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D6" w:rsidRPr="009B5BF1" w:rsidRDefault="00C543BA" w:rsidP="009B5BF1">
      <w:pPr>
        <w:pStyle w:val="NoSpacing"/>
        <w:jc w:val="center"/>
        <w:rPr>
          <w:rFonts w:ascii="Arial Black" w:hAnsi="Arial Black"/>
          <w:sz w:val="24"/>
          <w:szCs w:val="24"/>
        </w:rPr>
      </w:pPr>
      <w:r w:rsidRPr="009B5BF1">
        <w:rPr>
          <w:rFonts w:ascii="Arial Black" w:hAnsi="Arial Black"/>
          <w:sz w:val="24"/>
          <w:szCs w:val="24"/>
        </w:rPr>
        <w:t>St. Cloud State University</w:t>
      </w:r>
    </w:p>
    <w:p w:rsidR="00C543BA" w:rsidRPr="00277705" w:rsidRDefault="00640D95" w:rsidP="00277705">
      <w:pPr>
        <w:spacing w:after="0"/>
        <w:jc w:val="center"/>
        <w:rPr>
          <w:rFonts w:ascii="Times New Roman" w:hAnsi="Times New Roman" w:cs="Times New Roman"/>
          <w:b/>
          <w:sz w:val="24"/>
          <w:szCs w:val="24"/>
        </w:rPr>
      </w:pPr>
      <w:r>
        <w:rPr>
          <w:rFonts w:ascii="Times New Roman" w:hAnsi="Times New Roman" w:cs="Times New Roman"/>
          <w:b/>
          <w:sz w:val="24"/>
          <w:szCs w:val="24"/>
        </w:rPr>
        <w:t>Job Performance Evaluation Plan</w:t>
      </w:r>
      <w:r w:rsidR="00C543BA" w:rsidRPr="00277705">
        <w:rPr>
          <w:rFonts w:ascii="Times New Roman" w:hAnsi="Times New Roman" w:cs="Times New Roman"/>
          <w:b/>
          <w:sz w:val="24"/>
          <w:szCs w:val="24"/>
        </w:rPr>
        <w:t xml:space="preserve"> for</w:t>
      </w:r>
    </w:p>
    <w:p w:rsidR="00C543BA" w:rsidRPr="00277705" w:rsidRDefault="00640D95" w:rsidP="00277705">
      <w:pPr>
        <w:spacing w:after="0"/>
        <w:jc w:val="center"/>
        <w:rPr>
          <w:rFonts w:ascii="Times New Roman" w:hAnsi="Times New Roman" w:cs="Times New Roman"/>
          <w:b/>
          <w:sz w:val="24"/>
          <w:szCs w:val="24"/>
        </w:rPr>
      </w:pPr>
      <w:r>
        <w:rPr>
          <w:rFonts w:ascii="Times New Roman" w:hAnsi="Times New Roman" w:cs="Times New Roman"/>
          <w:b/>
          <w:sz w:val="24"/>
          <w:szCs w:val="24"/>
        </w:rPr>
        <w:t>ADMINISTRATORS</w:t>
      </w:r>
    </w:p>
    <w:p w:rsidR="00C543BA" w:rsidRPr="00277705" w:rsidRDefault="00616192" w:rsidP="00277705">
      <w:pPr>
        <w:jc w:val="center"/>
        <w:rPr>
          <w:rFonts w:ascii="Times New Roman" w:hAnsi="Times New Roman" w:cs="Times New Roman"/>
          <w:sz w:val="16"/>
          <w:szCs w:val="16"/>
        </w:rPr>
      </w:pPr>
      <w:r>
        <w:rPr>
          <w:rFonts w:ascii="Times New Roman" w:hAnsi="Times New Roman" w:cs="Times New Roman"/>
          <w:sz w:val="16"/>
          <w:szCs w:val="16"/>
        </w:rPr>
        <w:t>(Revised 6/22/2010</w:t>
      </w:r>
      <w:r w:rsidR="00F35113">
        <w:rPr>
          <w:rFonts w:ascii="Times New Roman" w:hAnsi="Times New Roman" w:cs="Times New Roman"/>
          <w:sz w:val="16"/>
          <w:szCs w:val="16"/>
        </w:rPr>
        <w:t>)</w:t>
      </w:r>
    </w:p>
    <w:tbl>
      <w:tblPr>
        <w:tblStyle w:val="TableGrid"/>
        <w:tblW w:w="10710" w:type="dxa"/>
        <w:tblInd w:w="108" w:type="dxa"/>
        <w:tblLook w:val="04A0" w:firstRow="1" w:lastRow="0" w:firstColumn="1" w:lastColumn="0" w:noHBand="0" w:noVBand="1"/>
      </w:tblPr>
      <w:tblGrid>
        <w:gridCol w:w="3888"/>
        <w:gridCol w:w="1836"/>
        <w:gridCol w:w="3186"/>
        <w:gridCol w:w="1800"/>
      </w:tblGrid>
      <w:tr w:rsidR="00C543BA" w:rsidRPr="00992350" w:rsidTr="00992350">
        <w:tc>
          <w:tcPr>
            <w:tcW w:w="3888"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Name of Employee</w:t>
            </w:r>
          </w:p>
        </w:tc>
        <w:sdt>
          <w:sdtPr>
            <w:rPr>
              <w:rFonts w:ascii="Times New Roman" w:hAnsi="Times New Roman" w:cs="Times New Roman"/>
              <w:sz w:val="20"/>
              <w:szCs w:val="20"/>
            </w:rPr>
            <w:id w:val="1130851885"/>
            <w:placeholder>
              <w:docPart w:val="AFFB788C5FEE4E668B4D33EF84053B84"/>
            </w:placeholder>
            <w:showingPlcHdr/>
          </w:sdtPr>
          <w:sdtEndPr/>
          <w:sdtContent>
            <w:bookmarkStart w:id="0" w:name="_GoBack" w:displacedByCustomXml="prev"/>
            <w:tc>
              <w:tcPr>
                <w:tcW w:w="6822" w:type="dxa"/>
                <w:gridSpan w:val="3"/>
              </w:tcPr>
              <w:p w:rsidR="00C543BA" w:rsidRPr="00992350" w:rsidRDefault="00CB181B" w:rsidP="00277705">
                <w:pPr>
                  <w:spacing w:before="60" w:after="60"/>
                  <w:rPr>
                    <w:rFonts w:ascii="Times New Roman" w:hAnsi="Times New Roman" w:cs="Times New Roman"/>
                    <w:sz w:val="20"/>
                    <w:szCs w:val="20"/>
                  </w:rPr>
                </w:pPr>
                <w:r w:rsidRPr="00027292">
                  <w:rPr>
                    <w:rStyle w:val="PlaceholderText"/>
                  </w:rPr>
                  <w:t>Click here to enter text.</w:t>
                </w:r>
              </w:p>
            </w:tc>
            <w:bookmarkEnd w:id="0" w:displacedByCustomXml="next"/>
          </w:sdtContent>
        </w:sdt>
      </w:tr>
      <w:tr w:rsidR="00C543BA" w:rsidRPr="00992350" w:rsidTr="00992350">
        <w:tc>
          <w:tcPr>
            <w:tcW w:w="3888"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Title</w:t>
            </w:r>
          </w:p>
        </w:tc>
        <w:sdt>
          <w:sdtPr>
            <w:rPr>
              <w:rFonts w:ascii="Times New Roman" w:hAnsi="Times New Roman" w:cs="Times New Roman"/>
              <w:sz w:val="20"/>
              <w:szCs w:val="20"/>
            </w:rPr>
            <w:id w:val="1130851886"/>
            <w:placeholder>
              <w:docPart w:val="F472113486A646A2BC5E6780460A2570"/>
            </w:placeholder>
            <w:showingPlcHdr/>
          </w:sdtPr>
          <w:sdtEndPr/>
          <w:sdtContent>
            <w:tc>
              <w:tcPr>
                <w:tcW w:w="6822" w:type="dxa"/>
                <w:gridSpan w:val="3"/>
              </w:tcPr>
              <w:p w:rsidR="00C543BA" w:rsidRPr="00992350" w:rsidRDefault="00CB181B" w:rsidP="00277705">
                <w:pPr>
                  <w:spacing w:before="60" w:after="60"/>
                  <w:rPr>
                    <w:rFonts w:ascii="Times New Roman" w:hAnsi="Times New Roman" w:cs="Times New Roman"/>
                    <w:sz w:val="20"/>
                    <w:szCs w:val="20"/>
                  </w:rPr>
                </w:pPr>
                <w:r w:rsidRPr="00027292">
                  <w:rPr>
                    <w:rStyle w:val="PlaceholderText"/>
                  </w:rPr>
                  <w:t>Click here to enter text.</w:t>
                </w:r>
              </w:p>
            </w:tc>
          </w:sdtContent>
        </w:sdt>
      </w:tr>
      <w:tr w:rsidR="00C543BA" w:rsidRPr="00992350" w:rsidTr="00992350">
        <w:tc>
          <w:tcPr>
            <w:tcW w:w="3888"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Department</w:t>
            </w:r>
            <w:r w:rsidR="006C3955">
              <w:rPr>
                <w:rFonts w:ascii="Times New Roman" w:hAnsi="Times New Roman" w:cs="Times New Roman"/>
                <w:sz w:val="20"/>
                <w:szCs w:val="20"/>
              </w:rPr>
              <w:t>/</w:t>
            </w:r>
            <w:r w:rsidR="00640D95">
              <w:rPr>
                <w:rFonts w:ascii="Times New Roman" w:hAnsi="Times New Roman" w:cs="Times New Roman"/>
                <w:sz w:val="20"/>
                <w:szCs w:val="20"/>
              </w:rPr>
              <w:t>Area</w:t>
            </w:r>
          </w:p>
        </w:tc>
        <w:sdt>
          <w:sdtPr>
            <w:rPr>
              <w:rFonts w:ascii="Times New Roman" w:hAnsi="Times New Roman" w:cs="Times New Roman"/>
              <w:sz w:val="20"/>
              <w:szCs w:val="20"/>
            </w:rPr>
            <w:id w:val="1130851887"/>
            <w:placeholder>
              <w:docPart w:val="190E09F7EE4E497A8D68A012D241C9DC"/>
            </w:placeholder>
            <w:showingPlcHdr/>
          </w:sdtPr>
          <w:sdtEndPr/>
          <w:sdtContent>
            <w:tc>
              <w:tcPr>
                <w:tcW w:w="6822" w:type="dxa"/>
                <w:gridSpan w:val="3"/>
              </w:tcPr>
              <w:p w:rsidR="00C543BA" w:rsidRPr="00992350" w:rsidRDefault="00CB181B" w:rsidP="00277705">
                <w:pPr>
                  <w:spacing w:before="60" w:after="60"/>
                  <w:rPr>
                    <w:rFonts w:ascii="Times New Roman" w:hAnsi="Times New Roman" w:cs="Times New Roman"/>
                    <w:sz w:val="20"/>
                    <w:szCs w:val="20"/>
                  </w:rPr>
                </w:pPr>
                <w:r w:rsidRPr="00027292">
                  <w:rPr>
                    <w:rStyle w:val="PlaceholderText"/>
                  </w:rPr>
                  <w:t>Click here to enter text.</w:t>
                </w:r>
              </w:p>
            </w:tc>
          </w:sdtContent>
        </w:sdt>
      </w:tr>
      <w:tr w:rsidR="00C543BA" w:rsidRPr="00992350" w:rsidTr="00992350">
        <w:tc>
          <w:tcPr>
            <w:tcW w:w="3888" w:type="dxa"/>
            <w:shd w:val="clear" w:color="auto" w:fill="D9D9D9" w:themeFill="background1" w:themeFillShade="D9"/>
          </w:tcPr>
          <w:p w:rsidR="00C543BA" w:rsidRPr="00992350" w:rsidRDefault="00640D95" w:rsidP="00277705">
            <w:pPr>
              <w:spacing w:before="60" w:after="60"/>
              <w:rPr>
                <w:rFonts w:ascii="Times New Roman" w:hAnsi="Times New Roman" w:cs="Times New Roman"/>
                <w:sz w:val="20"/>
                <w:szCs w:val="20"/>
              </w:rPr>
            </w:pPr>
            <w:r>
              <w:rPr>
                <w:rFonts w:ascii="Times New Roman" w:hAnsi="Times New Roman" w:cs="Times New Roman"/>
                <w:sz w:val="20"/>
                <w:szCs w:val="20"/>
              </w:rPr>
              <w:t>Evaluation Period</w:t>
            </w:r>
          </w:p>
        </w:tc>
        <w:sdt>
          <w:sdtPr>
            <w:rPr>
              <w:rFonts w:ascii="Times New Roman" w:hAnsi="Times New Roman" w:cs="Times New Roman"/>
              <w:sz w:val="20"/>
              <w:szCs w:val="20"/>
            </w:rPr>
            <w:id w:val="1130851888"/>
            <w:placeholder>
              <w:docPart w:val="9D3C48EE7E2C4189BF524FB060442156"/>
            </w:placeholder>
          </w:sdtPr>
          <w:sdtEndPr/>
          <w:sdtContent>
            <w:sdt>
              <w:sdtPr>
                <w:rPr>
                  <w:rFonts w:ascii="Times New Roman" w:hAnsi="Times New Roman" w:cs="Times New Roman"/>
                  <w:sz w:val="20"/>
                  <w:szCs w:val="20"/>
                </w:rPr>
                <w:id w:val="1130851892"/>
                <w:placeholder>
                  <w:docPart w:val="92FF556ABEEF4CBB9113C12D35DC59AE"/>
                </w:placeholder>
                <w:showingPlcHdr/>
                <w:date>
                  <w:dateFormat w:val="MMMM d, yyyy"/>
                  <w:lid w:val="en-US"/>
                  <w:storeMappedDataAs w:val="dateTime"/>
                  <w:calendar w:val="gregorian"/>
                </w:date>
              </w:sdtPr>
              <w:sdtEndPr/>
              <w:sdtContent>
                <w:tc>
                  <w:tcPr>
                    <w:tcW w:w="6822" w:type="dxa"/>
                    <w:gridSpan w:val="3"/>
                  </w:tcPr>
                  <w:p w:rsidR="00C543BA" w:rsidRPr="00992350" w:rsidRDefault="00CB181B" w:rsidP="00CB181B">
                    <w:pPr>
                      <w:spacing w:before="60" w:after="60"/>
                      <w:rPr>
                        <w:rFonts w:ascii="Times New Roman" w:hAnsi="Times New Roman" w:cs="Times New Roman"/>
                        <w:sz w:val="20"/>
                        <w:szCs w:val="20"/>
                      </w:rPr>
                    </w:pPr>
                    <w:r w:rsidRPr="00027292">
                      <w:rPr>
                        <w:rStyle w:val="PlaceholderText"/>
                      </w:rPr>
                      <w:t>Click here to enter a date.</w:t>
                    </w:r>
                  </w:p>
                </w:tc>
              </w:sdtContent>
            </w:sdt>
          </w:sdtContent>
        </w:sdt>
      </w:tr>
      <w:tr w:rsidR="00C543BA" w:rsidRPr="00992350" w:rsidTr="00992350">
        <w:tc>
          <w:tcPr>
            <w:tcW w:w="3888" w:type="dxa"/>
            <w:shd w:val="clear" w:color="auto" w:fill="D9D9D9" w:themeFill="background1" w:themeFillShade="D9"/>
          </w:tcPr>
          <w:p w:rsidR="00C543BA" w:rsidRPr="00992350" w:rsidRDefault="00C543BA" w:rsidP="00135535">
            <w:pPr>
              <w:spacing w:before="60" w:after="60"/>
              <w:rPr>
                <w:rFonts w:ascii="Times New Roman" w:hAnsi="Times New Roman" w:cs="Times New Roman"/>
                <w:sz w:val="20"/>
                <w:szCs w:val="20"/>
              </w:rPr>
            </w:pPr>
            <w:r w:rsidRPr="00992350">
              <w:rPr>
                <w:rFonts w:ascii="Times New Roman" w:hAnsi="Times New Roman" w:cs="Times New Roman"/>
                <w:sz w:val="20"/>
                <w:szCs w:val="20"/>
              </w:rPr>
              <w:t xml:space="preserve">Name of </w:t>
            </w:r>
            <w:r w:rsidR="00135535">
              <w:rPr>
                <w:rFonts w:ascii="Times New Roman" w:hAnsi="Times New Roman" w:cs="Times New Roman"/>
                <w:sz w:val="20"/>
                <w:szCs w:val="20"/>
              </w:rPr>
              <w:t>Immediate S</w:t>
            </w:r>
            <w:r w:rsidRPr="00992350">
              <w:rPr>
                <w:rFonts w:ascii="Times New Roman" w:hAnsi="Times New Roman" w:cs="Times New Roman"/>
                <w:sz w:val="20"/>
                <w:szCs w:val="20"/>
              </w:rPr>
              <w:t>upervisor</w:t>
            </w:r>
          </w:p>
        </w:tc>
        <w:sdt>
          <w:sdtPr>
            <w:rPr>
              <w:rFonts w:ascii="Times New Roman" w:hAnsi="Times New Roman" w:cs="Times New Roman"/>
              <w:sz w:val="20"/>
              <w:szCs w:val="20"/>
            </w:rPr>
            <w:id w:val="1130851889"/>
            <w:placeholder>
              <w:docPart w:val="DF8EFB731F8941BBAA0A4E38F0E61CDC"/>
            </w:placeholder>
            <w:showingPlcHdr/>
          </w:sdtPr>
          <w:sdtEndPr/>
          <w:sdtContent>
            <w:tc>
              <w:tcPr>
                <w:tcW w:w="6822" w:type="dxa"/>
                <w:gridSpan w:val="3"/>
              </w:tcPr>
              <w:p w:rsidR="00C543BA" w:rsidRPr="00992350" w:rsidRDefault="00CB181B" w:rsidP="00277705">
                <w:pPr>
                  <w:spacing w:before="60" w:after="60"/>
                  <w:rPr>
                    <w:rFonts w:ascii="Times New Roman" w:hAnsi="Times New Roman" w:cs="Times New Roman"/>
                    <w:sz w:val="20"/>
                    <w:szCs w:val="20"/>
                  </w:rPr>
                </w:pPr>
                <w:r w:rsidRPr="00027292">
                  <w:rPr>
                    <w:rStyle w:val="PlaceholderText"/>
                  </w:rPr>
                  <w:t>Click here to enter text.</w:t>
                </w:r>
              </w:p>
            </w:tc>
          </w:sdtContent>
        </w:sdt>
      </w:tr>
      <w:tr w:rsidR="00C543BA" w:rsidRPr="00992350" w:rsidTr="00992350">
        <w:tc>
          <w:tcPr>
            <w:tcW w:w="3888" w:type="dxa"/>
            <w:shd w:val="clear" w:color="auto" w:fill="D9D9D9" w:themeFill="background1" w:themeFillShade="D9"/>
          </w:tcPr>
          <w:p w:rsidR="00C543BA" w:rsidRPr="00992350" w:rsidRDefault="00135535" w:rsidP="00277705">
            <w:pPr>
              <w:spacing w:before="60" w:after="60"/>
              <w:rPr>
                <w:rFonts w:ascii="Times New Roman" w:hAnsi="Times New Roman" w:cs="Times New Roman"/>
                <w:sz w:val="20"/>
                <w:szCs w:val="20"/>
              </w:rPr>
            </w:pPr>
            <w:r>
              <w:rPr>
                <w:rFonts w:ascii="Times New Roman" w:hAnsi="Times New Roman" w:cs="Times New Roman"/>
                <w:sz w:val="20"/>
                <w:szCs w:val="20"/>
              </w:rPr>
              <w:t>Position Description Current/A</w:t>
            </w:r>
            <w:r w:rsidR="00C543BA" w:rsidRPr="00992350">
              <w:rPr>
                <w:rFonts w:ascii="Times New Roman" w:hAnsi="Times New Roman" w:cs="Times New Roman"/>
                <w:sz w:val="20"/>
                <w:szCs w:val="20"/>
              </w:rPr>
              <w:t>ccurate</w:t>
            </w:r>
          </w:p>
        </w:tc>
        <w:sdt>
          <w:sdtPr>
            <w:rPr>
              <w:rFonts w:ascii="Times New Roman" w:hAnsi="Times New Roman" w:cs="Times New Roman"/>
              <w:color w:val="7F7F7F" w:themeColor="text1" w:themeTint="80"/>
              <w:sz w:val="20"/>
              <w:szCs w:val="20"/>
            </w:rPr>
            <w:alias w:val="Current"/>
            <w:tag w:val="Current"/>
            <w:id w:val="1130851797"/>
            <w:placeholder>
              <w:docPart w:val="8F8DAE3AB85340E19D76E440581BAE52"/>
            </w:placeholder>
            <w:dropDownList>
              <w:listItem w:displayText="Choose an item." w:value="Choose an item."/>
              <w:listItem w:displayText="Yes" w:value="Yes"/>
              <w:listItem w:displayText="No" w:value="No"/>
            </w:dropDownList>
          </w:sdtPr>
          <w:sdtEndPr/>
          <w:sdtContent>
            <w:tc>
              <w:tcPr>
                <w:tcW w:w="1836" w:type="dxa"/>
              </w:tcPr>
              <w:p w:rsidR="00C543BA" w:rsidRPr="00992350" w:rsidRDefault="00B55938" w:rsidP="00277705">
                <w:pPr>
                  <w:spacing w:before="60" w:after="60"/>
                  <w:rPr>
                    <w:rFonts w:ascii="Times New Roman" w:hAnsi="Times New Roman" w:cs="Times New Roman"/>
                    <w:sz w:val="20"/>
                    <w:szCs w:val="20"/>
                  </w:rPr>
                </w:pPr>
                <w:r w:rsidRPr="008C07E4">
                  <w:rPr>
                    <w:rFonts w:ascii="Times New Roman" w:hAnsi="Times New Roman" w:cs="Times New Roman"/>
                    <w:color w:val="7F7F7F" w:themeColor="text1" w:themeTint="80"/>
                    <w:sz w:val="20"/>
                    <w:szCs w:val="20"/>
                  </w:rPr>
                  <w:t>Choose an item.</w:t>
                </w:r>
              </w:p>
            </w:tc>
          </w:sdtContent>
        </w:sdt>
        <w:tc>
          <w:tcPr>
            <w:tcW w:w="3186" w:type="dxa"/>
            <w:shd w:val="clear" w:color="auto" w:fill="D9D9D9" w:themeFill="background1" w:themeFillShade="D9"/>
          </w:tcPr>
          <w:p w:rsidR="00C543BA" w:rsidRPr="00992350" w:rsidRDefault="00C543BA" w:rsidP="00277705">
            <w:pPr>
              <w:spacing w:before="60" w:after="60"/>
              <w:rPr>
                <w:rFonts w:ascii="Times New Roman" w:hAnsi="Times New Roman" w:cs="Times New Roman"/>
                <w:sz w:val="20"/>
                <w:szCs w:val="20"/>
              </w:rPr>
            </w:pPr>
            <w:r w:rsidRPr="00992350">
              <w:rPr>
                <w:rFonts w:ascii="Times New Roman" w:hAnsi="Times New Roman" w:cs="Times New Roman"/>
                <w:sz w:val="20"/>
                <w:szCs w:val="20"/>
              </w:rPr>
              <w:t>If no, update to be completed by:</w:t>
            </w:r>
          </w:p>
        </w:tc>
        <w:sdt>
          <w:sdtPr>
            <w:rPr>
              <w:rFonts w:ascii="Times New Roman" w:hAnsi="Times New Roman" w:cs="Times New Roman"/>
              <w:color w:val="7F7F7F" w:themeColor="text1" w:themeTint="80"/>
              <w:sz w:val="20"/>
              <w:szCs w:val="20"/>
            </w:rPr>
            <w:alias w:val="Update"/>
            <w:tag w:val="Update"/>
            <w:id w:val="1130851798"/>
            <w:placeholder>
              <w:docPart w:val="275A2A8160594A92A04405E3B5B7E5C9"/>
            </w:placeholder>
            <w:dropDownList>
              <w:listItem w:displayText="Choose an item." w:value="Choose an item."/>
              <w:listItem w:displayText="Supervisor" w:value="Supervisor"/>
              <w:listItem w:displayText="Employee" w:value="Employee"/>
              <w:listItem w:displayText="NA" w:value="NA"/>
            </w:dropDownList>
          </w:sdtPr>
          <w:sdtEndPr/>
          <w:sdtContent>
            <w:tc>
              <w:tcPr>
                <w:tcW w:w="1800" w:type="dxa"/>
              </w:tcPr>
              <w:p w:rsidR="00C543BA" w:rsidRPr="00992350" w:rsidRDefault="00B55938" w:rsidP="00277705">
                <w:pPr>
                  <w:spacing w:before="60" w:after="60"/>
                  <w:rPr>
                    <w:rFonts w:ascii="Times New Roman" w:hAnsi="Times New Roman" w:cs="Times New Roman"/>
                    <w:sz w:val="20"/>
                    <w:szCs w:val="20"/>
                  </w:rPr>
                </w:pPr>
                <w:r w:rsidRPr="008C07E4">
                  <w:rPr>
                    <w:rFonts w:ascii="Times New Roman" w:hAnsi="Times New Roman" w:cs="Times New Roman"/>
                    <w:color w:val="7F7F7F" w:themeColor="text1" w:themeTint="80"/>
                    <w:sz w:val="20"/>
                    <w:szCs w:val="20"/>
                  </w:rPr>
                  <w:t>Choose an item.</w:t>
                </w:r>
              </w:p>
            </w:tc>
          </w:sdtContent>
        </w:sdt>
      </w:tr>
      <w:tr w:rsidR="008C07E4" w:rsidRPr="00992350" w:rsidTr="008C07E4">
        <w:tc>
          <w:tcPr>
            <w:tcW w:w="3888" w:type="dxa"/>
            <w:shd w:val="clear" w:color="auto" w:fill="D9D9D9" w:themeFill="background1" w:themeFillShade="D9"/>
          </w:tcPr>
          <w:p w:rsidR="008C07E4" w:rsidRDefault="008C07E4" w:rsidP="00277705">
            <w:pPr>
              <w:spacing w:before="60" w:after="60"/>
              <w:rPr>
                <w:rFonts w:ascii="Times New Roman" w:hAnsi="Times New Roman" w:cs="Times New Roman"/>
                <w:sz w:val="20"/>
                <w:szCs w:val="20"/>
              </w:rPr>
            </w:pPr>
            <w:r>
              <w:rPr>
                <w:rFonts w:ascii="Times New Roman" w:hAnsi="Times New Roman" w:cs="Times New Roman"/>
                <w:sz w:val="20"/>
                <w:szCs w:val="20"/>
              </w:rPr>
              <w:t>Last Updated When?</w:t>
            </w:r>
          </w:p>
        </w:tc>
        <w:sdt>
          <w:sdtPr>
            <w:rPr>
              <w:rFonts w:ascii="Times New Roman" w:hAnsi="Times New Roman" w:cs="Times New Roman"/>
              <w:sz w:val="20"/>
              <w:szCs w:val="20"/>
            </w:rPr>
            <w:id w:val="814111501"/>
            <w:placeholder>
              <w:docPart w:val="F9359666F9FD414085C3B92B53E7645A"/>
            </w:placeholder>
            <w:showingPlcHdr/>
            <w:date>
              <w:dateFormat w:val="MMMM d, yyyy"/>
              <w:lid w:val="en-US"/>
              <w:storeMappedDataAs w:val="dateTime"/>
              <w:calendar w:val="gregorian"/>
            </w:date>
          </w:sdtPr>
          <w:sdtEndPr/>
          <w:sdtContent>
            <w:tc>
              <w:tcPr>
                <w:tcW w:w="6822" w:type="dxa"/>
                <w:gridSpan w:val="3"/>
                <w:shd w:val="clear" w:color="auto" w:fill="FFFFFF" w:themeFill="background1"/>
              </w:tcPr>
              <w:p w:rsidR="008C07E4" w:rsidRDefault="008C07E4" w:rsidP="00277705">
                <w:pPr>
                  <w:spacing w:before="60" w:after="60"/>
                  <w:rPr>
                    <w:rFonts w:ascii="Times New Roman" w:hAnsi="Times New Roman" w:cs="Times New Roman"/>
                    <w:sz w:val="20"/>
                    <w:szCs w:val="20"/>
                  </w:rPr>
                </w:pPr>
                <w:r w:rsidRPr="00027292">
                  <w:rPr>
                    <w:rStyle w:val="PlaceholderText"/>
                  </w:rPr>
                  <w:t>Click here to enter a date.</w:t>
                </w:r>
              </w:p>
            </w:tc>
          </w:sdtContent>
        </w:sdt>
      </w:tr>
    </w:tbl>
    <w:p w:rsidR="00C543BA" w:rsidRPr="00277705" w:rsidRDefault="00C543BA" w:rsidP="00277705">
      <w:pPr>
        <w:spacing w:after="0"/>
        <w:rPr>
          <w:sz w:val="16"/>
          <w:szCs w:val="16"/>
        </w:rPr>
      </w:pPr>
    </w:p>
    <w:tbl>
      <w:tblPr>
        <w:tblStyle w:val="TableGrid"/>
        <w:tblW w:w="5951" w:type="dxa"/>
        <w:tblInd w:w="2257" w:type="dxa"/>
        <w:tblLook w:val="04A0" w:firstRow="1" w:lastRow="0" w:firstColumn="1" w:lastColumn="0" w:noHBand="0" w:noVBand="1"/>
      </w:tblPr>
      <w:tblGrid>
        <w:gridCol w:w="3161"/>
        <w:gridCol w:w="1980"/>
        <w:gridCol w:w="810"/>
      </w:tblGrid>
      <w:tr w:rsidR="00C543BA" w:rsidRPr="00992350" w:rsidTr="00BE086E">
        <w:trPr>
          <w:trHeight w:val="458"/>
        </w:trPr>
        <w:tc>
          <w:tcPr>
            <w:tcW w:w="3161" w:type="dxa"/>
            <w:shd w:val="clear" w:color="auto" w:fill="D9D9D9" w:themeFill="background1" w:themeFillShade="D9"/>
          </w:tcPr>
          <w:p w:rsidR="00C543BA" w:rsidRPr="00992350" w:rsidRDefault="00C543BA" w:rsidP="00277705">
            <w:pPr>
              <w:spacing w:before="120" w:after="120"/>
              <w:rPr>
                <w:rFonts w:ascii="Times New Roman" w:hAnsi="Times New Roman" w:cs="Times New Roman"/>
                <w:sz w:val="20"/>
                <w:szCs w:val="20"/>
              </w:rPr>
            </w:pPr>
            <w:r w:rsidRPr="00992350">
              <w:rPr>
                <w:rFonts w:ascii="Times New Roman" w:hAnsi="Times New Roman" w:cs="Times New Roman"/>
                <w:sz w:val="20"/>
                <w:szCs w:val="20"/>
              </w:rPr>
              <w:t xml:space="preserve">GENERAL </w:t>
            </w:r>
            <w:r w:rsidR="003A33BA">
              <w:rPr>
                <w:rFonts w:ascii="Times New Roman" w:hAnsi="Times New Roman" w:cs="Times New Roman"/>
                <w:sz w:val="20"/>
                <w:szCs w:val="20"/>
              </w:rPr>
              <w:t>P</w:t>
            </w:r>
            <w:r w:rsidRPr="00992350">
              <w:rPr>
                <w:rFonts w:ascii="Times New Roman" w:hAnsi="Times New Roman" w:cs="Times New Roman"/>
                <w:sz w:val="20"/>
                <w:szCs w:val="20"/>
              </w:rPr>
              <w:t>E</w:t>
            </w:r>
            <w:r w:rsidR="00B411CE">
              <w:rPr>
                <w:rFonts w:ascii="Times New Roman" w:hAnsi="Times New Roman" w:cs="Times New Roman"/>
                <w:sz w:val="20"/>
                <w:szCs w:val="20"/>
              </w:rPr>
              <w:t>R</w:t>
            </w:r>
            <w:r w:rsidRPr="00992350">
              <w:rPr>
                <w:rFonts w:ascii="Times New Roman" w:hAnsi="Times New Roman" w:cs="Times New Roman"/>
                <w:sz w:val="20"/>
                <w:szCs w:val="20"/>
              </w:rPr>
              <w:t>FORMANCE FOR</w:t>
            </w:r>
          </w:p>
        </w:tc>
        <w:sdt>
          <w:sdtPr>
            <w:rPr>
              <w:rFonts w:ascii="Times New Roman" w:hAnsi="Times New Roman" w:cs="Times New Roman"/>
              <w:sz w:val="20"/>
              <w:szCs w:val="20"/>
            </w:rPr>
            <w:alias w:val="Performance Year"/>
            <w:tag w:val="Performance Year"/>
            <w:id w:val="1130851801"/>
            <w:placeholder>
              <w:docPart w:val="275A2A8160594A92A04405E3B5B7E5C9"/>
            </w:placeholder>
            <w:dropDownList>
              <w:listItem w:displayText="Please choose a year. " w:value="Please choose a year. "/>
              <w:listItem w:displayText="2015" w:value="2015"/>
              <w:listItem w:displayText="2014" w:value="2014"/>
              <w:listItem w:displayText="2013" w:value="2013"/>
              <w:listItem w:displayText="2012" w:value="2012"/>
              <w:listItem w:displayText="2011" w:value="2011"/>
            </w:dropDownList>
          </w:sdtPr>
          <w:sdtEndPr/>
          <w:sdtContent>
            <w:tc>
              <w:tcPr>
                <w:tcW w:w="1980" w:type="dxa"/>
              </w:tcPr>
              <w:p w:rsidR="00C543BA" w:rsidRPr="00992350" w:rsidRDefault="00FE05E0" w:rsidP="00112795">
                <w:pPr>
                  <w:spacing w:before="120" w:after="120"/>
                  <w:rPr>
                    <w:rFonts w:ascii="Times New Roman" w:hAnsi="Times New Roman" w:cs="Times New Roman"/>
                    <w:sz w:val="20"/>
                    <w:szCs w:val="20"/>
                  </w:rPr>
                </w:pPr>
                <w:r>
                  <w:rPr>
                    <w:rFonts w:ascii="Times New Roman" w:hAnsi="Times New Roman" w:cs="Times New Roman"/>
                    <w:sz w:val="20"/>
                    <w:szCs w:val="20"/>
                  </w:rPr>
                  <w:t xml:space="preserve">Please choose a year. </w:t>
                </w:r>
              </w:p>
            </w:tc>
          </w:sdtContent>
        </w:sdt>
        <w:tc>
          <w:tcPr>
            <w:tcW w:w="810" w:type="dxa"/>
            <w:shd w:val="clear" w:color="auto" w:fill="D9D9D9" w:themeFill="background1" w:themeFillShade="D9"/>
          </w:tcPr>
          <w:p w:rsidR="00C543BA" w:rsidRPr="00992350" w:rsidRDefault="00C543BA" w:rsidP="00277705">
            <w:pPr>
              <w:spacing w:before="120" w:after="120"/>
              <w:rPr>
                <w:rFonts w:ascii="Times New Roman" w:hAnsi="Times New Roman" w:cs="Times New Roman"/>
                <w:sz w:val="20"/>
                <w:szCs w:val="20"/>
              </w:rPr>
            </w:pPr>
            <w:r w:rsidRPr="00992350">
              <w:rPr>
                <w:rFonts w:ascii="Times New Roman" w:hAnsi="Times New Roman" w:cs="Times New Roman"/>
                <w:sz w:val="20"/>
                <w:szCs w:val="20"/>
              </w:rPr>
              <w:t>YEAR</w:t>
            </w:r>
          </w:p>
        </w:tc>
      </w:tr>
    </w:tbl>
    <w:p w:rsidR="00C543BA" w:rsidRPr="00277705" w:rsidRDefault="00C543BA" w:rsidP="00277705">
      <w:pPr>
        <w:pStyle w:val="Default"/>
        <w:spacing w:after="120"/>
        <w:rPr>
          <w:b/>
          <w:bCs/>
          <w:sz w:val="20"/>
          <w:szCs w:val="20"/>
        </w:rPr>
      </w:pPr>
      <w:r w:rsidRPr="00277705">
        <w:rPr>
          <w:b/>
          <w:bCs/>
          <w:sz w:val="20"/>
          <w:szCs w:val="20"/>
        </w:rPr>
        <w:t xml:space="preserve">PROCEDURE: </w:t>
      </w:r>
    </w:p>
    <w:p w:rsidR="00C543BA" w:rsidRPr="003A33BA" w:rsidRDefault="00C543BA" w:rsidP="00277705">
      <w:pPr>
        <w:pStyle w:val="Default"/>
        <w:spacing w:after="120"/>
        <w:rPr>
          <w:sz w:val="20"/>
          <w:szCs w:val="20"/>
        </w:rPr>
      </w:pPr>
      <w:r w:rsidRPr="003A33BA">
        <w:rPr>
          <w:sz w:val="20"/>
          <w:szCs w:val="20"/>
        </w:rPr>
        <w:t xml:space="preserve">The supervisor shall </w:t>
      </w:r>
      <w:r w:rsidR="00640D95">
        <w:rPr>
          <w:sz w:val="20"/>
          <w:szCs w:val="20"/>
        </w:rPr>
        <w:t>meet with each Administrator</w:t>
      </w:r>
      <w:r w:rsidRPr="003A33BA">
        <w:rPr>
          <w:sz w:val="20"/>
          <w:szCs w:val="20"/>
        </w:rPr>
        <w:t xml:space="preserve"> to review the current year</w:t>
      </w:r>
      <w:r w:rsidR="00640D95">
        <w:rPr>
          <w:sz w:val="20"/>
          <w:szCs w:val="20"/>
        </w:rPr>
        <w:t>’s</w:t>
      </w:r>
      <w:r w:rsidRPr="003A33BA">
        <w:rPr>
          <w:sz w:val="20"/>
          <w:szCs w:val="20"/>
        </w:rPr>
        <w:t xml:space="preserve"> performance</w:t>
      </w:r>
      <w:r w:rsidR="00640D95">
        <w:rPr>
          <w:sz w:val="20"/>
          <w:szCs w:val="20"/>
        </w:rPr>
        <w:t xml:space="preserve"> and expectations</w:t>
      </w:r>
      <w:r w:rsidRPr="003A33BA">
        <w:rPr>
          <w:sz w:val="20"/>
          <w:szCs w:val="20"/>
        </w:rPr>
        <w:t xml:space="preserve"> of the employee in r</w:t>
      </w:r>
      <w:r w:rsidR="003D7958">
        <w:rPr>
          <w:sz w:val="20"/>
          <w:szCs w:val="20"/>
        </w:rPr>
        <w:t>eference to general performance, goals and objectives.</w:t>
      </w:r>
      <w:r w:rsidR="00640D95">
        <w:rPr>
          <w:sz w:val="20"/>
          <w:szCs w:val="20"/>
        </w:rPr>
        <w:t xml:space="preserve">  </w:t>
      </w:r>
    </w:p>
    <w:p w:rsidR="00C543BA" w:rsidRPr="00277705" w:rsidRDefault="00C543BA" w:rsidP="00C543BA">
      <w:pPr>
        <w:pStyle w:val="Default"/>
        <w:rPr>
          <w:sz w:val="20"/>
          <w:szCs w:val="20"/>
        </w:rPr>
      </w:pPr>
    </w:p>
    <w:p w:rsidR="00C543BA" w:rsidRPr="00277705" w:rsidRDefault="00C543BA" w:rsidP="00905D79">
      <w:pPr>
        <w:pStyle w:val="Default"/>
        <w:spacing w:after="120"/>
        <w:rPr>
          <w:sz w:val="20"/>
          <w:szCs w:val="20"/>
        </w:rPr>
      </w:pPr>
      <w:r w:rsidRPr="00277705">
        <w:rPr>
          <w:b/>
          <w:bCs/>
          <w:sz w:val="20"/>
          <w:szCs w:val="20"/>
        </w:rPr>
        <w:t>PERFORMANCE RATINGS</w:t>
      </w:r>
      <w:r w:rsidR="006C3955">
        <w:rPr>
          <w:b/>
          <w:bCs/>
          <w:sz w:val="20"/>
          <w:szCs w:val="20"/>
        </w:rPr>
        <w:t>:</w:t>
      </w:r>
      <w:r w:rsidRPr="00277705">
        <w:rPr>
          <w:b/>
          <w:bCs/>
          <w:sz w:val="20"/>
          <w:szCs w:val="20"/>
        </w:rPr>
        <w:t xml:space="preserve"> </w:t>
      </w:r>
    </w:p>
    <w:p w:rsidR="00C543BA" w:rsidRPr="003A33BA" w:rsidRDefault="00C543BA" w:rsidP="00277705">
      <w:pPr>
        <w:pStyle w:val="Default"/>
        <w:spacing w:after="120"/>
        <w:rPr>
          <w:sz w:val="18"/>
          <w:szCs w:val="18"/>
        </w:rPr>
      </w:pPr>
      <w:r w:rsidRPr="003A33BA">
        <w:rPr>
          <w:sz w:val="18"/>
          <w:szCs w:val="18"/>
        </w:rPr>
        <w:t xml:space="preserve">Please use the following performance ratings in completing your evaluation. </w:t>
      </w:r>
    </w:p>
    <w:p w:rsidR="00C543BA" w:rsidRPr="003A33BA" w:rsidRDefault="00135535" w:rsidP="00277705">
      <w:pPr>
        <w:pStyle w:val="Default"/>
        <w:spacing w:after="120"/>
        <w:rPr>
          <w:sz w:val="18"/>
          <w:szCs w:val="18"/>
        </w:rPr>
      </w:pPr>
      <w:r>
        <w:rPr>
          <w:sz w:val="18"/>
          <w:szCs w:val="18"/>
        </w:rPr>
        <w:t xml:space="preserve">Outstanding </w:t>
      </w:r>
      <w:r w:rsidR="00C543BA" w:rsidRPr="003A33BA">
        <w:rPr>
          <w:sz w:val="18"/>
          <w:szCs w:val="18"/>
        </w:rPr>
        <w:t xml:space="preserve">– Consistently exceeds job requirements, demonstrating mastery of all key responsibilities. Displays an exceptionally high level of productivity, quality results and adds value to work </w:t>
      </w:r>
      <w:r w:rsidR="0016141E">
        <w:rPr>
          <w:sz w:val="18"/>
          <w:szCs w:val="18"/>
        </w:rPr>
        <w:t xml:space="preserve">performed. Demonstrates creativity </w:t>
      </w:r>
      <w:r w:rsidR="00C543BA" w:rsidRPr="003A33BA">
        <w:rPr>
          <w:sz w:val="18"/>
          <w:szCs w:val="18"/>
        </w:rPr>
        <w:t xml:space="preserve">and the ability to make independent decisions. Contributions extend beyond their position adding value </w:t>
      </w:r>
      <w:r w:rsidR="00277705" w:rsidRPr="003A33BA">
        <w:rPr>
          <w:sz w:val="18"/>
          <w:szCs w:val="18"/>
        </w:rPr>
        <w:t xml:space="preserve">to the overall university. </w:t>
      </w:r>
      <w:r w:rsidR="003D7958">
        <w:rPr>
          <w:sz w:val="18"/>
          <w:szCs w:val="18"/>
        </w:rPr>
        <w:t>This rating is r</w:t>
      </w:r>
      <w:r w:rsidR="00277705" w:rsidRPr="003A33BA">
        <w:rPr>
          <w:sz w:val="18"/>
          <w:szCs w:val="18"/>
        </w:rPr>
        <w:t>are and unusual</w:t>
      </w:r>
      <w:r w:rsidR="00C543BA" w:rsidRPr="003A33BA">
        <w:rPr>
          <w:sz w:val="18"/>
          <w:szCs w:val="18"/>
        </w:rPr>
        <w:t>.</w:t>
      </w:r>
    </w:p>
    <w:p w:rsidR="00C543BA" w:rsidRPr="003A33BA" w:rsidRDefault="00135535" w:rsidP="00277705">
      <w:pPr>
        <w:pStyle w:val="Default"/>
        <w:spacing w:after="120"/>
        <w:rPr>
          <w:sz w:val="18"/>
          <w:szCs w:val="18"/>
        </w:rPr>
      </w:pPr>
      <w:r>
        <w:rPr>
          <w:sz w:val="18"/>
          <w:szCs w:val="18"/>
        </w:rPr>
        <w:t xml:space="preserve">Highly Successful </w:t>
      </w:r>
      <w:r w:rsidR="00C543BA" w:rsidRPr="003A33BA">
        <w:rPr>
          <w:sz w:val="18"/>
          <w:szCs w:val="18"/>
        </w:rPr>
        <w:t>– Employee exceeds job requirements/performance standards and objectives</w:t>
      </w:r>
      <w:r w:rsidR="00277705" w:rsidRPr="003A33BA">
        <w:rPr>
          <w:sz w:val="18"/>
          <w:szCs w:val="18"/>
        </w:rPr>
        <w:t xml:space="preserve"> in several areas. Demonstrates </w:t>
      </w:r>
      <w:r w:rsidR="00C543BA" w:rsidRPr="003A33BA">
        <w:rPr>
          <w:sz w:val="18"/>
          <w:szCs w:val="18"/>
        </w:rPr>
        <w:t xml:space="preserve">full comprehension and proficiency in primary responsibilities. Displays a high level of productivity, a focus on quality and adds value to work performed. </w:t>
      </w:r>
      <w:r w:rsidR="003D7958">
        <w:rPr>
          <w:sz w:val="18"/>
          <w:szCs w:val="18"/>
        </w:rPr>
        <w:t xml:space="preserve">Seeks </w:t>
      </w:r>
      <w:r w:rsidR="00C543BA" w:rsidRPr="003A33BA">
        <w:rPr>
          <w:sz w:val="18"/>
          <w:szCs w:val="18"/>
        </w:rPr>
        <w:t>more efficient methods to perform work. Initiates</w:t>
      </w:r>
      <w:r w:rsidR="00277705" w:rsidRPr="003A33BA">
        <w:rPr>
          <w:sz w:val="18"/>
          <w:szCs w:val="18"/>
        </w:rPr>
        <w:t xml:space="preserve"> recommendations </w:t>
      </w:r>
      <w:r w:rsidR="00C543BA" w:rsidRPr="003A33BA">
        <w:rPr>
          <w:sz w:val="18"/>
          <w:szCs w:val="18"/>
        </w:rPr>
        <w:t>and solutions.</w:t>
      </w:r>
    </w:p>
    <w:p w:rsidR="00C543BA" w:rsidRPr="003A33BA" w:rsidRDefault="00135535" w:rsidP="00277705">
      <w:pPr>
        <w:pStyle w:val="Default"/>
        <w:spacing w:after="120"/>
        <w:rPr>
          <w:sz w:val="18"/>
          <w:szCs w:val="18"/>
        </w:rPr>
      </w:pPr>
      <w:r>
        <w:rPr>
          <w:sz w:val="18"/>
          <w:szCs w:val="18"/>
        </w:rPr>
        <w:t xml:space="preserve">Successful </w:t>
      </w:r>
      <w:r w:rsidRPr="003A33BA">
        <w:rPr>
          <w:sz w:val="18"/>
          <w:szCs w:val="18"/>
        </w:rPr>
        <w:t>–</w:t>
      </w:r>
      <w:r w:rsidR="00C543BA" w:rsidRPr="003A33BA">
        <w:rPr>
          <w:sz w:val="18"/>
          <w:szCs w:val="18"/>
        </w:rPr>
        <w:t xml:space="preserve"> Indicates employee is achieving satisfactory performance. Achieves job requirements/performance standards and objectives. Displays an acceptable level of productivity and quality results. Follows recommendations and </w:t>
      </w:r>
      <w:r w:rsidR="0016141E">
        <w:rPr>
          <w:sz w:val="18"/>
          <w:szCs w:val="18"/>
        </w:rPr>
        <w:t xml:space="preserve">generates </w:t>
      </w:r>
      <w:r w:rsidR="00C543BA" w:rsidRPr="003A33BA">
        <w:rPr>
          <w:sz w:val="18"/>
          <w:szCs w:val="18"/>
        </w:rPr>
        <w:t>solutions.</w:t>
      </w:r>
    </w:p>
    <w:p w:rsidR="00C543BA" w:rsidRPr="003A33BA" w:rsidRDefault="00C543BA" w:rsidP="00277705">
      <w:pPr>
        <w:pStyle w:val="Default"/>
        <w:spacing w:after="120"/>
        <w:rPr>
          <w:sz w:val="18"/>
          <w:szCs w:val="18"/>
        </w:rPr>
      </w:pPr>
      <w:r w:rsidRPr="003A33BA">
        <w:rPr>
          <w:sz w:val="18"/>
          <w:szCs w:val="18"/>
        </w:rPr>
        <w:t>N</w:t>
      </w:r>
      <w:r w:rsidR="00135535">
        <w:rPr>
          <w:sz w:val="18"/>
          <w:szCs w:val="18"/>
        </w:rPr>
        <w:t>eeds Improvement – P</w:t>
      </w:r>
      <w:r w:rsidRPr="003A33BA">
        <w:rPr>
          <w:sz w:val="18"/>
          <w:szCs w:val="18"/>
        </w:rPr>
        <w:t xml:space="preserve">erformance is below expectations; however, </w:t>
      </w:r>
      <w:r w:rsidR="008D2B69">
        <w:rPr>
          <w:sz w:val="18"/>
          <w:szCs w:val="18"/>
        </w:rPr>
        <w:t xml:space="preserve">essential </w:t>
      </w:r>
      <w:r w:rsidRPr="003A33BA">
        <w:rPr>
          <w:sz w:val="18"/>
          <w:szCs w:val="18"/>
        </w:rPr>
        <w:t>job requirements may be achieved in some areas. Does not consistently demonstrate basic comprehension and required skills for the position. Improve</w:t>
      </w:r>
      <w:r w:rsidR="008D2B69">
        <w:rPr>
          <w:sz w:val="18"/>
          <w:szCs w:val="18"/>
        </w:rPr>
        <w:t xml:space="preserve">ment is required in several </w:t>
      </w:r>
      <w:r w:rsidRPr="003A33BA">
        <w:rPr>
          <w:sz w:val="18"/>
          <w:szCs w:val="18"/>
        </w:rPr>
        <w:t>areas. Requires additional direction and close supervision.</w:t>
      </w:r>
    </w:p>
    <w:p w:rsidR="00C543BA" w:rsidRPr="00135535" w:rsidRDefault="00135535" w:rsidP="00277705">
      <w:pPr>
        <w:pBdr>
          <w:bottom w:val="single" w:sz="36" w:space="1" w:color="auto"/>
        </w:pBdr>
        <w:spacing w:after="120"/>
        <w:rPr>
          <w:rFonts w:ascii="Times New Roman" w:hAnsi="Times New Roman" w:cs="Times New Roman"/>
          <w:sz w:val="18"/>
          <w:szCs w:val="18"/>
        </w:rPr>
      </w:pPr>
      <w:r w:rsidRPr="00135535">
        <w:rPr>
          <w:rFonts w:ascii="Times New Roman" w:hAnsi="Times New Roman" w:cs="Times New Roman"/>
          <w:sz w:val="18"/>
          <w:szCs w:val="18"/>
        </w:rPr>
        <w:t xml:space="preserve">Unsatisfactory </w:t>
      </w:r>
      <w:r w:rsidR="00C543BA" w:rsidRPr="00135535">
        <w:rPr>
          <w:rFonts w:ascii="Times New Roman" w:hAnsi="Times New Roman" w:cs="Times New Roman"/>
          <w:sz w:val="18"/>
          <w:szCs w:val="18"/>
        </w:rPr>
        <w:t xml:space="preserve">– Employee does not </w:t>
      </w:r>
      <w:r w:rsidR="008D2B69">
        <w:rPr>
          <w:rFonts w:ascii="Times New Roman" w:hAnsi="Times New Roman" w:cs="Times New Roman"/>
          <w:sz w:val="18"/>
          <w:szCs w:val="18"/>
        </w:rPr>
        <w:t>meet performance expectations. Essential j</w:t>
      </w:r>
      <w:r w:rsidR="00C543BA" w:rsidRPr="00135535">
        <w:rPr>
          <w:rFonts w:ascii="Times New Roman" w:hAnsi="Times New Roman" w:cs="Times New Roman"/>
          <w:sz w:val="18"/>
          <w:szCs w:val="18"/>
        </w:rPr>
        <w:t>ob requirements are not being achieved. Does not demonstrate basic comprehension and required skills for the pos</w:t>
      </w:r>
      <w:r w:rsidR="008D2B69">
        <w:rPr>
          <w:rFonts w:ascii="Times New Roman" w:hAnsi="Times New Roman" w:cs="Times New Roman"/>
          <w:sz w:val="18"/>
          <w:szCs w:val="18"/>
        </w:rPr>
        <w:t xml:space="preserve">ition. </w:t>
      </w:r>
      <w:r w:rsidR="00277705" w:rsidRPr="00135535">
        <w:rPr>
          <w:rFonts w:ascii="Times New Roman" w:hAnsi="Times New Roman" w:cs="Times New Roman"/>
          <w:sz w:val="18"/>
          <w:szCs w:val="18"/>
        </w:rPr>
        <w:t xml:space="preserve">Requires consistent </w:t>
      </w:r>
      <w:r w:rsidR="00C543BA" w:rsidRPr="00135535">
        <w:rPr>
          <w:rFonts w:ascii="Times New Roman" w:hAnsi="Times New Roman" w:cs="Times New Roman"/>
          <w:sz w:val="18"/>
          <w:szCs w:val="18"/>
        </w:rPr>
        <w:t>direction and constant supervision. Corrective action is required.</w:t>
      </w:r>
      <w:r w:rsidR="008D2B69">
        <w:rPr>
          <w:rFonts w:ascii="Times New Roman" w:hAnsi="Times New Roman" w:cs="Times New Roman"/>
          <w:sz w:val="18"/>
          <w:szCs w:val="18"/>
        </w:rPr>
        <w:t xml:space="preserve">  An overall rating in this category requires supporting documentation and consultation with the Director of Human Resources.  </w:t>
      </w:r>
    </w:p>
    <w:p w:rsidR="00C543BA" w:rsidRDefault="00C543BA" w:rsidP="003A33BA">
      <w:pPr>
        <w:pStyle w:val="Default"/>
        <w:spacing w:before="360" w:after="120"/>
        <w:rPr>
          <w:b/>
          <w:bCs/>
          <w:sz w:val="20"/>
          <w:szCs w:val="20"/>
        </w:rPr>
      </w:pPr>
      <w:r>
        <w:rPr>
          <w:b/>
          <w:bCs/>
          <w:sz w:val="20"/>
          <w:szCs w:val="20"/>
        </w:rPr>
        <w:t>EMPLOYEE OVERALL RATING:</w:t>
      </w:r>
      <w:r w:rsidR="00CB181B">
        <w:rPr>
          <w:b/>
          <w:bCs/>
          <w:sz w:val="20"/>
          <w:szCs w:val="20"/>
        </w:rPr>
        <w:tab/>
      </w:r>
      <w:sdt>
        <w:sdtPr>
          <w:rPr>
            <w:b/>
            <w:bCs/>
            <w:sz w:val="20"/>
            <w:szCs w:val="20"/>
          </w:rPr>
          <w:alias w:val="Overall Rating"/>
          <w:tag w:val="Overall Rating"/>
          <w:id w:val="1130851883"/>
          <w:placeholder>
            <w:docPart w:val="C86587016EEA4D25BC7BD7F021C286EF"/>
          </w:placeholder>
          <w:showingPlcHdr/>
          <w:dropDownList>
            <w:listItem w:displayText="Choose an item." w:value="Choose an item."/>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CB181B" w:rsidRPr="00027292">
            <w:rPr>
              <w:rStyle w:val="PlaceholderText"/>
            </w:rPr>
            <w:t>Choose an item.</w:t>
          </w:r>
        </w:sdtContent>
      </w:sdt>
    </w:p>
    <w:tbl>
      <w:tblPr>
        <w:tblStyle w:val="TableGrid"/>
        <w:tblW w:w="10710" w:type="dxa"/>
        <w:tblInd w:w="108" w:type="dxa"/>
        <w:tblLook w:val="04A0" w:firstRow="1" w:lastRow="0" w:firstColumn="1" w:lastColumn="0" w:noHBand="0" w:noVBand="1"/>
      </w:tblPr>
      <w:tblGrid>
        <w:gridCol w:w="2754"/>
        <w:gridCol w:w="4536"/>
        <w:gridCol w:w="720"/>
        <w:gridCol w:w="2700"/>
      </w:tblGrid>
      <w:tr w:rsidR="00C543BA" w:rsidRPr="00992350" w:rsidTr="00992350">
        <w:tc>
          <w:tcPr>
            <w:tcW w:w="2754"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Supervisor</w:t>
            </w:r>
            <w:r w:rsidR="003A33BA" w:rsidRPr="00135535">
              <w:rPr>
                <w:rFonts w:ascii="Times New Roman" w:hAnsi="Times New Roman" w:cs="Times New Roman"/>
                <w:sz w:val="20"/>
                <w:szCs w:val="20"/>
              </w:rPr>
              <w:t>’s</w:t>
            </w:r>
            <w:r w:rsidRPr="00135535">
              <w:rPr>
                <w:rFonts w:ascii="Times New Roman" w:hAnsi="Times New Roman" w:cs="Times New Roman"/>
                <w:sz w:val="20"/>
                <w:szCs w:val="20"/>
              </w:rPr>
              <w:t xml:space="preserve"> Signature</w:t>
            </w:r>
          </w:p>
        </w:tc>
        <w:tc>
          <w:tcPr>
            <w:tcW w:w="4536" w:type="dxa"/>
          </w:tcPr>
          <w:p w:rsidR="00C543BA" w:rsidRPr="00992350" w:rsidRDefault="00C543BA" w:rsidP="00277705">
            <w:pPr>
              <w:spacing w:before="240"/>
              <w:rPr>
                <w:sz w:val="20"/>
                <w:szCs w:val="20"/>
              </w:rPr>
            </w:pPr>
          </w:p>
        </w:tc>
        <w:tc>
          <w:tcPr>
            <w:tcW w:w="720"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Date</w:t>
            </w:r>
          </w:p>
        </w:tc>
        <w:tc>
          <w:tcPr>
            <w:tcW w:w="2700" w:type="dxa"/>
          </w:tcPr>
          <w:p w:rsidR="00C543BA" w:rsidRPr="00992350" w:rsidRDefault="00C543BA" w:rsidP="00277705">
            <w:pPr>
              <w:spacing w:before="240"/>
              <w:rPr>
                <w:sz w:val="20"/>
                <w:szCs w:val="20"/>
              </w:rPr>
            </w:pPr>
          </w:p>
        </w:tc>
      </w:tr>
      <w:tr w:rsidR="00C543BA" w:rsidRPr="00992350" w:rsidTr="00992350">
        <w:tc>
          <w:tcPr>
            <w:tcW w:w="2754"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Employee</w:t>
            </w:r>
            <w:r w:rsidR="003A33BA" w:rsidRPr="00135535">
              <w:rPr>
                <w:rFonts w:ascii="Times New Roman" w:hAnsi="Times New Roman" w:cs="Times New Roman"/>
                <w:sz w:val="20"/>
                <w:szCs w:val="20"/>
              </w:rPr>
              <w:t>’s</w:t>
            </w:r>
            <w:r w:rsidRPr="00135535">
              <w:rPr>
                <w:rFonts w:ascii="Times New Roman" w:hAnsi="Times New Roman" w:cs="Times New Roman"/>
                <w:sz w:val="20"/>
                <w:szCs w:val="20"/>
              </w:rPr>
              <w:t xml:space="preserve"> </w:t>
            </w:r>
            <w:r w:rsidR="00277705" w:rsidRPr="00135535">
              <w:rPr>
                <w:rFonts w:ascii="Times New Roman" w:hAnsi="Times New Roman" w:cs="Times New Roman"/>
                <w:sz w:val="20"/>
                <w:szCs w:val="20"/>
              </w:rPr>
              <w:t>Signature</w:t>
            </w:r>
            <w:r w:rsidR="008C07E4">
              <w:rPr>
                <w:rFonts w:ascii="Times New Roman" w:hAnsi="Times New Roman" w:cs="Times New Roman"/>
                <w:sz w:val="20"/>
                <w:szCs w:val="20"/>
              </w:rPr>
              <w:t>*</w:t>
            </w:r>
          </w:p>
        </w:tc>
        <w:tc>
          <w:tcPr>
            <w:tcW w:w="4536" w:type="dxa"/>
          </w:tcPr>
          <w:p w:rsidR="00C543BA" w:rsidRPr="00992350" w:rsidRDefault="00C543BA" w:rsidP="00277705">
            <w:pPr>
              <w:spacing w:before="240"/>
              <w:rPr>
                <w:sz w:val="20"/>
                <w:szCs w:val="20"/>
              </w:rPr>
            </w:pPr>
          </w:p>
        </w:tc>
        <w:tc>
          <w:tcPr>
            <w:tcW w:w="720"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Date</w:t>
            </w:r>
          </w:p>
        </w:tc>
        <w:tc>
          <w:tcPr>
            <w:tcW w:w="2700" w:type="dxa"/>
          </w:tcPr>
          <w:p w:rsidR="00C543BA" w:rsidRPr="00992350" w:rsidRDefault="00C543BA" w:rsidP="00277705">
            <w:pPr>
              <w:spacing w:before="240"/>
              <w:rPr>
                <w:sz w:val="20"/>
                <w:szCs w:val="20"/>
              </w:rPr>
            </w:pPr>
          </w:p>
        </w:tc>
      </w:tr>
      <w:tr w:rsidR="00C543BA" w:rsidRPr="00992350" w:rsidTr="00992350">
        <w:tc>
          <w:tcPr>
            <w:tcW w:w="2754" w:type="dxa"/>
            <w:shd w:val="clear" w:color="auto" w:fill="D9D9D9" w:themeFill="background1" w:themeFillShade="D9"/>
          </w:tcPr>
          <w:p w:rsidR="00C543BA" w:rsidRPr="00135535" w:rsidRDefault="00640D95" w:rsidP="00277705">
            <w:pPr>
              <w:spacing w:before="240"/>
              <w:rPr>
                <w:rFonts w:ascii="Times New Roman" w:hAnsi="Times New Roman" w:cs="Times New Roman"/>
                <w:sz w:val="20"/>
                <w:szCs w:val="20"/>
              </w:rPr>
            </w:pPr>
            <w:r>
              <w:rPr>
                <w:rFonts w:ascii="Times New Roman" w:hAnsi="Times New Roman" w:cs="Times New Roman"/>
                <w:sz w:val="20"/>
                <w:szCs w:val="20"/>
              </w:rPr>
              <w:t>Reviewer</w:t>
            </w:r>
            <w:r w:rsidR="003A33BA" w:rsidRPr="00135535">
              <w:rPr>
                <w:rFonts w:ascii="Times New Roman" w:hAnsi="Times New Roman" w:cs="Times New Roman"/>
                <w:sz w:val="20"/>
                <w:szCs w:val="20"/>
              </w:rPr>
              <w:t>’</w:t>
            </w:r>
            <w:r w:rsidR="008C07E4">
              <w:rPr>
                <w:rFonts w:ascii="Times New Roman" w:hAnsi="Times New Roman" w:cs="Times New Roman"/>
                <w:sz w:val="20"/>
                <w:szCs w:val="20"/>
              </w:rPr>
              <w:t>s Signature</w:t>
            </w:r>
            <w:r w:rsidR="00277705" w:rsidRPr="00135535">
              <w:rPr>
                <w:rFonts w:ascii="Times New Roman" w:hAnsi="Times New Roman" w:cs="Times New Roman"/>
                <w:sz w:val="20"/>
                <w:szCs w:val="20"/>
              </w:rPr>
              <w:t>**</w:t>
            </w:r>
          </w:p>
        </w:tc>
        <w:tc>
          <w:tcPr>
            <w:tcW w:w="4536" w:type="dxa"/>
          </w:tcPr>
          <w:p w:rsidR="00C543BA" w:rsidRPr="00992350" w:rsidRDefault="00C543BA" w:rsidP="00277705">
            <w:pPr>
              <w:spacing w:before="240"/>
              <w:rPr>
                <w:sz w:val="20"/>
                <w:szCs w:val="20"/>
              </w:rPr>
            </w:pPr>
          </w:p>
        </w:tc>
        <w:tc>
          <w:tcPr>
            <w:tcW w:w="720" w:type="dxa"/>
            <w:shd w:val="clear" w:color="auto" w:fill="D9D9D9" w:themeFill="background1" w:themeFillShade="D9"/>
          </w:tcPr>
          <w:p w:rsidR="00C543BA" w:rsidRPr="00135535" w:rsidRDefault="00C543BA" w:rsidP="00277705">
            <w:pPr>
              <w:spacing w:before="240"/>
              <w:rPr>
                <w:rFonts w:ascii="Times New Roman" w:hAnsi="Times New Roman" w:cs="Times New Roman"/>
                <w:sz w:val="20"/>
                <w:szCs w:val="20"/>
              </w:rPr>
            </w:pPr>
            <w:r w:rsidRPr="00135535">
              <w:rPr>
                <w:rFonts w:ascii="Times New Roman" w:hAnsi="Times New Roman" w:cs="Times New Roman"/>
                <w:sz w:val="20"/>
                <w:szCs w:val="20"/>
              </w:rPr>
              <w:t>Date</w:t>
            </w:r>
          </w:p>
        </w:tc>
        <w:tc>
          <w:tcPr>
            <w:tcW w:w="2700" w:type="dxa"/>
          </w:tcPr>
          <w:p w:rsidR="00C543BA" w:rsidRPr="00992350" w:rsidRDefault="00C543BA" w:rsidP="00277705">
            <w:pPr>
              <w:spacing w:before="240"/>
              <w:rPr>
                <w:sz w:val="20"/>
                <w:szCs w:val="20"/>
              </w:rPr>
            </w:pPr>
          </w:p>
        </w:tc>
      </w:tr>
    </w:tbl>
    <w:p w:rsidR="00277705" w:rsidRDefault="00277705" w:rsidP="003A33BA">
      <w:pPr>
        <w:pStyle w:val="Default"/>
        <w:spacing w:before="240"/>
        <w:ind w:left="720"/>
        <w:rPr>
          <w:sz w:val="20"/>
          <w:szCs w:val="20"/>
        </w:rPr>
      </w:pPr>
      <w:r>
        <w:rPr>
          <w:sz w:val="20"/>
          <w:szCs w:val="20"/>
        </w:rPr>
        <w:t xml:space="preserve">* </w:t>
      </w:r>
      <w:r w:rsidR="00992350">
        <w:rPr>
          <w:sz w:val="20"/>
          <w:szCs w:val="20"/>
        </w:rPr>
        <w:tab/>
      </w:r>
      <w:r>
        <w:rPr>
          <w:sz w:val="20"/>
          <w:szCs w:val="20"/>
        </w:rPr>
        <w:t xml:space="preserve">Signature indicates that the employee has had the opportunity to meet with the supervisor to review the evaluation. </w:t>
      </w:r>
    </w:p>
    <w:p w:rsidR="00277705" w:rsidRPr="0047124B" w:rsidRDefault="00277705" w:rsidP="00992350">
      <w:pPr>
        <w:spacing w:after="0"/>
        <w:ind w:left="720"/>
        <w:rPr>
          <w:rFonts w:ascii="Times New Roman" w:hAnsi="Times New Roman" w:cs="Times New Roman"/>
          <w:sz w:val="20"/>
          <w:szCs w:val="20"/>
        </w:rPr>
      </w:pPr>
      <w:r w:rsidRPr="0047124B">
        <w:rPr>
          <w:rFonts w:ascii="Times New Roman" w:hAnsi="Times New Roman" w:cs="Times New Roman"/>
          <w:sz w:val="20"/>
          <w:szCs w:val="20"/>
        </w:rPr>
        <w:t xml:space="preserve">** </w:t>
      </w:r>
      <w:r w:rsidR="00992350" w:rsidRPr="0047124B">
        <w:rPr>
          <w:rFonts w:ascii="Times New Roman" w:hAnsi="Times New Roman" w:cs="Times New Roman"/>
          <w:sz w:val="20"/>
          <w:szCs w:val="20"/>
        </w:rPr>
        <w:tab/>
      </w:r>
      <w:r w:rsidRPr="0047124B">
        <w:rPr>
          <w:rFonts w:ascii="Times New Roman" w:hAnsi="Times New Roman" w:cs="Times New Roman"/>
          <w:sz w:val="20"/>
          <w:szCs w:val="20"/>
        </w:rPr>
        <w:t xml:space="preserve">Signature indicates that the </w:t>
      </w:r>
      <w:r w:rsidR="00640D95">
        <w:rPr>
          <w:rFonts w:ascii="Times New Roman" w:hAnsi="Times New Roman" w:cs="Times New Roman"/>
          <w:sz w:val="20"/>
          <w:szCs w:val="20"/>
        </w:rPr>
        <w:t>reviewer has looked over</w:t>
      </w:r>
      <w:r w:rsidR="00992350" w:rsidRPr="0047124B">
        <w:rPr>
          <w:rFonts w:ascii="Times New Roman" w:hAnsi="Times New Roman" w:cs="Times New Roman"/>
          <w:sz w:val="20"/>
          <w:szCs w:val="20"/>
        </w:rPr>
        <w:t xml:space="preserve"> </w:t>
      </w:r>
      <w:r w:rsidRPr="0047124B">
        <w:rPr>
          <w:rFonts w:ascii="Times New Roman" w:hAnsi="Times New Roman" w:cs="Times New Roman"/>
          <w:sz w:val="20"/>
          <w:szCs w:val="20"/>
        </w:rPr>
        <w:t>this evaluation with the supervisor.</w:t>
      </w:r>
    </w:p>
    <w:p w:rsidR="00992350" w:rsidRDefault="00992350" w:rsidP="00992350">
      <w:pPr>
        <w:spacing w:after="0"/>
        <w:rPr>
          <w:sz w:val="16"/>
          <w:szCs w:val="16"/>
        </w:rPr>
        <w:sectPr w:rsidR="00992350" w:rsidSect="00C543BA">
          <w:pgSz w:w="12240" w:h="15840"/>
          <w:pgMar w:top="720" w:right="720" w:bottom="720" w:left="720" w:header="720" w:footer="720" w:gutter="0"/>
          <w:cols w:space="720"/>
          <w:docGrid w:linePitch="360"/>
        </w:sectPr>
      </w:pPr>
    </w:p>
    <w:tbl>
      <w:tblPr>
        <w:tblStyle w:val="TableGrid"/>
        <w:tblW w:w="10813" w:type="dxa"/>
        <w:jc w:val="center"/>
        <w:tblInd w:w="-31" w:type="dxa"/>
        <w:shd w:val="clear" w:color="auto" w:fill="D9D9D9" w:themeFill="background1" w:themeFillShade="D9"/>
        <w:tblLook w:val="04A0" w:firstRow="1" w:lastRow="0" w:firstColumn="1" w:lastColumn="0" w:noHBand="0" w:noVBand="1"/>
      </w:tblPr>
      <w:tblGrid>
        <w:gridCol w:w="102"/>
        <w:gridCol w:w="36"/>
        <w:gridCol w:w="1500"/>
        <w:gridCol w:w="139"/>
        <w:gridCol w:w="305"/>
        <w:gridCol w:w="217"/>
        <w:gridCol w:w="4426"/>
        <w:gridCol w:w="1901"/>
        <w:gridCol w:w="259"/>
        <w:gridCol w:w="1796"/>
        <w:gridCol w:w="90"/>
        <w:gridCol w:w="42"/>
      </w:tblGrid>
      <w:tr w:rsidR="00992350" w:rsidTr="00540D7A">
        <w:trPr>
          <w:gridBefore w:val="1"/>
          <w:gridAfter w:val="1"/>
          <w:wBefore w:w="102" w:type="dxa"/>
          <w:wAfter w:w="42" w:type="dxa"/>
          <w:jc w:val="center"/>
        </w:trPr>
        <w:tc>
          <w:tcPr>
            <w:tcW w:w="10669" w:type="dxa"/>
            <w:gridSpan w:val="10"/>
            <w:shd w:val="clear" w:color="auto" w:fill="D9D9D9" w:themeFill="background1" w:themeFillShade="D9"/>
          </w:tcPr>
          <w:p w:rsidR="00992350" w:rsidRDefault="00992350" w:rsidP="00992350">
            <w:pPr>
              <w:pStyle w:val="Default"/>
              <w:jc w:val="center"/>
              <w:rPr>
                <w:sz w:val="16"/>
                <w:szCs w:val="16"/>
              </w:rPr>
            </w:pPr>
            <w:r w:rsidRPr="00992350">
              <w:rPr>
                <w:b/>
                <w:bCs/>
                <w:sz w:val="20"/>
                <w:szCs w:val="20"/>
              </w:rPr>
              <w:lastRenderedPageBreak/>
              <w:t>Part I</w:t>
            </w:r>
          </w:p>
        </w:tc>
      </w:tr>
      <w:sdt>
        <w:sdtPr>
          <w:rPr>
            <w:rFonts w:ascii="Times New Roman" w:hAnsi="Times New Roman" w:cs="Times New Roman"/>
            <w:sz w:val="20"/>
            <w:szCs w:val="20"/>
          </w:rPr>
          <w:id w:val="-1770184810"/>
          <w:lock w:val="contentLocked"/>
          <w:placeholder>
            <w:docPart w:val="9D3C48EE7E2C4189BF524FB060442156"/>
          </w:placeholder>
          <w:group/>
        </w:sdtPr>
        <w:sdtEndPr/>
        <w:sdtContent>
          <w:tr w:rsidR="00FD4247"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FD4247" w:rsidRPr="00DB61A4" w:rsidRDefault="00FD4247" w:rsidP="00B411CE">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#1: </w:t>
                </w:r>
                <w:sdt>
                  <w:sdtPr>
                    <w:rPr>
                      <w:rFonts w:ascii="Times New Roman" w:hAnsi="Times New Roman" w:cs="Times New Roman"/>
                      <w:sz w:val="20"/>
                      <w:szCs w:val="20"/>
                    </w:rPr>
                    <w:id w:val="1130851805"/>
                    <w:placeholder>
                      <w:docPart w:val="27D47EDD25CA45B2A08DA930B33A375A"/>
                    </w:placeholder>
                    <w:showingPlcHdr/>
                  </w:sdtPr>
                  <w:sdtEndPr/>
                  <w:sdtContent>
                    <w:r w:rsidR="008735A7" w:rsidRPr="00027292">
                      <w:rPr>
                        <w:rStyle w:val="PlaceholderText"/>
                      </w:rPr>
                      <w:t>Click here to enter text.</w:t>
                    </w:r>
                  </w:sdtContent>
                </w:sdt>
              </w:p>
            </w:tc>
          </w:tr>
        </w:sdtContent>
      </w:sdt>
      <w:tr w:rsidR="00FD4247" w:rsidRPr="00DB61A4" w:rsidTr="00540D7A">
        <w:tblPrEx>
          <w:jc w:val="left"/>
          <w:shd w:val="clear" w:color="auto" w:fill="auto"/>
        </w:tblPrEx>
        <w:trPr>
          <w:gridBefore w:val="2"/>
          <w:wBefore w:w="138" w:type="dxa"/>
        </w:trPr>
        <w:tc>
          <w:tcPr>
            <w:tcW w:w="10675" w:type="dxa"/>
            <w:gridSpan w:val="10"/>
          </w:tcPr>
          <w:p w:rsidR="00FD4247"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FD4247" w:rsidRPr="00DB61A4">
              <w:rPr>
                <w:rFonts w:ascii="Times New Roman" w:hAnsi="Times New Roman" w:cs="Times New Roman"/>
                <w:sz w:val="20"/>
                <w:szCs w:val="20"/>
              </w:rPr>
              <w:t>omments:</w:t>
            </w:r>
            <w:r w:rsidR="008735A7">
              <w:rPr>
                <w:rFonts w:ascii="Times New Roman" w:hAnsi="Times New Roman" w:cs="Times New Roman"/>
                <w:sz w:val="20"/>
                <w:szCs w:val="20"/>
              </w:rPr>
              <w:t xml:space="preserve"> </w:t>
            </w:r>
            <w:sdt>
              <w:sdtPr>
                <w:rPr>
                  <w:rFonts w:ascii="Times New Roman" w:hAnsi="Times New Roman" w:cs="Times New Roman"/>
                  <w:sz w:val="20"/>
                  <w:szCs w:val="20"/>
                </w:rPr>
                <w:id w:val="1130851808"/>
                <w:placeholder>
                  <w:docPart w:val="5D8149CDDD63477AA17FA70CBD0AFDE4"/>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944" w:type="dxa"/>
            <w:gridSpan w:val="3"/>
          </w:tcPr>
          <w:p w:rsidR="00FD4247" w:rsidRPr="00DB61A4" w:rsidRDefault="00FD4247"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t xml:space="preserve"> </w:t>
            </w:r>
            <w:r w:rsidR="008735A7">
              <w:rPr>
                <w:rFonts w:ascii="Times New Roman" w:hAnsi="Times New Roman" w:cs="Times New Roman"/>
                <w:sz w:val="20"/>
                <w:szCs w:val="20"/>
              </w:rPr>
              <w:br/>
            </w:r>
            <w:sdt>
              <w:sdtPr>
                <w:rPr>
                  <w:rFonts w:ascii="Times New Roman" w:hAnsi="Times New Roman" w:cs="Times New Roman"/>
                  <w:sz w:val="20"/>
                  <w:szCs w:val="20"/>
                </w:rPr>
                <w:alias w:val="Rating_1"/>
                <w:tag w:val="Rating_1"/>
                <w:id w:val="1130851823"/>
                <w:placeholder>
                  <w:docPart w:val="280649A04FB14DF3BB16D5607B3DDB10"/>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sidRPr="00027292">
                  <w:rPr>
                    <w:rStyle w:val="PlaceholderText"/>
                  </w:rPr>
                  <w:t>Choose an item.</w:t>
                </w:r>
              </w:sdtContent>
            </w:sdt>
          </w:p>
        </w:tc>
        <w:tc>
          <w:tcPr>
            <w:tcW w:w="8731" w:type="dxa"/>
            <w:gridSpan w:val="7"/>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09"/>
                <w:placeholder>
                  <w:docPart w:val="A717D38C35D844EDAB70AB91AC10D538"/>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#2: </w:t>
            </w:r>
            <w:sdt>
              <w:sdtPr>
                <w:rPr>
                  <w:rFonts w:ascii="Times New Roman" w:hAnsi="Times New Roman" w:cs="Times New Roman"/>
                  <w:sz w:val="20"/>
                  <w:szCs w:val="20"/>
                </w:rPr>
                <w:id w:val="1130851810"/>
                <w:placeholder>
                  <w:docPart w:val="CC99FD537F9845AAB254DAE7E6CE84D5"/>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0675" w:type="dxa"/>
            <w:gridSpan w:val="10"/>
          </w:tcPr>
          <w:p w:rsidR="00FD4247"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FD4247"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11"/>
                <w:placeholder>
                  <w:docPart w:val="38E33EA7680B48749218BAF0766C3C0F"/>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944" w:type="dxa"/>
            <w:gridSpan w:val="3"/>
          </w:tcPr>
          <w:p w:rsidR="00FD4247" w:rsidRPr="00DB61A4" w:rsidRDefault="00FD4247"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2"/>
                <w:tag w:val="Rating_2"/>
                <w:id w:val="1130851825"/>
                <w:placeholder>
                  <w:docPart w:val="A0105D1BEF9042038209413901459182"/>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1" w:type="dxa"/>
            <w:gridSpan w:val="7"/>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8735A7">
              <w:rPr>
                <w:rFonts w:ascii="Times New Roman" w:hAnsi="Times New Roman" w:cs="Times New Roman"/>
                <w:sz w:val="20"/>
                <w:szCs w:val="20"/>
              </w:rPr>
              <w:t xml:space="preserve"> </w:t>
            </w:r>
            <w:sdt>
              <w:sdtPr>
                <w:rPr>
                  <w:rFonts w:ascii="Times New Roman" w:hAnsi="Times New Roman" w:cs="Times New Roman"/>
                  <w:sz w:val="20"/>
                  <w:szCs w:val="20"/>
                </w:rPr>
                <w:id w:val="1130851812"/>
                <w:placeholder>
                  <w:docPart w:val="86E502FD679F45A88C0BDEB6EA54430F"/>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#3: </w:t>
            </w:r>
            <w:sdt>
              <w:sdtPr>
                <w:rPr>
                  <w:rFonts w:ascii="Times New Roman" w:hAnsi="Times New Roman" w:cs="Times New Roman"/>
                  <w:sz w:val="20"/>
                  <w:szCs w:val="20"/>
                </w:rPr>
                <w:id w:val="1130851813"/>
                <w:placeholder>
                  <w:docPart w:val="1F3572C7CAA046888B1C3E2FD225483A"/>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0675" w:type="dxa"/>
            <w:gridSpan w:val="10"/>
          </w:tcPr>
          <w:p w:rsidR="00FD4247"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FD4247" w:rsidRPr="00DB61A4">
              <w:rPr>
                <w:rFonts w:ascii="Times New Roman" w:hAnsi="Times New Roman" w:cs="Times New Roman"/>
                <w:sz w:val="20"/>
                <w:szCs w:val="20"/>
              </w:rPr>
              <w:t>omments:</w:t>
            </w:r>
            <w:r w:rsidR="008735A7">
              <w:rPr>
                <w:rFonts w:ascii="Times New Roman" w:hAnsi="Times New Roman" w:cs="Times New Roman"/>
                <w:sz w:val="20"/>
                <w:szCs w:val="20"/>
              </w:rPr>
              <w:t xml:space="preserve"> </w:t>
            </w:r>
            <w:sdt>
              <w:sdtPr>
                <w:rPr>
                  <w:rFonts w:ascii="Times New Roman" w:hAnsi="Times New Roman" w:cs="Times New Roman"/>
                  <w:sz w:val="20"/>
                  <w:szCs w:val="20"/>
                </w:rPr>
                <w:id w:val="1130851814"/>
                <w:placeholder>
                  <w:docPart w:val="5701C56229C4411DACFD59EB4ACBE370"/>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944" w:type="dxa"/>
            <w:gridSpan w:val="3"/>
          </w:tcPr>
          <w:p w:rsidR="00FD4247" w:rsidRPr="00DB61A4" w:rsidRDefault="00FD4247"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3"/>
                <w:tag w:val="Rating_3"/>
                <w:id w:val="1130851829"/>
                <w:placeholder>
                  <w:docPart w:val="A32D92A439884B3C8202026A8B332983"/>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1" w:type="dxa"/>
            <w:gridSpan w:val="7"/>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8735A7">
              <w:rPr>
                <w:rFonts w:ascii="Times New Roman" w:hAnsi="Times New Roman" w:cs="Times New Roman"/>
                <w:sz w:val="20"/>
                <w:szCs w:val="20"/>
              </w:rPr>
              <w:t xml:space="preserve"> </w:t>
            </w:r>
            <w:sdt>
              <w:sdtPr>
                <w:rPr>
                  <w:rFonts w:ascii="Times New Roman" w:hAnsi="Times New Roman" w:cs="Times New Roman"/>
                  <w:sz w:val="20"/>
                  <w:szCs w:val="20"/>
                </w:rPr>
                <w:id w:val="1130851815"/>
                <w:placeholder>
                  <w:docPart w:val="68D431E7DFB0457493C210B7555C6688"/>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#4: </w:t>
            </w:r>
            <w:sdt>
              <w:sdtPr>
                <w:rPr>
                  <w:rFonts w:ascii="Times New Roman" w:hAnsi="Times New Roman" w:cs="Times New Roman"/>
                  <w:sz w:val="20"/>
                  <w:szCs w:val="20"/>
                </w:rPr>
                <w:id w:val="1130851816"/>
                <w:placeholder>
                  <w:docPart w:val="EAA3ABB84FFF4A7BAC7A4816C2522E49"/>
                </w:placeholder>
                <w:showingPlcHdr/>
              </w:sdtPr>
              <w:sdtEndPr/>
              <w:sdtContent>
                <w:r w:rsidR="008735A7"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0675" w:type="dxa"/>
            <w:gridSpan w:val="10"/>
          </w:tcPr>
          <w:p w:rsidR="00FD4247"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FD4247"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37"/>
                <w:placeholder>
                  <w:docPart w:val="BFD1A1B8208248B39F8286B6215845E6"/>
                </w:placeholder>
                <w:showingPlcHdr/>
              </w:sdtPr>
              <w:sdtEndPr/>
              <w:sdtContent>
                <w:r w:rsidR="00C15EB3" w:rsidRPr="00027292">
                  <w:rPr>
                    <w:rStyle w:val="PlaceholderText"/>
                  </w:rPr>
                  <w:t>Click here to enter text.</w:t>
                </w:r>
              </w:sdtContent>
            </w:sdt>
          </w:p>
        </w:tc>
      </w:tr>
      <w:tr w:rsidR="00FD4247" w:rsidRPr="00DB61A4" w:rsidTr="00540D7A">
        <w:tblPrEx>
          <w:jc w:val="left"/>
          <w:shd w:val="clear" w:color="auto" w:fill="auto"/>
        </w:tblPrEx>
        <w:trPr>
          <w:gridBefore w:val="2"/>
          <w:wBefore w:w="138" w:type="dxa"/>
        </w:trPr>
        <w:tc>
          <w:tcPr>
            <w:tcW w:w="1944" w:type="dxa"/>
            <w:gridSpan w:val="3"/>
          </w:tcPr>
          <w:p w:rsidR="00FD4247" w:rsidRPr="00DB61A4" w:rsidRDefault="00FD4247"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4"/>
                <w:tag w:val="Rating_4"/>
                <w:id w:val="1130851830"/>
                <w:placeholder>
                  <w:docPart w:val="56A9F7448EA641A098A2560E07845CCA"/>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1" w:type="dxa"/>
            <w:gridSpan w:val="7"/>
          </w:tcPr>
          <w:p w:rsidR="00FD4247"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38"/>
                <w:placeholder>
                  <w:docPart w:val="69D08BF895D74FC8BB7E8EDDC0F67D4D"/>
                </w:placeholder>
                <w:showingPlcHdr/>
              </w:sdtPr>
              <w:sdtEndPr/>
              <w:sdtContent>
                <w:r w:rsidR="00C15EB3" w:rsidRPr="00027292">
                  <w:rPr>
                    <w:rStyle w:val="PlaceholderText"/>
                  </w:rPr>
                  <w:t>Click here to enter text.</w:t>
                </w:r>
              </w:sdtContent>
            </w:sdt>
          </w:p>
        </w:tc>
      </w:tr>
      <w:tr w:rsidR="00992350"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992350" w:rsidRPr="00DB61A4" w:rsidRDefault="00FD4247"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Responsibility #5</w:t>
            </w:r>
            <w:r w:rsidR="00992350" w:rsidRPr="00DB61A4">
              <w:rPr>
                <w:rFonts w:ascii="Times New Roman" w:hAnsi="Times New Roman" w:cs="Times New Roman"/>
                <w:sz w:val="20"/>
                <w:szCs w:val="20"/>
              </w:rPr>
              <w:t>:</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6"/>
                <w:placeholder>
                  <w:docPart w:val="91FF9E8AE28A41CBBD6B2E3345F51EB8"/>
                </w:placeholder>
                <w:showingPlcHdr/>
              </w:sdtPr>
              <w:sdtEndPr/>
              <w:sdtContent>
                <w:r w:rsidR="00C15EB3" w:rsidRPr="00027292">
                  <w:rPr>
                    <w:rStyle w:val="PlaceholderText"/>
                  </w:rPr>
                  <w:t>Click here to enter text.</w:t>
                </w:r>
              </w:sdtContent>
            </w:sdt>
            <w:r w:rsidR="00992350" w:rsidRPr="00DB61A4">
              <w:rPr>
                <w:rFonts w:ascii="Times New Roman" w:hAnsi="Times New Roman" w:cs="Times New Roman"/>
                <w:sz w:val="20"/>
                <w:szCs w:val="20"/>
              </w:rPr>
              <w:t xml:space="preserve"> </w:t>
            </w:r>
          </w:p>
        </w:tc>
      </w:tr>
      <w:tr w:rsidR="00992350" w:rsidRPr="00DB61A4" w:rsidTr="00540D7A">
        <w:tblPrEx>
          <w:jc w:val="left"/>
          <w:shd w:val="clear" w:color="auto" w:fill="auto"/>
        </w:tblPrEx>
        <w:trPr>
          <w:gridBefore w:val="2"/>
          <w:wBefore w:w="138" w:type="dxa"/>
        </w:trPr>
        <w:tc>
          <w:tcPr>
            <w:tcW w:w="10675" w:type="dxa"/>
            <w:gridSpan w:val="10"/>
          </w:tcPr>
          <w:p w:rsidR="00992350"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992350"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39"/>
                <w:placeholder>
                  <w:docPart w:val="88B3E691C3B44AC685971BC897109AC3"/>
                </w:placeholder>
                <w:showingPlcHdr/>
              </w:sdtPr>
              <w:sdtEndPr/>
              <w:sdtContent>
                <w:r w:rsidR="00C15EB3" w:rsidRPr="00027292">
                  <w:rPr>
                    <w:rStyle w:val="PlaceholderText"/>
                  </w:rPr>
                  <w:t>Click here to enter text.</w:t>
                </w:r>
              </w:sdtContent>
            </w:sdt>
          </w:p>
        </w:tc>
      </w:tr>
      <w:tr w:rsidR="00992350" w:rsidRPr="00DB61A4" w:rsidTr="00540D7A">
        <w:tblPrEx>
          <w:jc w:val="left"/>
          <w:shd w:val="clear" w:color="auto" w:fill="auto"/>
        </w:tblPrEx>
        <w:trPr>
          <w:gridBefore w:val="2"/>
          <w:wBefore w:w="138" w:type="dxa"/>
        </w:trPr>
        <w:tc>
          <w:tcPr>
            <w:tcW w:w="1944" w:type="dxa"/>
            <w:gridSpan w:val="3"/>
          </w:tcPr>
          <w:p w:rsidR="00992350" w:rsidRPr="00DB61A4" w:rsidRDefault="00992350"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5"/>
                <w:tag w:val="Rating_5"/>
                <w:id w:val="1130851831"/>
                <w:placeholder>
                  <w:docPart w:val="9CD87FB2F3524505A3332DF34E741776"/>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1" w:type="dxa"/>
            <w:gridSpan w:val="7"/>
          </w:tcPr>
          <w:p w:rsidR="00992350" w:rsidRPr="00DB61A4" w:rsidRDefault="00992350"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0"/>
                <w:placeholder>
                  <w:docPart w:val="C82E41658AED4A0DA37D40ECEFEFD9F8"/>
                </w:placeholder>
                <w:showingPlcHdr/>
              </w:sdtPr>
              <w:sdtEndPr/>
              <w:sdtContent>
                <w:r w:rsidR="00C15EB3" w:rsidRPr="00027292">
                  <w:rPr>
                    <w:rStyle w:val="PlaceholderText"/>
                  </w:rPr>
                  <w:t>Click here to enter text.</w:t>
                </w:r>
              </w:sdtContent>
            </w:sdt>
          </w:p>
        </w:tc>
      </w:tr>
      <w:tr w:rsidR="00992350"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992350"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Responsibility #6</w:t>
            </w:r>
            <w:r w:rsidR="00992350" w:rsidRPr="00DB61A4">
              <w:rPr>
                <w:rFonts w:ascii="Times New Roman" w:hAnsi="Times New Roman" w:cs="Times New Roman"/>
                <w:sz w:val="20"/>
                <w:szCs w:val="20"/>
              </w:rPr>
              <w:t>:</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5"/>
                <w:placeholder>
                  <w:docPart w:val="E666D81E290F4C8E9EC0CBA6372D7BB1"/>
                </w:placeholder>
                <w:showingPlcHdr/>
              </w:sdtPr>
              <w:sdtEndPr/>
              <w:sdtContent>
                <w:r w:rsidR="00C15EB3" w:rsidRPr="00027292">
                  <w:rPr>
                    <w:rStyle w:val="PlaceholderText"/>
                  </w:rPr>
                  <w:t>Click here to enter text.</w:t>
                </w:r>
              </w:sdtContent>
            </w:sdt>
            <w:r w:rsidR="00992350" w:rsidRPr="00DB61A4">
              <w:rPr>
                <w:rFonts w:ascii="Times New Roman" w:hAnsi="Times New Roman" w:cs="Times New Roman"/>
                <w:sz w:val="20"/>
                <w:szCs w:val="20"/>
              </w:rPr>
              <w:t xml:space="preserve"> </w:t>
            </w:r>
          </w:p>
        </w:tc>
      </w:tr>
      <w:tr w:rsidR="00992350" w:rsidRPr="00DB61A4" w:rsidTr="00540D7A">
        <w:tblPrEx>
          <w:jc w:val="left"/>
          <w:shd w:val="clear" w:color="auto" w:fill="auto"/>
        </w:tblPrEx>
        <w:trPr>
          <w:gridBefore w:val="2"/>
          <w:wBefore w:w="138" w:type="dxa"/>
        </w:trPr>
        <w:tc>
          <w:tcPr>
            <w:tcW w:w="10675" w:type="dxa"/>
            <w:gridSpan w:val="10"/>
          </w:tcPr>
          <w:p w:rsidR="00992350"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992350"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1"/>
                <w:placeholder>
                  <w:docPart w:val="DCAE35F2292A49949EB912423DF79119"/>
                </w:placeholder>
                <w:showingPlcHdr/>
              </w:sdtPr>
              <w:sdtEndPr/>
              <w:sdtContent>
                <w:r w:rsidR="00C15EB3" w:rsidRPr="00027292">
                  <w:rPr>
                    <w:rStyle w:val="PlaceholderText"/>
                  </w:rPr>
                  <w:t>Click here to enter text.</w:t>
                </w:r>
              </w:sdtContent>
            </w:sdt>
          </w:p>
        </w:tc>
      </w:tr>
      <w:tr w:rsidR="00992350" w:rsidRPr="00DB61A4" w:rsidTr="00540D7A">
        <w:tblPrEx>
          <w:jc w:val="left"/>
          <w:shd w:val="clear" w:color="auto" w:fill="auto"/>
        </w:tblPrEx>
        <w:trPr>
          <w:gridBefore w:val="2"/>
          <w:wBefore w:w="138" w:type="dxa"/>
        </w:trPr>
        <w:tc>
          <w:tcPr>
            <w:tcW w:w="1944" w:type="dxa"/>
            <w:gridSpan w:val="3"/>
          </w:tcPr>
          <w:p w:rsidR="00992350" w:rsidRPr="00DB61A4" w:rsidRDefault="00992350"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6"/>
                <w:tag w:val="Rating_6"/>
                <w:id w:val="1130851832"/>
                <w:placeholder>
                  <w:docPart w:val="9D65A5C4C0044C88918B484E7CA6F2C1"/>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1" w:type="dxa"/>
            <w:gridSpan w:val="7"/>
          </w:tcPr>
          <w:p w:rsidR="00992350" w:rsidRPr="00DB61A4" w:rsidRDefault="00992350"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2"/>
                <w:placeholder>
                  <w:docPart w:val="731B3CDB7AA147BFB508858AF1F03D09"/>
                </w:placeholder>
                <w:showingPlcHdr/>
              </w:sdtPr>
              <w:sdtEndPr/>
              <w:sdtContent>
                <w:r w:rsidR="00C15EB3" w:rsidRPr="00027292">
                  <w:rPr>
                    <w:rStyle w:val="PlaceholderText"/>
                  </w:rPr>
                  <w:t>Click here to enter text.</w:t>
                </w:r>
              </w:sdtContent>
            </w:sdt>
          </w:p>
        </w:tc>
      </w:tr>
      <w:tr w:rsidR="007F36BB"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lastRenderedPageBreak/>
              <w:t>Responsibility #7:</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4"/>
                <w:placeholder>
                  <w:docPart w:val="5E2D9D5E2E9B47D584E71DFE8E5D9AC8"/>
                </w:placeholder>
                <w:showingPlcHdr/>
              </w:sdtPr>
              <w:sdtEndPr/>
              <w:sdtContent>
                <w:r w:rsidR="00C15EB3" w:rsidRPr="00027292">
                  <w:rPr>
                    <w:rStyle w:val="PlaceholderText"/>
                  </w:rPr>
                  <w:t>Click here to enter text.</w:t>
                </w:r>
              </w:sdtContent>
            </w:sdt>
            <w:r w:rsidRPr="00DB61A4">
              <w:rPr>
                <w:rFonts w:ascii="Times New Roman" w:hAnsi="Times New Roman" w:cs="Times New Roman"/>
                <w:sz w:val="20"/>
                <w:szCs w:val="20"/>
              </w:rPr>
              <w:t xml:space="preserve"> </w:t>
            </w:r>
          </w:p>
        </w:tc>
      </w:tr>
      <w:tr w:rsidR="007F36BB" w:rsidRPr="00DB61A4" w:rsidTr="00540D7A">
        <w:tblPrEx>
          <w:jc w:val="left"/>
          <w:shd w:val="clear" w:color="auto" w:fill="auto"/>
        </w:tblPrEx>
        <w:trPr>
          <w:gridBefore w:val="2"/>
          <w:wBefore w:w="138" w:type="dxa"/>
        </w:trPr>
        <w:tc>
          <w:tcPr>
            <w:tcW w:w="10675" w:type="dxa"/>
            <w:gridSpan w:val="10"/>
          </w:tcPr>
          <w:p w:rsidR="007F36BB"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7F36BB"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43"/>
                <w:placeholder>
                  <w:docPart w:val="DAFE9926B3C34D01916B8BFB9AB733BB"/>
                </w:placeholder>
                <w:showingPlcHdr/>
              </w:sdtPr>
              <w:sdtEndPr/>
              <w:sdtContent>
                <w:r w:rsidR="00C15EB3" w:rsidRPr="00027292">
                  <w:rPr>
                    <w:rStyle w:val="PlaceholderText"/>
                  </w:rPr>
                  <w:t>Click here to enter text.</w:t>
                </w:r>
              </w:sdtContent>
            </w:sdt>
          </w:p>
        </w:tc>
      </w:tr>
      <w:tr w:rsidR="007F36BB" w:rsidRPr="00DB61A4" w:rsidTr="00540D7A">
        <w:tblPrEx>
          <w:jc w:val="left"/>
          <w:shd w:val="clear" w:color="auto" w:fill="auto"/>
        </w:tblPrEx>
        <w:trPr>
          <w:gridBefore w:val="2"/>
          <w:wBefore w:w="138" w:type="dxa"/>
        </w:trPr>
        <w:tc>
          <w:tcPr>
            <w:tcW w:w="1944" w:type="dxa"/>
            <w:gridSpan w:val="3"/>
          </w:tcPr>
          <w:p w:rsidR="007F36BB" w:rsidRPr="00DB61A4" w:rsidRDefault="007F36BB"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7"/>
                <w:tag w:val="Rating_7"/>
                <w:id w:val="1130851833"/>
                <w:placeholder>
                  <w:docPart w:val="DBE0A0540854417B94D80111CB9A6425"/>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1" w:type="dxa"/>
            <w:gridSpan w:val="7"/>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0"/>
                <w:placeholder>
                  <w:docPart w:val="529BE1463BCF4FB585C52D68B9FCBFE2"/>
                </w:placeholder>
                <w:showingPlcHdr/>
              </w:sdtPr>
              <w:sdtEndPr/>
              <w:sdtContent>
                <w:r w:rsidR="00C15EB3" w:rsidRPr="00027292">
                  <w:rPr>
                    <w:rStyle w:val="PlaceholderText"/>
                  </w:rPr>
                  <w:t>Click here to enter text.</w:t>
                </w:r>
              </w:sdtContent>
            </w:sdt>
          </w:p>
        </w:tc>
      </w:tr>
      <w:tr w:rsidR="007F36BB"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 xml:space="preserve">Responsibility #8: </w:t>
            </w:r>
            <w:sdt>
              <w:sdtPr>
                <w:rPr>
                  <w:rFonts w:ascii="Times New Roman" w:hAnsi="Times New Roman" w:cs="Times New Roman"/>
                  <w:sz w:val="20"/>
                  <w:szCs w:val="20"/>
                </w:rPr>
                <w:id w:val="1130851851"/>
                <w:placeholder>
                  <w:docPart w:val="AFB9F6C812684C1C84CD599CAF5978FB"/>
                </w:placeholder>
                <w:showingPlcHdr/>
              </w:sdtPr>
              <w:sdtEndPr/>
              <w:sdtContent>
                <w:r w:rsidR="00C15EB3" w:rsidRPr="00027292">
                  <w:rPr>
                    <w:rStyle w:val="PlaceholderText"/>
                  </w:rPr>
                  <w:t>Click here to enter text.</w:t>
                </w:r>
              </w:sdtContent>
            </w:sdt>
          </w:p>
        </w:tc>
      </w:tr>
      <w:tr w:rsidR="007F36BB" w:rsidRPr="00DB61A4" w:rsidTr="00540D7A">
        <w:tblPrEx>
          <w:jc w:val="left"/>
          <w:shd w:val="clear" w:color="auto" w:fill="auto"/>
        </w:tblPrEx>
        <w:trPr>
          <w:gridBefore w:val="2"/>
          <w:wBefore w:w="138" w:type="dxa"/>
        </w:trPr>
        <w:tc>
          <w:tcPr>
            <w:tcW w:w="10675" w:type="dxa"/>
            <w:gridSpan w:val="10"/>
          </w:tcPr>
          <w:p w:rsidR="007F36BB"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7F36BB"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2"/>
                <w:placeholder>
                  <w:docPart w:val="110195C8F9674AA18A73589FD2732EBC"/>
                </w:placeholder>
                <w:showingPlcHdr/>
              </w:sdtPr>
              <w:sdtEndPr/>
              <w:sdtContent>
                <w:r w:rsidR="00C15EB3" w:rsidRPr="00027292">
                  <w:rPr>
                    <w:rStyle w:val="PlaceholderText"/>
                  </w:rPr>
                  <w:t>Click here to enter text.</w:t>
                </w:r>
              </w:sdtContent>
            </w:sdt>
          </w:p>
        </w:tc>
      </w:tr>
      <w:tr w:rsidR="007F36BB" w:rsidRPr="00DB61A4" w:rsidTr="00540D7A">
        <w:tblPrEx>
          <w:jc w:val="left"/>
          <w:shd w:val="clear" w:color="auto" w:fill="auto"/>
        </w:tblPrEx>
        <w:trPr>
          <w:gridBefore w:val="2"/>
          <w:wBefore w:w="138" w:type="dxa"/>
        </w:trPr>
        <w:tc>
          <w:tcPr>
            <w:tcW w:w="1944" w:type="dxa"/>
            <w:gridSpan w:val="3"/>
          </w:tcPr>
          <w:p w:rsidR="007F36BB" w:rsidRPr="00DB61A4" w:rsidRDefault="007F36BB"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8"/>
                <w:tag w:val="Rating_8"/>
                <w:id w:val="1130851834"/>
                <w:placeholder>
                  <w:docPart w:val="ECABE0774A5049B4B74036BA7DB187C4"/>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1" w:type="dxa"/>
            <w:gridSpan w:val="7"/>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3"/>
                <w:placeholder>
                  <w:docPart w:val="1955CC57AEAC43F1AC004F6D3E87AD09"/>
                </w:placeholder>
                <w:showingPlcHdr/>
              </w:sdtPr>
              <w:sdtEndPr/>
              <w:sdtContent>
                <w:r w:rsidR="00C15EB3" w:rsidRPr="00027292">
                  <w:rPr>
                    <w:rStyle w:val="PlaceholderText"/>
                  </w:rPr>
                  <w:t>Click here to enter text.</w:t>
                </w:r>
              </w:sdtContent>
            </w:sdt>
          </w:p>
        </w:tc>
      </w:tr>
      <w:tr w:rsidR="007F36BB"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Responsibility #9:</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4"/>
                <w:placeholder>
                  <w:docPart w:val="210A6D851EAE4C9793F056BE8BD190B5"/>
                </w:placeholder>
                <w:showingPlcHdr/>
              </w:sdtPr>
              <w:sdtEndPr/>
              <w:sdtContent>
                <w:r w:rsidR="00C15EB3" w:rsidRPr="00027292">
                  <w:rPr>
                    <w:rStyle w:val="PlaceholderText"/>
                  </w:rPr>
                  <w:t>Click here to enter text.</w:t>
                </w:r>
              </w:sdtContent>
            </w:sdt>
            <w:r w:rsidRPr="00DB61A4">
              <w:rPr>
                <w:rFonts w:ascii="Times New Roman" w:hAnsi="Times New Roman" w:cs="Times New Roman"/>
                <w:sz w:val="20"/>
                <w:szCs w:val="20"/>
              </w:rPr>
              <w:t xml:space="preserve"> </w:t>
            </w:r>
          </w:p>
        </w:tc>
      </w:tr>
      <w:tr w:rsidR="007F36BB" w:rsidRPr="00DB61A4" w:rsidTr="00540D7A">
        <w:tblPrEx>
          <w:jc w:val="left"/>
          <w:shd w:val="clear" w:color="auto" w:fill="auto"/>
        </w:tblPrEx>
        <w:trPr>
          <w:gridBefore w:val="2"/>
          <w:wBefore w:w="138" w:type="dxa"/>
        </w:trPr>
        <w:tc>
          <w:tcPr>
            <w:tcW w:w="10675" w:type="dxa"/>
            <w:gridSpan w:val="10"/>
          </w:tcPr>
          <w:p w:rsidR="007F36BB" w:rsidRPr="00DB61A4" w:rsidRDefault="007E61BB" w:rsidP="00DB61A4">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007F36BB" w:rsidRPr="00DB61A4">
              <w:rPr>
                <w:rFonts w:ascii="Times New Roman" w:hAnsi="Times New Roman" w:cs="Times New Roman"/>
                <w:sz w:val="20"/>
                <w:szCs w:val="20"/>
              </w:rPr>
              <w:t>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5"/>
                <w:placeholder>
                  <w:docPart w:val="BF6E331CA6354D64B6B3A374D51DD239"/>
                </w:placeholder>
                <w:showingPlcHdr/>
              </w:sdtPr>
              <w:sdtEndPr/>
              <w:sdtContent>
                <w:r w:rsidR="00C15EB3" w:rsidRPr="00027292">
                  <w:rPr>
                    <w:rStyle w:val="PlaceholderText"/>
                  </w:rPr>
                  <w:t>Click here to enter text.</w:t>
                </w:r>
              </w:sdtContent>
            </w:sdt>
          </w:p>
        </w:tc>
      </w:tr>
      <w:tr w:rsidR="007F36BB" w:rsidRPr="00DB61A4" w:rsidTr="00540D7A">
        <w:tblPrEx>
          <w:jc w:val="left"/>
          <w:shd w:val="clear" w:color="auto" w:fill="auto"/>
        </w:tblPrEx>
        <w:trPr>
          <w:gridBefore w:val="2"/>
          <w:wBefore w:w="138" w:type="dxa"/>
        </w:trPr>
        <w:tc>
          <w:tcPr>
            <w:tcW w:w="1944" w:type="dxa"/>
            <w:gridSpan w:val="3"/>
          </w:tcPr>
          <w:p w:rsidR="007F36BB" w:rsidRPr="00DB61A4" w:rsidRDefault="007F36BB" w:rsidP="008735A7">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sidR="008735A7">
              <w:rPr>
                <w:rFonts w:ascii="Times New Roman" w:hAnsi="Times New Roman" w:cs="Times New Roman"/>
                <w:sz w:val="20"/>
                <w:szCs w:val="20"/>
              </w:rPr>
              <w:br/>
            </w:r>
            <w:sdt>
              <w:sdtPr>
                <w:rPr>
                  <w:rFonts w:ascii="Times New Roman" w:hAnsi="Times New Roman" w:cs="Times New Roman"/>
                  <w:sz w:val="20"/>
                  <w:szCs w:val="20"/>
                </w:rPr>
                <w:alias w:val="Rating_9"/>
                <w:tag w:val="Rating_9"/>
                <w:id w:val="1130851835"/>
                <w:placeholder>
                  <w:docPart w:val="CA180366881A4C1089187EA64E903153"/>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8735A7">
                  <w:rPr>
                    <w:rStyle w:val="PlaceholderText"/>
                  </w:rPr>
                  <w:t>Choose an item.</w:t>
                </w:r>
              </w:sdtContent>
            </w:sdt>
          </w:p>
        </w:tc>
        <w:tc>
          <w:tcPr>
            <w:tcW w:w="8731" w:type="dxa"/>
            <w:gridSpan w:val="7"/>
          </w:tcPr>
          <w:p w:rsidR="007F36BB" w:rsidRPr="00DB61A4" w:rsidRDefault="007F36BB" w:rsidP="00DB61A4">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sidR="00C15EB3">
              <w:rPr>
                <w:rFonts w:ascii="Times New Roman" w:hAnsi="Times New Roman" w:cs="Times New Roman"/>
                <w:sz w:val="20"/>
                <w:szCs w:val="20"/>
              </w:rPr>
              <w:t xml:space="preserve"> </w:t>
            </w:r>
            <w:sdt>
              <w:sdtPr>
                <w:rPr>
                  <w:rFonts w:ascii="Times New Roman" w:hAnsi="Times New Roman" w:cs="Times New Roman"/>
                  <w:sz w:val="20"/>
                  <w:szCs w:val="20"/>
                </w:rPr>
                <w:id w:val="1130851856"/>
                <w:placeholder>
                  <w:docPart w:val="3B16A887C1274946BD8B61164EDC82DA"/>
                </w:placeholder>
                <w:showingPlcHdr/>
              </w:sdtPr>
              <w:sdtEndPr/>
              <w:sdtContent>
                <w:r w:rsidR="00C15EB3" w:rsidRPr="00027292">
                  <w:rPr>
                    <w:rStyle w:val="PlaceholderText"/>
                  </w:rPr>
                  <w:t>Click here to enter text.</w:t>
                </w:r>
              </w:sdtContent>
            </w:sdt>
          </w:p>
        </w:tc>
      </w:tr>
      <w:tr w:rsidR="008D2B69"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8D2B69" w:rsidRPr="00DB61A4" w:rsidRDefault="008D2B69" w:rsidP="008D2B69">
            <w:pPr>
              <w:spacing w:before="120" w:after="360"/>
              <w:rPr>
                <w:rFonts w:ascii="Times New Roman" w:hAnsi="Times New Roman" w:cs="Times New Roman"/>
                <w:sz w:val="20"/>
                <w:szCs w:val="20"/>
              </w:rPr>
            </w:pPr>
            <w:r w:rsidRPr="00DB61A4">
              <w:rPr>
                <w:rFonts w:ascii="Times New Roman" w:hAnsi="Times New Roman" w:cs="Times New Roman"/>
                <w:sz w:val="20"/>
                <w:szCs w:val="20"/>
              </w:rPr>
              <w:t>Responsibility #</w:t>
            </w:r>
            <w:r>
              <w:rPr>
                <w:rFonts w:ascii="Times New Roman" w:hAnsi="Times New Roman" w:cs="Times New Roman"/>
                <w:sz w:val="20"/>
                <w:szCs w:val="20"/>
              </w:rPr>
              <w:t>10</w:t>
            </w:r>
            <w:r w:rsidRPr="00DB61A4">
              <w:rPr>
                <w:rFonts w:ascii="Times New Roman" w:hAnsi="Times New Roman" w:cs="Times New Roman"/>
                <w:sz w:val="20"/>
                <w:szCs w:val="20"/>
              </w:rPr>
              <w:t>:</w:t>
            </w:r>
            <w:r>
              <w:rPr>
                <w:rFonts w:ascii="Times New Roman" w:hAnsi="Times New Roman" w:cs="Times New Roman"/>
                <w:sz w:val="20"/>
                <w:szCs w:val="20"/>
              </w:rPr>
              <w:t xml:space="preserve"> </w:t>
            </w:r>
            <w:sdt>
              <w:sdtPr>
                <w:rPr>
                  <w:rFonts w:ascii="Times New Roman" w:hAnsi="Times New Roman" w:cs="Times New Roman"/>
                  <w:sz w:val="20"/>
                  <w:szCs w:val="20"/>
                </w:rPr>
                <w:id w:val="633973297"/>
                <w:placeholder>
                  <w:docPart w:val="B26D271C8CB346DC8D5173D856763447"/>
                </w:placeholder>
                <w:showingPlcHdr/>
              </w:sdtPr>
              <w:sdtEndPr/>
              <w:sdtContent>
                <w:r w:rsidRPr="00027292">
                  <w:rPr>
                    <w:rStyle w:val="PlaceholderText"/>
                  </w:rPr>
                  <w:t>Click here to enter text.</w:t>
                </w:r>
              </w:sdtContent>
            </w:sdt>
            <w:r w:rsidRPr="00DB61A4">
              <w:rPr>
                <w:rFonts w:ascii="Times New Roman" w:hAnsi="Times New Roman" w:cs="Times New Roman"/>
                <w:sz w:val="20"/>
                <w:szCs w:val="20"/>
              </w:rPr>
              <w:t xml:space="preserve"> </w:t>
            </w:r>
          </w:p>
        </w:tc>
      </w:tr>
      <w:tr w:rsidR="008D2B69" w:rsidRPr="00DB61A4" w:rsidTr="00540D7A">
        <w:tblPrEx>
          <w:jc w:val="left"/>
          <w:shd w:val="clear" w:color="auto" w:fill="auto"/>
        </w:tblPrEx>
        <w:trPr>
          <w:gridBefore w:val="2"/>
          <w:wBefore w:w="138" w:type="dxa"/>
        </w:trPr>
        <w:tc>
          <w:tcPr>
            <w:tcW w:w="10675" w:type="dxa"/>
            <w:gridSpan w:val="10"/>
          </w:tcPr>
          <w:p w:rsidR="008D2B69" w:rsidRPr="00DB61A4" w:rsidRDefault="008D2B69" w:rsidP="008D2B69">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Pr="00DB61A4">
              <w:rPr>
                <w:rFonts w:ascii="Times New Roman" w:hAnsi="Times New Roman" w:cs="Times New Roman"/>
                <w:sz w:val="20"/>
                <w:szCs w:val="20"/>
              </w:rPr>
              <w:t>omments:</w:t>
            </w:r>
            <w:r>
              <w:rPr>
                <w:rFonts w:ascii="Times New Roman" w:hAnsi="Times New Roman" w:cs="Times New Roman"/>
                <w:sz w:val="20"/>
                <w:szCs w:val="20"/>
              </w:rPr>
              <w:t xml:space="preserve"> </w:t>
            </w:r>
            <w:sdt>
              <w:sdtPr>
                <w:rPr>
                  <w:rFonts w:ascii="Times New Roman" w:hAnsi="Times New Roman" w:cs="Times New Roman"/>
                  <w:sz w:val="20"/>
                  <w:szCs w:val="20"/>
                </w:rPr>
                <w:id w:val="633973298"/>
                <w:placeholder>
                  <w:docPart w:val="AA76BBE703784CB196894E1E5E389BFF"/>
                </w:placeholder>
                <w:showingPlcHdr/>
              </w:sdtPr>
              <w:sdtEndPr/>
              <w:sdtContent>
                <w:r w:rsidRPr="00027292">
                  <w:rPr>
                    <w:rStyle w:val="PlaceholderText"/>
                  </w:rPr>
                  <w:t>Click here to enter text.</w:t>
                </w:r>
              </w:sdtContent>
            </w:sdt>
          </w:p>
        </w:tc>
      </w:tr>
      <w:tr w:rsidR="008D2B69" w:rsidRPr="00DB61A4" w:rsidTr="00540D7A">
        <w:tblPrEx>
          <w:jc w:val="left"/>
          <w:shd w:val="clear" w:color="auto" w:fill="auto"/>
        </w:tblPrEx>
        <w:trPr>
          <w:gridBefore w:val="2"/>
          <w:wBefore w:w="138" w:type="dxa"/>
        </w:trPr>
        <w:tc>
          <w:tcPr>
            <w:tcW w:w="1944" w:type="dxa"/>
            <w:gridSpan w:val="3"/>
          </w:tcPr>
          <w:p w:rsidR="008D2B69" w:rsidRPr="00DB61A4" w:rsidRDefault="008D2B69" w:rsidP="008D2B69">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Pr>
                <w:rFonts w:ascii="Times New Roman" w:hAnsi="Times New Roman" w:cs="Times New Roman"/>
                <w:sz w:val="20"/>
                <w:szCs w:val="20"/>
              </w:rPr>
              <w:br/>
            </w:r>
            <w:sdt>
              <w:sdtPr>
                <w:rPr>
                  <w:rFonts w:ascii="Times New Roman" w:hAnsi="Times New Roman" w:cs="Times New Roman"/>
                  <w:sz w:val="20"/>
                  <w:szCs w:val="20"/>
                </w:rPr>
                <w:alias w:val="Rating_9"/>
                <w:tag w:val="Rating_9"/>
                <w:id w:val="633973299"/>
                <w:placeholder>
                  <w:docPart w:val="5BE42418DAEE4104894C8C39330A9389"/>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Pr>
                    <w:rStyle w:val="PlaceholderText"/>
                  </w:rPr>
                  <w:t>Choose an item.</w:t>
                </w:r>
              </w:sdtContent>
            </w:sdt>
          </w:p>
        </w:tc>
        <w:tc>
          <w:tcPr>
            <w:tcW w:w="8731" w:type="dxa"/>
            <w:gridSpan w:val="7"/>
          </w:tcPr>
          <w:p w:rsidR="008D2B69" w:rsidRPr="00DB61A4" w:rsidRDefault="008D2B69" w:rsidP="008D2B69">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Pr>
                <w:rFonts w:ascii="Times New Roman" w:hAnsi="Times New Roman" w:cs="Times New Roman"/>
                <w:sz w:val="20"/>
                <w:szCs w:val="20"/>
              </w:rPr>
              <w:t xml:space="preserve"> </w:t>
            </w:r>
            <w:sdt>
              <w:sdtPr>
                <w:rPr>
                  <w:rFonts w:ascii="Times New Roman" w:hAnsi="Times New Roman" w:cs="Times New Roman"/>
                  <w:sz w:val="20"/>
                  <w:szCs w:val="20"/>
                </w:rPr>
                <w:id w:val="633973300"/>
                <w:placeholder>
                  <w:docPart w:val="F0E6EC499EB142F49FB12501F275D34E"/>
                </w:placeholder>
                <w:showingPlcHdr/>
              </w:sdtPr>
              <w:sdtEndPr/>
              <w:sdtContent>
                <w:r w:rsidRPr="00027292">
                  <w:rPr>
                    <w:rStyle w:val="PlaceholderText"/>
                  </w:rPr>
                  <w:t>Click here to enter text.</w:t>
                </w:r>
              </w:sdtContent>
            </w:sdt>
          </w:p>
        </w:tc>
      </w:tr>
      <w:tr w:rsidR="008D2B69" w:rsidRPr="00DB61A4" w:rsidTr="00540D7A">
        <w:tblPrEx>
          <w:jc w:val="left"/>
          <w:shd w:val="clear" w:color="auto" w:fill="auto"/>
        </w:tblPrEx>
        <w:trPr>
          <w:gridBefore w:val="2"/>
          <w:wBefore w:w="138" w:type="dxa"/>
        </w:trPr>
        <w:tc>
          <w:tcPr>
            <w:tcW w:w="10675" w:type="dxa"/>
            <w:gridSpan w:val="10"/>
            <w:shd w:val="clear" w:color="auto" w:fill="D9D9D9" w:themeFill="background1" w:themeFillShade="D9"/>
          </w:tcPr>
          <w:p w:rsidR="008D2B69" w:rsidRPr="00DB61A4" w:rsidRDefault="00EF3E36" w:rsidP="008D2B69">
            <w:pPr>
              <w:spacing w:before="120" w:after="360"/>
              <w:rPr>
                <w:rFonts w:ascii="Times New Roman" w:hAnsi="Times New Roman" w:cs="Times New Roman"/>
                <w:sz w:val="20"/>
                <w:szCs w:val="20"/>
              </w:rPr>
            </w:pPr>
            <w:r>
              <w:br w:type="page"/>
            </w:r>
            <w:r w:rsidR="008D2B69" w:rsidRPr="00DB61A4">
              <w:rPr>
                <w:rFonts w:ascii="Times New Roman" w:hAnsi="Times New Roman" w:cs="Times New Roman"/>
                <w:sz w:val="20"/>
                <w:szCs w:val="20"/>
              </w:rPr>
              <w:t>Responsibility #</w:t>
            </w:r>
            <w:r w:rsidR="008D2B69">
              <w:rPr>
                <w:rFonts w:ascii="Times New Roman" w:hAnsi="Times New Roman" w:cs="Times New Roman"/>
                <w:sz w:val="20"/>
                <w:szCs w:val="20"/>
              </w:rPr>
              <w:t>11</w:t>
            </w:r>
            <w:r w:rsidR="008D2B69" w:rsidRPr="00DB61A4">
              <w:rPr>
                <w:rFonts w:ascii="Times New Roman" w:hAnsi="Times New Roman" w:cs="Times New Roman"/>
                <w:sz w:val="20"/>
                <w:szCs w:val="20"/>
              </w:rPr>
              <w:t>:</w:t>
            </w:r>
            <w:r w:rsidR="008D2B69">
              <w:rPr>
                <w:rFonts w:ascii="Times New Roman" w:hAnsi="Times New Roman" w:cs="Times New Roman"/>
                <w:sz w:val="20"/>
                <w:szCs w:val="20"/>
              </w:rPr>
              <w:t xml:space="preserve"> </w:t>
            </w:r>
            <w:sdt>
              <w:sdtPr>
                <w:rPr>
                  <w:rFonts w:ascii="Times New Roman" w:hAnsi="Times New Roman" w:cs="Times New Roman"/>
                  <w:sz w:val="20"/>
                  <w:szCs w:val="20"/>
                </w:rPr>
                <w:id w:val="633973301"/>
                <w:placeholder>
                  <w:docPart w:val="A10AA99CF5A24DCAA9DD1C948DD37FBD"/>
                </w:placeholder>
                <w:showingPlcHdr/>
              </w:sdtPr>
              <w:sdtEndPr/>
              <w:sdtContent>
                <w:r w:rsidR="008D2B69" w:rsidRPr="00027292">
                  <w:rPr>
                    <w:rStyle w:val="PlaceholderText"/>
                  </w:rPr>
                  <w:t>Click here to enter text.</w:t>
                </w:r>
              </w:sdtContent>
            </w:sdt>
            <w:r w:rsidR="008D2B69" w:rsidRPr="00DB61A4">
              <w:rPr>
                <w:rFonts w:ascii="Times New Roman" w:hAnsi="Times New Roman" w:cs="Times New Roman"/>
                <w:sz w:val="20"/>
                <w:szCs w:val="20"/>
              </w:rPr>
              <w:t xml:space="preserve"> </w:t>
            </w:r>
          </w:p>
        </w:tc>
      </w:tr>
      <w:tr w:rsidR="008D2B69" w:rsidRPr="00DB61A4" w:rsidTr="00540D7A">
        <w:tblPrEx>
          <w:jc w:val="left"/>
          <w:shd w:val="clear" w:color="auto" w:fill="auto"/>
        </w:tblPrEx>
        <w:trPr>
          <w:gridBefore w:val="2"/>
          <w:wBefore w:w="138" w:type="dxa"/>
        </w:trPr>
        <w:tc>
          <w:tcPr>
            <w:tcW w:w="10675" w:type="dxa"/>
            <w:gridSpan w:val="10"/>
          </w:tcPr>
          <w:p w:rsidR="008D2B69" w:rsidRPr="00DB61A4" w:rsidRDefault="008D2B69" w:rsidP="008D2B69">
            <w:pPr>
              <w:spacing w:before="120" w:after="360"/>
              <w:rPr>
                <w:rFonts w:ascii="Times New Roman" w:hAnsi="Times New Roman" w:cs="Times New Roman"/>
                <w:sz w:val="20"/>
                <w:szCs w:val="20"/>
              </w:rPr>
            </w:pPr>
            <w:r>
              <w:rPr>
                <w:rFonts w:ascii="Times New Roman" w:hAnsi="Times New Roman" w:cs="Times New Roman"/>
                <w:sz w:val="20"/>
                <w:szCs w:val="20"/>
              </w:rPr>
              <w:t>Supervisor C</w:t>
            </w:r>
            <w:r w:rsidRPr="00DB61A4">
              <w:rPr>
                <w:rFonts w:ascii="Times New Roman" w:hAnsi="Times New Roman" w:cs="Times New Roman"/>
                <w:sz w:val="20"/>
                <w:szCs w:val="20"/>
              </w:rPr>
              <w:t>omments:</w:t>
            </w:r>
            <w:r>
              <w:rPr>
                <w:rFonts w:ascii="Times New Roman" w:hAnsi="Times New Roman" w:cs="Times New Roman"/>
                <w:sz w:val="20"/>
                <w:szCs w:val="20"/>
              </w:rPr>
              <w:t xml:space="preserve"> </w:t>
            </w:r>
            <w:sdt>
              <w:sdtPr>
                <w:rPr>
                  <w:rFonts w:ascii="Times New Roman" w:hAnsi="Times New Roman" w:cs="Times New Roman"/>
                  <w:sz w:val="20"/>
                  <w:szCs w:val="20"/>
                </w:rPr>
                <w:id w:val="633973302"/>
                <w:placeholder>
                  <w:docPart w:val="C31319073231430592D652728AA409A9"/>
                </w:placeholder>
                <w:showingPlcHdr/>
              </w:sdtPr>
              <w:sdtEndPr/>
              <w:sdtContent>
                <w:r w:rsidRPr="00027292">
                  <w:rPr>
                    <w:rStyle w:val="PlaceholderText"/>
                  </w:rPr>
                  <w:t>Click here to enter text.</w:t>
                </w:r>
              </w:sdtContent>
            </w:sdt>
          </w:p>
        </w:tc>
      </w:tr>
      <w:tr w:rsidR="008D2B69" w:rsidRPr="00DB61A4" w:rsidTr="00540D7A">
        <w:tblPrEx>
          <w:jc w:val="left"/>
          <w:shd w:val="clear" w:color="auto" w:fill="auto"/>
        </w:tblPrEx>
        <w:trPr>
          <w:gridBefore w:val="2"/>
          <w:wBefore w:w="138" w:type="dxa"/>
        </w:trPr>
        <w:tc>
          <w:tcPr>
            <w:tcW w:w="1944" w:type="dxa"/>
            <w:gridSpan w:val="3"/>
          </w:tcPr>
          <w:p w:rsidR="008D2B69" w:rsidRPr="00DB61A4" w:rsidRDefault="008D2B69" w:rsidP="008D2B69">
            <w:pPr>
              <w:spacing w:before="120" w:after="120"/>
              <w:rPr>
                <w:rFonts w:ascii="Times New Roman" w:hAnsi="Times New Roman" w:cs="Times New Roman"/>
                <w:sz w:val="20"/>
                <w:szCs w:val="20"/>
              </w:rPr>
            </w:pPr>
            <w:r w:rsidRPr="00DB61A4">
              <w:rPr>
                <w:rFonts w:ascii="Times New Roman" w:hAnsi="Times New Roman" w:cs="Times New Roman"/>
                <w:sz w:val="20"/>
                <w:szCs w:val="20"/>
              </w:rPr>
              <w:t>Rating:</w:t>
            </w:r>
            <w:r>
              <w:rPr>
                <w:rFonts w:ascii="Times New Roman" w:hAnsi="Times New Roman" w:cs="Times New Roman"/>
                <w:sz w:val="20"/>
                <w:szCs w:val="20"/>
              </w:rPr>
              <w:br/>
            </w:r>
            <w:sdt>
              <w:sdtPr>
                <w:rPr>
                  <w:rFonts w:ascii="Times New Roman" w:hAnsi="Times New Roman" w:cs="Times New Roman"/>
                  <w:sz w:val="20"/>
                  <w:szCs w:val="20"/>
                </w:rPr>
                <w:alias w:val="Rating_9"/>
                <w:tag w:val="Rating_9"/>
                <w:id w:val="633973303"/>
                <w:placeholder>
                  <w:docPart w:val="F93EA189F44640AFB8DAFE75D935EF2E"/>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Pr>
                    <w:rStyle w:val="PlaceholderText"/>
                  </w:rPr>
                  <w:t>Choose an item.</w:t>
                </w:r>
              </w:sdtContent>
            </w:sdt>
          </w:p>
        </w:tc>
        <w:tc>
          <w:tcPr>
            <w:tcW w:w="8731" w:type="dxa"/>
            <w:gridSpan w:val="7"/>
          </w:tcPr>
          <w:p w:rsidR="008D2B69" w:rsidRPr="00DB61A4" w:rsidRDefault="008D2B69" w:rsidP="008D2B69">
            <w:pPr>
              <w:spacing w:before="120" w:after="360"/>
              <w:rPr>
                <w:rFonts w:ascii="Times New Roman" w:hAnsi="Times New Roman" w:cs="Times New Roman"/>
                <w:sz w:val="20"/>
                <w:szCs w:val="20"/>
              </w:rPr>
            </w:pPr>
            <w:r w:rsidRPr="00DB61A4">
              <w:rPr>
                <w:rFonts w:ascii="Times New Roman" w:hAnsi="Times New Roman" w:cs="Times New Roman"/>
                <w:sz w:val="20"/>
                <w:szCs w:val="20"/>
              </w:rPr>
              <w:t>Employee Comments:</w:t>
            </w:r>
            <w:r>
              <w:rPr>
                <w:rFonts w:ascii="Times New Roman" w:hAnsi="Times New Roman" w:cs="Times New Roman"/>
                <w:sz w:val="20"/>
                <w:szCs w:val="20"/>
              </w:rPr>
              <w:t xml:space="preserve"> </w:t>
            </w:r>
            <w:sdt>
              <w:sdtPr>
                <w:rPr>
                  <w:rFonts w:ascii="Times New Roman" w:hAnsi="Times New Roman" w:cs="Times New Roman"/>
                  <w:sz w:val="20"/>
                  <w:szCs w:val="20"/>
                </w:rPr>
                <w:id w:val="633973304"/>
                <w:placeholder>
                  <w:docPart w:val="3E4BE6D6665243F6824457D8E8158962"/>
                </w:placeholder>
                <w:showingPlcHdr/>
              </w:sdtPr>
              <w:sdtEndPr/>
              <w:sdtContent>
                <w:r w:rsidRPr="00027292">
                  <w:rPr>
                    <w:rStyle w:val="PlaceholderText"/>
                  </w:rPr>
                  <w:t>Click here to enter text.</w:t>
                </w:r>
              </w:sdtContent>
            </w:sdt>
          </w:p>
        </w:tc>
      </w:tr>
      <w:tr w:rsidR="009A73B2" w:rsidTr="00540D7A">
        <w:tblPrEx>
          <w:jc w:val="left"/>
        </w:tblPrEx>
        <w:trPr>
          <w:gridBefore w:val="2"/>
          <w:wBefore w:w="138" w:type="dxa"/>
        </w:trPr>
        <w:tc>
          <w:tcPr>
            <w:tcW w:w="10675" w:type="dxa"/>
            <w:gridSpan w:val="10"/>
            <w:shd w:val="clear" w:color="auto" w:fill="D9D9D9" w:themeFill="background1" w:themeFillShade="D9"/>
          </w:tcPr>
          <w:p w:rsidR="009A73B2" w:rsidRDefault="009A73B2" w:rsidP="009A73B2">
            <w:pPr>
              <w:pStyle w:val="Default"/>
              <w:jc w:val="center"/>
              <w:rPr>
                <w:sz w:val="16"/>
                <w:szCs w:val="16"/>
              </w:rPr>
            </w:pPr>
            <w:r w:rsidRPr="00992350">
              <w:rPr>
                <w:b/>
                <w:bCs/>
                <w:sz w:val="20"/>
                <w:szCs w:val="20"/>
              </w:rPr>
              <w:t>Part I</w:t>
            </w:r>
            <w:r>
              <w:rPr>
                <w:b/>
                <w:bCs/>
                <w:sz w:val="20"/>
                <w:szCs w:val="20"/>
              </w:rPr>
              <w:t>I</w:t>
            </w:r>
          </w:p>
        </w:tc>
      </w:tr>
      <w:tr w:rsidR="0075065B" w:rsidRPr="0065178E" w:rsidTr="00540D7A">
        <w:tblPrEx>
          <w:jc w:val="left"/>
          <w:shd w:val="clear" w:color="auto" w:fill="auto"/>
        </w:tblPrEx>
        <w:trPr>
          <w:gridBefore w:val="2"/>
          <w:wBefore w:w="138" w:type="dxa"/>
          <w:trHeight w:val="1223"/>
        </w:trPr>
        <w:tc>
          <w:tcPr>
            <w:tcW w:w="1639" w:type="dxa"/>
            <w:gridSpan w:val="2"/>
            <w:tcBorders>
              <w:right w:val="nil"/>
            </w:tcBorders>
            <w:vAlign w:val="center"/>
          </w:tcPr>
          <w:p w:rsidR="006C3955" w:rsidRDefault="006C3955" w:rsidP="000271C6">
            <w:pPr>
              <w:pStyle w:val="Default"/>
              <w:rPr>
                <w:sz w:val="20"/>
                <w:szCs w:val="20"/>
              </w:rPr>
            </w:pPr>
            <w:r>
              <w:rPr>
                <w:sz w:val="20"/>
                <w:szCs w:val="20"/>
              </w:rPr>
              <w:t>Performance</w:t>
            </w:r>
          </w:p>
          <w:p w:rsidR="0075065B" w:rsidRPr="0065178E" w:rsidRDefault="00135535" w:rsidP="000271C6">
            <w:pPr>
              <w:pStyle w:val="Default"/>
              <w:rPr>
                <w:sz w:val="20"/>
                <w:szCs w:val="20"/>
              </w:rPr>
            </w:pPr>
            <w:r>
              <w:rPr>
                <w:sz w:val="20"/>
                <w:szCs w:val="20"/>
              </w:rPr>
              <w:t>Ratings</w:t>
            </w:r>
            <w:r w:rsidR="0075065B" w:rsidRPr="0065178E">
              <w:rPr>
                <w:sz w:val="20"/>
                <w:szCs w:val="20"/>
              </w:rPr>
              <w:t>:</w:t>
            </w:r>
          </w:p>
        </w:tc>
        <w:tc>
          <w:tcPr>
            <w:tcW w:w="9036" w:type="dxa"/>
            <w:gridSpan w:val="8"/>
            <w:tcBorders>
              <w:left w:val="nil"/>
            </w:tcBorders>
          </w:tcPr>
          <w:p w:rsidR="00135535" w:rsidRDefault="0075065B" w:rsidP="0075065B">
            <w:pPr>
              <w:pStyle w:val="Default"/>
              <w:rPr>
                <w:sz w:val="20"/>
                <w:szCs w:val="20"/>
              </w:rPr>
            </w:pPr>
            <w:r w:rsidRPr="0065178E">
              <w:rPr>
                <w:sz w:val="20"/>
                <w:szCs w:val="20"/>
              </w:rPr>
              <w:t xml:space="preserve">Outstanding </w:t>
            </w:r>
          </w:p>
          <w:p w:rsidR="00135535" w:rsidRDefault="0075065B" w:rsidP="0075065B">
            <w:pPr>
              <w:pStyle w:val="Default"/>
              <w:rPr>
                <w:sz w:val="20"/>
                <w:szCs w:val="20"/>
              </w:rPr>
            </w:pPr>
            <w:r w:rsidRPr="0065178E">
              <w:rPr>
                <w:sz w:val="20"/>
                <w:szCs w:val="20"/>
              </w:rPr>
              <w:t xml:space="preserve">Highly Successful </w:t>
            </w:r>
          </w:p>
          <w:p w:rsidR="0075065B" w:rsidRPr="0065178E" w:rsidRDefault="0075065B" w:rsidP="0075065B">
            <w:pPr>
              <w:pStyle w:val="Default"/>
              <w:rPr>
                <w:sz w:val="20"/>
                <w:szCs w:val="20"/>
              </w:rPr>
            </w:pPr>
            <w:r w:rsidRPr="0065178E">
              <w:rPr>
                <w:sz w:val="20"/>
                <w:szCs w:val="20"/>
              </w:rPr>
              <w:t xml:space="preserve">Successful </w:t>
            </w:r>
          </w:p>
          <w:p w:rsidR="00135535" w:rsidRDefault="0075065B" w:rsidP="0075065B">
            <w:pPr>
              <w:pStyle w:val="Default"/>
              <w:rPr>
                <w:sz w:val="20"/>
                <w:szCs w:val="20"/>
              </w:rPr>
            </w:pPr>
            <w:r w:rsidRPr="0065178E">
              <w:rPr>
                <w:sz w:val="20"/>
                <w:szCs w:val="20"/>
              </w:rPr>
              <w:t xml:space="preserve">Needs Improvement </w:t>
            </w:r>
          </w:p>
          <w:p w:rsidR="0075065B" w:rsidRPr="0065178E" w:rsidRDefault="0075065B" w:rsidP="0075065B">
            <w:pPr>
              <w:pStyle w:val="Default"/>
              <w:rPr>
                <w:sz w:val="20"/>
                <w:szCs w:val="20"/>
              </w:rPr>
            </w:pPr>
            <w:r w:rsidRPr="0065178E">
              <w:rPr>
                <w:sz w:val="20"/>
                <w:szCs w:val="20"/>
              </w:rPr>
              <w:t xml:space="preserve">Unsatisfactory </w:t>
            </w:r>
          </w:p>
          <w:p w:rsidR="0075065B" w:rsidRPr="0075065B" w:rsidRDefault="0075065B" w:rsidP="0075065B">
            <w:pPr>
              <w:rPr>
                <w:rFonts w:ascii="Times New Roman" w:hAnsi="Times New Roman" w:cs="Times New Roman"/>
                <w:sz w:val="20"/>
                <w:szCs w:val="20"/>
              </w:rPr>
            </w:pPr>
            <w:r w:rsidRPr="0075065B">
              <w:rPr>
                <w:rFonts w:ascii="Times New Roman" w:hAnsi="Times New Roman" w:cs="Times New Roman"/>
                <w:sz w:val="20"/>
                <w:szCs w:val="20"/>
              </w:rPr>
              <w:t>NA = If any of the competencies listed do not apply to this position, indicate NA.</w:t>
            </w:r>
          </w:p>
        </w:tc>
      </w:tr>
      <w:tr w:rsidR="004F6359" w:rsidRPr="0065178E" w:rsidTr="00540D7A">
        <w:tblPrEx>
          <w:jc w:val="left"/>
          <w:shd w:val="clear" w:color="auto" w:fill="auto"/>
        </w:tblPrEx>
        <w:trPr>
          <w:gridBefore w:val="2"/>
          <w:wBefore w:w="138" w:type="dxa"/>
        </w:trPr>
        <w:tc>
          <w:tcPr>
            <w:tcW w:w="6587" w:type="dxa"/>
            <w:gridSpan w:val="5"/>
            <w:shd w:val="clear" w:color="auto" w:fill="F2F2F2" w:themeFill="background1" w:themeFillShade="F2"/>
          </w:tcPr>
          <w:p w:rsidR="004F6359" w:rsidRPr="0065178E" w:rsidRDefault="004F6359" w:rsidP="0075065B">
            <w:pPr>
              <w:spacing w:before="60" w:after="60"/>
              <w:rPr>
                <w:rFonts w:ascii="Times New Roman" w:hAnsi="Times New Roman" w:cs="Times New Roman"/>
                <w:sz w:val="20"/>
                <w:szCs w:val="20"/>
              </w:rPr>
            </w:pPr>
            <w:r w:rsidRPr="0065178E">
              <w:rPr>
                <w:rFonts w:ascii="Times New Roman" w:hAnsi="Times New Roman" w:cs="Times New Roman"/>
                <w:b/>
                <w:sz w:val="20"/>
                <w:szCs w:val="20"/>
              </w:rPr>
              <w:t>JOB KNOWLEDGE</w:t>
            </w:r>
          </w:p>
        </w:tc>
        <w:tc>
          <w:tcPr>
            <w:tcW w:w="4088" w:type="dxa"/>
            <w:gridSpan w:val="5"/>
            <w:shd w:val="clear" w:color="auto" w:fill="F2F2F2" w:themeFill="background1" w:themeFillShade="F2"/>
          </w:tcPr>
          <w:p w:rsidR="004F6359" w:rsidRPr="0065178E" w:rsidRDefault="007D795A" w:rsidP="0075065B">
            <w:pPr>
              <w:spacing w:before="60" w:after="60"/>
              <w:rPr>
                <w:rFonts w:ascii="Times New Roman" w:hAnsi="Times New Roman" w:cs="Times New Roman"/>
                <w:sz w:val="20"/>
                <w:szCs w:val="20"/>
              </w:rPr>
            </w:pPr>
            <w:sdt>
              <w:sdtPr>
                <w:rPr>
                  <w:rFonts w:ascii="Times New Roman" w:hAnsi="Times New Roman" w:cs="Times New Roman"/>
                  <w:sz w:val="20"/>
                  <w:szCs w:val="20"/>
                </w:rPr>
                <w:id w:val="68479376"/>
                <w:placeholder>
                  <w:docPart w:val="FA83447FE89149F8A0CB2A771C72A90D"/>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4F6359">
                  <w:rPr>
                    <w:rStyle w:val="PlaceholderText"/>
                  </w:rPr>
                  <w:t>Choose an item.</w:t>
                </w:r>
              </w:sdtContent>
            </w:sdt>
          </w:p>
        </w:tc>
      </w:tr>
      <w:tr w:rsidR="004F6359" w:rsidRPr="0065178E" w:rsidTr="00540D7A">
        <w:tblPrEx>
          <w:jc w:val="left"/>
          <w:shd w:val="clear" w:color="auto" w:fill="auto"/>
        </w:tblPrEx>
        <w:trPr>
          <w:gridBefore w:val="2"/>
          <w:wBefore w:w="138" w:type="dxa"/>
          <w:trHeight w:val="355"/>
        </w:trPr>
        <w:tc>
          <w:tcPr>
            <w:tcW w:w="10675" w:type="dxa"/>
            <w:gridSpan w:val="10"/>
          </w:tcPr>
          <w:p w:rsidR="004F6359" w:rsidRPr="004F6359" w:rsidRDefault="004F6359" w:rsidP="004F6359">
            <w:pPr>
              <w:pStyle w:val="ListParagraph"/>
              <w:numPr>
                <w:ilvl w:val="0"/>
                <w:numId w:val="11"/>
              </w:numPr>
              <w:spacing w:before="60" w:after="60"/>
              <w:rPr>
                <w:rFonts w:ascii="Times New Roman" w:hAnsi="Times New Roman" w:cs="Times New Roman"/>
                <w:sz w:val="20"/>
                <w:szCs w:val="20"/>
              </w:rPr>
            </w:pPr>
            <w:r w:rsidRPr="004F6359">
              <w:rPr>
                <w:rFonts w:ascii="Times New Roman" w:hAnsi="Times New Roman" w:cs="Times New Roman"/>
                <w:sz w:val="20"/>
                <w:szCs w:val="20"/>
              </w:rPr>
              <w:t>Has a clear understanding of all aspects of the job.</w:t>
            </w:r>
          </w:p>
          <w:p w:rsidR="004F6359" w:rsidRPr="004F6359" w:rsidRDefault="004F6359" w:rsidP="004F6359">
            <w:pPr>
              <w:pStyle w:val="ListParagraph"/>
              <w:numPr>
                <w:ilvl w:val="0"/>
                <w:numId w:val="11"/>
              </w:numPr>
              <w:spacing w:before="60" w:after="60"/>
              <w:rPr>
                <w:rFonts w:ascii="Times New Roman" w:hAnsi="Times New Roman" w:cs="Times New Roman"/>
                <w:sz w:val="20"/>
                <w:szCs w:val="20"/>
              </w:rPr>
            </w:pPr>
            <w:r w:rsidRPr="004F6359">
              <w:rPr>
                <w:rFonts w:ascii="Times New Roman" w:hAnsi="Times New Roman" w:cs="Times New Roman"/>
                <w:sz w:val="20"/>
                <w:szCs w:val="20"/>
              </w:rPr>
              <w:t>Knows and follows operational procedures.</w:t>
            </w:r>
          </w:p>
          <w:p w:rsidR="004F6359" w:rsidRPr="004F6359" w:rsidRDefault="004F6359" w:rsidP="004F6359">
            <w:pPr>
              <w:pStyle w:val="ListParagraph"/>
              <w:numPr>
                <w:ilvl w:val="0"/>
                <w:numId w:val="11"/>
              </w:numPr>
              <w:spacing w:before="60" w:after="60"/>
              <w:rPr>
                <w:rFonts w:ascii="Times New Roman" w:hAnsi="Times New Roman" w:cs="Times New Roman"/>
                <w:sz w:val="20"/>
                <w:szCs w:val="20"/>
              </w:rPr>
            </w:pPr>
            <w:r w:rsidRPr="004F6359">
              <w:rPr>
                <w:rFonts w:ascii="Times New Roman" w:hAnsi="Times New Roman" w:cs="Times New Roman"/>
                <w:sz w:val="20"/>
                <w:szCs w:val="20"/>
              </w:rPr>
              <w:t>Knows current issues and trends in assigned areas of responsibility.</w:t>
            </w:r>
          </w:p>
        </w:tc>
      </w:tr>
      <w:tr w:rsidR="00E01377" w:rsidRPr="0065178E" w:rsidTr="00540D7A">
        <w:tblPrEx>
          <w:jc w:val="left"/>
          <w:shd w:val="clear" w:color="auto" w:fill="auto"/>
        </w:tblPrEx>
        <w:trPr>
          <w:gridBefore w:val="2"/>
          <w:wBefore w:w="138" w:type="dxa"/>
          <w:trHeight w:val="503"/>
        </w:trPr>
        <w:tc>
          <w:tcPr>
            <w:tcW w:w="1639" w:type="dxa"/>
            <w:gridSpan w:val="2"/>
          </w:tcPr>
          <w:p w:rsidR="00E01377" w:rsidRPr="0065178E" w:rsidRDefault="00E01377"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lastRenderedPageBreak/>
              <w:t xml:space="preserve">Supervisor </w:t>
            </w:r>
            <w:r>
              <w:rPr>
                <w:rFonts w:ascii="Times New Roman" w:hAnsi="Times New Roman" w:cs="Times New Roman"/>
                <w:sz w:val="20"/>
                <w:szCs w:val="20"/>
              </w:rPr>
              <w:br/>
            </w:r>
            <w:r w:rsidRPr="0065178E">
              <w:rPr>
                <w:rFonts w:ascii="Times New Roman" w:hAnsi="Times New Roman" w:cs="Times New Roman"/>
                <w:sz w:val="20"/>
                <w:szCs w:val="20"/>
              </w:rPr>
              <w:t>Comments:</w:t>
            </w:r>
          </w:p>
        </w:tc>
        <w:sdt>
          <w:sdtPr>
            <w:rPr>
              <w:rFonts w:ascii="Times New Roman" w:hAnsi="Times New Roman" w:cs="Times New Roman"/>
              <w:sz w:val="20"/>
              <w:szCs w:val="20"/>
            </w:rPr>
            <w:id w:val="9891609"/>
            <w:placeholder>
              <w:docPart w:val="3B755C410F274D42BDD93709BEBDAA6E"/>
            </w:placeholder>
            <w:showingPlcHdr/>
          </w:sdtPr>
          <w:sdtEndPr/>
          <w:sdtContent>
            <w:tc>
              <w:tcPr>
                <w:tcW w:w="9036" w:type="dxa"/>
                <w:gridSpan w:val="8"/>
              </w:tcPr>
              <w:p w:rsidR="00E01377" w:rsidRPr="0065178E" w:rsidRDefault="00E01377"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E01377" w:rsidRPr="0065178E" w:rsidTr="00540D7A">
        <w:tblPrEx>
          <w:jc w:val="left"/>
          <w:shd w:val="clear" w:color="auto" w:fill="auto"/>
        </w:tblPrEx>
        <w:trPr>
          <w:gridBefore w:val="2"/>
          <w:wBefore w:w="138" w:type="dxa"/>
          <w:trHeight w:val="502"/>
        </w:trPr>
        <w:tc>
          <w:tcPr>
            <w:tcW w:w="1639" w:type="dxa"/>
            <w:gridSpan w:val="2"/>
          </w:tcPr>
          <w:p w:rsidR="00E01377" w:rsidRDefault="00E01377" w:rsidP="0065178E">
            <w:pPr>
              <w:spacing w:before="60" w:after="60"/>
              <w:rPr>
                <w:rFonts w:ascii="Times New Roman" w:hAnsi="Times New Roman" w:cs="Times New Roman"/>
                <w:sz w:val="20"/>
                <w:szCs w:val="20"/>
              </w:rPr>
            </w:pPr>
            <w:r>
              <w:rPr>
                <w:rFonts w:ascii="Times New Roman" w:hAnsi="Times New Roman" w:cs="Times New Roman"/>
                <w:sz w:val="20"/>
                <w:szCs w:val="20"/>
              </w:rPr>
              <w:t xml:space="preserve">Employee </w:t>
            </w:r>
          </w:p>
          <w:p w:rsidR="00E01377" w:rsidRPr="0065178E" w:rsidRDefault="00E01377" w:rsidP="0065178E">
            <w:pPr>
              <w:spacing w:before="60" w:after="60"/>
              <w:rPr>
                <w:rFonts w:ascii="Times New Roman" w:hAnsi="Times New Roman" w:cs="Times New Roman"/>
                <w:sz w:val="20"/>
                <w:szCs w:val="20"/>
              </w:rPr>
            </w:pPr>
            <w:r>
              <w:rPr>
                <w:rFonts w:ascii="Times New Roman" w:hAnsi="Times New Roman" w:cs="Times New Roman"/>
                <w:sz w:val="20"/>
                <w:szCs w:val="20"/>
              </w:rPr>
              <w:t>Comments</w:t>
            </w:r>
            <w:r w:rsidR="008C07E4">
              <w:rPr>
                <w:rFonts w:ascii="Times New Roman" w:hAnsi="Times New Roman" w:cs="Times New Roman"/>
                <w:sz w:val="20"/>
                <w:szCs w:val="20"/>
              </w:rPr>
              <w:t>:</w:t>
            </w:r>
          </w:p>
        </w:tc>
        <w:sdt>
          <w:sdtPr>
            <w:rPr>
              <w:rFonts w:ascii="Times New Roman" w:hAnsi="Times New Roman" w:cs="Times New Roman"/>
              <w:sz w:val="20"/>
              <w:szCs w:val="20"/>
            </w:rPr>
            <w:id w:val="538425474"/>
            <w:placeholder>
              <w:docPart w:val="D00F9DF3105B4E479D960FB69A1AF302"/>
            </w:placeholder>
            <w:showingPlcHdr/>
          </w:sdtPr>
          <w:sdtEndPr/>
          <w:sdtContent>
            <w:tc>
              <w:tcPr>
                <w:tcW w:w="9036" w:type="dxa"/>
                <w:gridSpan w:val="8"/>
              </w:tcPr>
              <w:p w:rsidR="00E01377" w:rsidRDefault="00E01377"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4F6359" w:rsidRPr="0065178E" w:rsidTr="00540D7A">
        <w:tblPrEx>
          <w:jc w:val="left"/>
          <w:shd w:val="clear" w:color="auto" w:fill="auto"/>
        </w:tblPrEx>
        <w:trPr>
          <w:gridBefore w:val="2"/>
          <w:wBefore w:w="138" w:type="dxa"/>
        </w:trPr>
        <w:tc>
          <w:tcPr>
            <w:tcW w:w="6587" w:type="dxa"/>
            <w:gridSpan w:val="5"/>
            <w:shd w:val="clear" w:color="auto" w:fill="F2F2F2" w:themeFill="background1" w:themeFillShade="F2"/>
          </w:tcPr>
          <w:p w:rsidR="004F6359" w:rsidRPr="0065178E" w:rsidRDefault="004F6359" w:rsidP="0075065B">
            <w:pPr>
              <w:spacing w:before="60" w:after="60"/>
              <w:rPr>
                <w:rFonts w:ascii="Times New Roman" w:hAnsi="Times New Roman" w:cs="Times New Roman"/>
                <w:sz w:val="20"/>
                <w:szCs w:val="20"/>
              </w:rPr>
            </w:pPr>
            <w:r w:rsidRPr="0065178E">
              <w:rPr>
                <w:rFonts w:ascii="Times New Roman" w:hAnsi="Times New Roman" w:cs="Times New Roman"/>
                <w:b/>
                <w:sz w:val="20"/>
                <w:szCs w:val="20"/>
              </w:rPr>
              <w:t>PLANNING AND ORGANIZATION</w:t>
            </w:r>
          </w:p>
        </w:tc>
        <w:tc>
          <w:tcPr>
            <w:tcW w:w="4088" w:type="dxa"/>
            <w:gridSpan w:val="5"/>
            <w:shd w:val="clear" w:color="auto" w:fill="F2F2F2" w:themeFill="background1" w:themeFillShade="F2"/>
          </w:tcPr>
          <w:p w:rsidR="004F6359" w:rsidRPr="0065178E" w:rsidRDefault="007D795A" w:rsidP="0075065B">
            <w:pPr>
              <w:spacing w:before="60" w:after="60"/>
              <w:rPr>
                <w:rFonts w:ascii="Times New Roman" w:hAnsi="Times New Roman" w:cs="Times New Roman"/>
                <w:sz w:val="20"/>
                <w:szCs w:val="20"/>
              </w:rPr>
            </w:pPr>
            <w:sdt>
              <w:sdtPr>
                <w:rPr>
                  <w:rFonts w:ascii="Times New Roman" w:hAnsi="Times New Roman" w:cs="Times New Roman"/>
                  <w:sz w:val="20"/>
                  <w:szCs w:val="20"/>
                </w:rPr>
                <w:id w:val="68479385"/>
                <w:placeholder>
                  <w:docPart w:val="192F56825C204ACFBC867060D4B1BF80"/>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4F6359">
                  <w:rPr>
                    <w:rStyle w:val="PlaceholderText"/>
                  </w:rPr>
                  <w:t>Choose an item.</w:t>
                </w:r>
              </w:sdtContent>
            </w:sdt>
          </w:p>
        </w:tc>
      </w:tr>
      <w:tr w:rsidR="004F6359" w:rsidRPr="0065178E" w:rsidTr="00540D7A">
        <w:tblPrEx>
          <w:jc w:val="left"/>
          <w:shd w:val="clear" w:color="auto" w:fill="auto"/>
        </w:tblPrEx>
        <w:trPr>
          <w:gridBefore w:val="2"/>
          <w:wBefore w:w="138" w:type="dxa"/>
          <w:trHeight w:val="410"/>
        </w:trPr>
        <w:tc>
          <w:tcPr>
            <w:tcW w:w="10675" w:type="dxa"/>
            <w:gridSpan w:val="10"/>
          </w:tcPr>
          <w:p w:rsidR="004F6359" w:rsidRPr="004F6359" w:rsidRDefault="004F6359" w:rsidP="004F6359">
            <w:pPr>
              <w:pStyle w:val="ListParagraph"/>
              <w:numPr>
                <w:ilvl w:val="0"/>
                <w:numId w:val="12"/>
              </w:numPr>
              <w:spacing w:before="60" w:after="60"/>
              <w:rPr>
                <w:rFonts w:ascii="Times New Roman" w:hAnsi="Times New Roman" w:cs="Times New Roman"/>
                <w:sz w:val="20"/>
                <w:szCs w:val="20"/>
              </w:rPr>
            </w:pPr>
            <w:r w:rsidRPr="004F6359">
              <w:rPr>
                <w:rFonts w:ascii="Times New Roman" w:hAnsi="Times New Roman" w:cs="Times New Roman"/>
                <w:sz w:val="20"/>
                <w:szCs w:val="20"/>
              </w:rPr>
              <w:t>Actively participates in planning designed to achieve the University’s overall mission and goals.</w:t>
            </w:r>
          </w:p>
          <w:p w:rsidR="004F6359" w:rsidRPr="004F6359" w:rsidRDefault="004F6359" w:rsidP="004F6359">
            <w:pPr>
              <w:pStyle w:val="ListParagraph"/>
              <w:numPr>
                <w:ilvl w:val="0"/>
                <w:numId w:val="12"/>
              </w:numPr>
              <w:spacing w:before="60" w:after="60"/>
              <w:rPr>
                <w:rFonts w:ascii="Times New Roman" w:hAnsi="Times New Roman" w:cs="Times New Roman"/>
                <w:sz w:val="20"/>
                <w:szCs w:val="20"/>
              </w:rPr>
            </w:pPr>
            <w:r w:rsidRPr="004F6359">
              <w:rPr>
                <w:rFonts w:ascii="Times New Roman" w:hAnsi="Times New Roman" w:cs="Times New Roman"/>
                <w:sz w:val="20"/>
                <w:szCs w:val="20"/>
              </w:rPr>
              <w:t>Establishes clear and specific objectives and timelines.</w:t>
            </w:r>
          </w:p>
          <w:p w:rsidR="004F6359" w:rsidRPr="004F6359" w:rsidRDefault="004F6359" w:rsidP="004F6359">
            <w:pPr>
              <w:pStyle w:val="ListParagraph"/>
              <w:numPr>
                <w:ilvl w:val="0"/>
                <w:numId w:val="12"/>
              </w:numPr>
              <w:spacing w:before="60" w:after="60"/>
              <w:rPr>
                <w:rFonts w:ascii="Times New Roman" w:hAnsi="Times New Roman" w:cs="Times New Roman"/>
                <w:sz w:val="20"/>
                <w:szCs w:val="20"/>
              </w:rPr>
            </w:pPr>
            <w:r w:rsidRPr="004F6359">
              <w:rPr>
                <w:rFonts w:ascii="Times New Roman" w:hAnsi="Times New Roman" w:cs="Times New Roman"/>
                <w:sz w:val="20"/>
                <w:szCs w:val="20"/>
              </w:rPr>
              <w:t>Coordinates planning efforts with other offices.</w:t>
            </w:r>
          </w:p>
          <w:p w:rsidR="004F6359" w:rsidRPr="004F6359" w:rsidRDefault="004F6359" w:rsidP="004F6359">
            <w:pPr>
              <w:pStyle w:val="ListParagraph"/>
              <w:numPr>
                <w:ilvl w:val="0"/>
                <w:numId w:val="12"/>
              </w:numPr>
              <w:spacing w:before="60" w:after="60"/>
              <w:rPr>
                <w:rFonts w:ascii="Times New Roman" w:hAnsi="Times New Roman" w:cs="Times New Roman"/>
                <w:sz w:val="20"/>
                <w:szCs w:val="20"/>
              </w:rPr>
            </w:pPr>
            <w:r w:rsidRPr="004F6359">
              <w:rPr>
                <w:rFonts w:ascii="Times New Roman" w:hAnsi="Times New Roman" w:cs="Times New Roman"/>
                <w:sz w:val="20"/>
                <w:szCs w:val="20"/>
              </w:rPr>
              <w:t>Demonstrates good organizational and follow-through skills.</w:t>
            </w:r>
          </w:p>
          <w:p w:rsidR="004F6359" w:rsidRDefault="004F6359" w:rsidP="004F6359">
            <w:pPr>
              <w:pStyle w:val="ListParagraph"/>
              <w:numPr>
                <w:ilvl w:val="0"/>
                <w:numId w:val="12"/>
              </w:numPr>
              <w:spacing w:before="60" w:after="60"/>
              <w:rPr>
                <w:rFonts w:ascii="Times New Roman" w:hAnsi="Times New Roman" w:cs="Times New Roman"/>
                <w:sz w:val="20"/>
                <w:szCs w:val="20"/>
              </w:rPr>
            </w:pPr>
            <w:r w:rsidRPr="004F6359">
              <w:rPr>
                <w:rFonts w:ascii="Times New Roman" w:hAnsi="Times New Roman" w:cs="Times New Roman"/>
                <w:sz w:val="20"/>
                <w:szCs w:val="20"/>
              </w:rPr>
              <w:t>Is well organized and efficient.</w:t>
            </w:r>
          </w:p>
          <w:p w:rsidR="004F6359" w:rsidRPr="004F6359" w:rsidRDefault="004F6359" w:rsidP="004F6359">
            <w:pPr>
              <w:pStyle w:val="ListParagraph"/>
              <w:numPr>
                <w:ilvl w:val="0"/>
                <w:numId w:val="12"/>
              </w:numPr>
              <w:spacing w:before="60" w:after="60"/>
              <w:rPr>
                <w:rFonts w:ascii="Times New Roman" w:hAnsi="Times New Roman" w:cs="Times New Roman"/>
                <w:sz w:val="20"/>
                <w:szCs w:val="20"/>
              </w:rPr>
            </w:pPr>
            <w:r w:rsidRPr="004F6359">
              <w:rPr>
                <w:rFonts w:ascii="Times New Roman" w:hAnsi="Times New Roman" w:cs="Times New Roman"/>
                <w:sz w:val="20"/>
                <w:szCs w:val="20"/>
              </w:rPr>
              <w:t>Effectively achieves goals.</w:t>
            </w:r>
          </w:p>
        </w:tc>
      </w:tr>
      <w:tr w:rsidR="00E01377" w:rsidRPr="0065178E" w:rsidTr="00540D7A">
        <w:tblPrEx>
          <w:jc w:val="left"/>
          <w:shd w:val="clear" w:color="auto" w:fill="auto"/>
        </w:tblPrEx>
        <w:trPr>
          <w:gridBefore w:val="2"/>
          <w:wBefore w:w="138" w:type="dxa"/>
          <w:trHeight w:val="503"/>
        </w:trPr>
        <w:tc>
          <w:tcPr>
            <w:tcW w:w="1639" w:type="dxa"/>
            <w:gridSpan w:val="2"/>
          </w:tcPr>
          <w:p w:rsidR="00E01377" w:rsidRPr="0065178E" w:rsidRDefault="00E01377"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4"/>
            <w:placeholder>
              <w:docPart w:val="50C72B76E4CF462FA1B0D99141E1FA98"/>
            </w:placeholder>
            <w:showingPlcHdr/>
          </w:sdtPr>
          <w:sdtEndPr/>
          <w:sdtContent>
            <w:tc>
              <w:tcPr>
                <w:tcW w:w="9036" w:type="dxa"/>
                <w:gridSpan w:val="8"/>
              </w:tcPr>
              <w:p w:rsidR="00E01377" w:rsidRPr="0065178E" w:rsidRDefault="00E01377"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E01377" w:rsidRPr="0065178E" w:rsidTr="00540D7A">
        <w:tblPrEx>
          <w:jc w:val="left"/>
          <w:shd w:val="clear" w:color="auto" w:fill="auto"/>
        </w:tblPrEx>
        <w:trPr>
          <w:gridBefore w:val="2"/>
          <w:wBefore w:w="138" w:type="dxa"/>
          <w:trHeight w:val="502"/>
        </w:trPr>
        <w:tc>
          <w:tcPr>
            <w:tcW w:w="1639" w:type="dxa"/>
            <w:gridSpan w:val="2"/>
          </w:tcPr>
          <w:p w:rsidR="00E01377" w:rsidRDefault="00E01377" w:rsidP="0065178E">
            <w:pPr>
              <w:spacing w:before="60" w:after="60"/>
              <w:rPr>
                <w:rFonts w:ascii="Times New Roman" w:hAnsi="Times New Roman" w:cs="Times New Roman"/>
                <w:sz w:val="20"/>
                <w:szCs w:val="20"/>
              </w:rPr>
            </w:pPr>
            <w:r>
              <w:rPr>
                <w:rFonts w:ascii="Times New Roman" w:hAnsi="Times New Roman" w:cs="Times New Roman"/>
                <w:sz w:val="20"/>
                <w:szCs w:val="20"/>
              </w:rPr>
              <w:t>Employee</w:t>
            </w:r>
          </w:p>
          <w:p w:rsidR="00E01377" w:rsidRPr="0065178E" w:rsidRDefault="00E01377" w:rsidP="0065178E">
            <w:pPr>
              <w:spacing w:before="60" w:after="60"/>
              <w:rPr>
                <w:rFonts w:ascii="Times New Roman" w:hAnsi="Times New Roman" w:cs="Times New Roman"/>
                <w:sz w:val="20"/>
                <w:szCs w:val="20"/>
              </w:rPr>
            </w:pPr>
            <w:r>
              <w:rPr>
                <w:rFonts w:ascii="Times New Roman" w:hAnsi="Times New Roman" w:cs="Times New Roman"/>
                <w:sz w:val="20"/>
                <w:szCs w:val="20"/>
              </w:rPr>
              <w:t>Comments:</w:t>
            </w:r>
          </w:p>
        </w:tc>
        <w:sdt>
          <w:sdtPr>
            <w:rPr>
              <w:rFonts w:ascii="Times New Roman" w:hAnsi="Times New Roman" w:cs="Times New Roman"/>
              <w:sz w:val="20"/>
              <w:szCs w:val="20"/>
            </w:rPr>
            <w:id w:val="538425471"/>
            <w:placeholder>
              <w:docPart w:val="1FFD6504EE0A47D09DF5DD89C857C183"/>
            </w:placeholder>
            <w:showingPlcHdr/>
          </w:sdtPr>
          <w:sdtEndPr/>
          <w:sdtContent>
            <w:tc>
              <w:tcPr>
                <w:tcW w:w="9036" w:type="dxa"/>
                <w:gridSpan w:val="8"/>
              </w:tcPr>
              <w:p w:rsidR="00E01377" w:rsidRDefault="00E01377"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4F6359" w:rsidRPr="0065178E" w:rsidTr="00540D7A">
        <w:tblPrEx>
          <w:jc w:val="left"/>
          <w:shd w:val="clear" w:color="auto" w:fill="auto"/>
        </w:tblPrEx>
        <w:trPr>
          <w:gridBefore w:val="2"/>
          <w:wBefore w:w="138" w:type="dxa"/>
        </w:trPr>
        <w:tc>
          <w:tcPr>
            <w:tcW w:w="6587" w:type="dxa"/>
            <w:gridSpan w:val="5"/>
            <w:shd w:val="clear" w:color="auto" w:fill="F2F2F2" w:themeFill="background1" w:themeFillShade="F2"/>
          </w:tcPr>
          <w:p w:rsidR="004F6359" w:rsidRPr="0065178E" w:rsidRDefault="004F6359" w:rsidP="0075065B">
            <w:pPr>
              <w:spacing w:before="60" w:after="60"/>
              <w:rPr>
                <w:rFonts w:ascii="Times New Roman" w:hAnsi="Times New Roman" w:cs="Times New Roman"/>
                <w:sz w:val="20"/>
                <w:szCs w:val="20"/>
              </w:rPr>
            </w:pPr>
            <w:r>
              <w:rPr>
                <w:rFonts w:ascii="Times New Roman" w:hAnsi="Times New Roman" w:cs="Times New Roman"/>
                <w:b/>
                <w:sz w:val="20"/>
                <w:szCs w:val="20"/>
              </w:rPr>
              <w:t>MANAGING FINANCIAL AND MATERIAL RESOURCES</w:t>
            </w:r>
          </w:p>
        </w:tc>
        <w:tc>
          <w:tcPr>
            <w:tcW w:w="4088" w:type="dxa"/>
            <w:gridSpan w:val="5"/>
            <w:shd w:val="clear" w:color="auto" w:fill="F2F2F2" w:themeFill="background1" w:themeFillShade="F2"/>
          </w:tcPr>
          <w:p w:rsidR="004F6359" w:rsidRPr="0065178E" w:rsidRDefault="007D795A" w:rsidP="0075065B">
            <w:pPr>
              <w:spacing w:before="60" w:after="60"/>
              <w:rPr>
                <w:rFonts w:ascii="Times New Roman" w:hAnsi="Times New Roman" w:cs="Times New Roman"/>
                <w:sz w:val="20"/>
                <w:szCs w:val="20"/>
              </w:rPr>
            </w:pPr>
            <w:sdt>
              <w:sdtPr>
                <w:rPr>
                  <w:rFonts w:ascii="Times New Roman" w:hAnsi="Times New Roman" w:cs="Times New Roman"/>
                  <w:sz w:val="20"/>
                  <w:szCs w:val="20"/>
                </w:rPr>
                <w:id w:val="68479398"/>
                <w:placeholder>
                  <w:docPart w:val="577069D019424E1683E7D360FF184353"/>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4F6359">
                  <w:rPr>
                    <w:rStyle w:val="PlaceholderText"/>
                  </w:rPr>
                  <w:t>Choose an item.</w:t>
                </w:r>
              </w:sdtContent>
            </w:sdt>
          </w:p>
        </w:tc>
      </w:tr>
      <w:tr w:rsidR="004F6359" w:rsidRPr="0065178E" w:rsidTr="00540D7A">
        <w:tblPrEx>
          <w:jc w:val="left"/>
          <w:shd w:val="clear" w:color="auto" w:fill="auto"/>
        </w:tblPrEx>
        <w:trPr>
          <w:gridBefore w:val="2"/>
          <w:wBefore w:w="138" w:type="dxa"/>
        </w:trPr>
        <w:tc>
          <w:tcPr>
            <w:tcW w:w="10675" w:type="dxa"/>
            <w:gridSpan w:val="10"/>
          </w:tcPr>
          <w:p w:rsidR="004F6359" w:rsidRPr="004F6359" w:rsidRDefault="006C3955" w:rsidP="004F6359">
            <w:pPr>
              <w:pStyle w:val="ListParagraph"/>
              <w:numPr>
                <w:ilvl w:val="0"/>
                <w:numId w:val="13"/>
              </w:numPr>
              <w:spacing w:before="60" w:after="60"/>
              <w:rPr>
                <w:rFonts w:ascii="Times New Roman" w:hAnsi="Times New Roman" w:cs="Times New Roman"/>
                <w:sz w:val="20"/>
                <w:szCs w:val="20"/>
              </w:rPr>
            </w:pPr>
            <w:r>
              <w:rPr>
                <w:rFonts w:ascii="Times New Roman" w:hAnsi="Times New Roman" w:cs="Times New Roman"/>
                <w:sz w:val="20"/>
                <w:szCs w:val="20"/>
              </w:rPr>
              <w:t>Demonstrates</w:t>
            </w:r>
            <w:r w:rsidR="004F6359" w:rsidRPr="004F6359">
              <w:rPr>
                <w:rFonts w:ascii="Times New Roman" w:hAnsi="Times New Roman" w:cs="Times New Roman"/>
                <w:sz w:val="20"/>
                <w:szCs w:val="20"/>
              </w:rPr>
              <w:t xml:space="preserve"> responsible and efficient use of financial resources</w:t>
            </w:r>
            <w:r>
              <w:rPr>
                <w:rFonts w:ascii="Times New Roman" w:hAnsi="Times New Roman" w:cs="Times New Roman"/>
                <w:sz w:val="20"/>
                <w:szCs w:val="20"/>
              </w:rPr>
              <w:t xml:space="preserve"> at a level appropriate to the position</w:t>
            </w:r>
            <w:r w:rsidR="004F6359" w:rsidRPr="004F6359">
              <w:rPr>
                <w:rFonts w:ascii="Times New Roman" w:hAnsi="Times New Roman" w:cs="Times New Roman"/>
                <w:sz w:val="20"/>
                <w:szCs w:val="20"/>
              </w:rPr>
              <w:t xml:space="preserve">.  </w:t>
            </w:r>
          </w:p>
          <w:p w:rsidR="004F6359" w:rsidRPr="004F6359" w:rsidRDefault="004F6359" w:rsidP="004F6359">
            <w:pPr>
              <w:pStyle w:val="ListParagraph"/>
              <w:numPr>
                <w:ilvl w:val="0"/>
                <w:numId w:val="13"/>
              </w:numPr>
              <w:spacing w:before="60" w:after="60"/>
              <w:rPr>
                <w:rFonts w:ascii="Times New Roman" w:hAnsi="Times New Roman" w:cs="Times New Roman"/>
                <w:sz w:val="20"/>
                <w:szCs w:val="20"/>
              </w:rPr>
            </w:pPr>
            <w:r w:rsidRPr="004F6359">
              <w:rPr>
                <w:rFonts w:ascii="Times New Roman" w:hAnsi="Times New Roman" w:cs="Times New Roman"/>
                <w:sz w:val="20"/>
                <w:szCs w:val="20"/>
              </w:rPr>
              <w:t>Uses available resources such as personnel, time, materials, equipment, and facilities in an effective manner.</w:t>
            </w:r>
          </w:p>
          <w:p w:rsidR="004F6359" w:rsidRPr="004F6359" w:rsidRDefault="004F6359" w:rsidP="004F6359">
            <w:pPr>
              <w:pStyle w:val="ListParagraph"/>
              <w:numPr>
                <w:ilvl w:val="0"/>
                <w:numId w:val="13"/>
              </w:numPr>
              <w:spacing w:before="60" w:after="60"/>
              <w:rPr>
                <w:rFonts w:ascii="Times New Roman" w:hAnsi="Times New Roman" w:cs="Times New Roman"/>
                <w:sz w:val="20"/>
                <w:szCs w:val="20"/>
              </w:rPr>
            </w:pPr>
            <w:r w:rsidRPr="004F6359">
              <w:rPr>
                <w:rFonts w:ascii="Times New Roman" w:hAnsi="Times New Roman" w:cs="Times New Roman"/>
                <w:sz w:val="20"/>
                <w:szCs w:val="20"/>
              </w:rPr>
              <w:t>Prioritizes use of existing resources and requests for new resources.</w:t>
            </w:r>
          </w:p>
        </w:tc>
      </w:tr>
      <w:tr w:rsidR="00E01377" w:rsidRPr="0065178E" w:rsidTr="00540D7A">
        <w:tblPrEx>
          <w:jc w:val="left"/>
          <w:shd w:val="clear" w:color="auto" w:fill="auto"/>
        </w:tblPrEx>
        <w:trPr>
          <w:gridBefore w:val="2"/>
          <w:wBefore w:w="138" w:type="dxa"/>
          <w:trHeight w:val="503"/>
        </w:trPr>
        <w:tc>
          <w:tcPr>
            <w:tcW w:w="1639" w:type="dxa"/>
            <w:gridSpan w:val="2"/>
          </w:tcPr>
          <w:p w:rsidR="00E01377" w:rsidRPr="0065178E" w:rsidRDefault="00E01377"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5"/>
            <w:placeholder>
              <w:docPart w:val="AD955134D2AC481C9B73080AD024814B"/>
            </w:placeholder>
            <w:showingPlcHdr/>
          </w:sdtPr>
          <w:sdtEndPr/>
          <w:sdtContent>
            <w:tc>
              <w:tcPr>
                <w:tcW w:w="9036" w:type="dxa"/>
                <w:gridSpan w:val="8"/>
              </w:tcPr>
              <w:p w:rsidR="00E01377" w:rsidRPr="0065178E" w:rsidRDefault="00E01377"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E01377" w:rsidRPr="0065178E" w:rsidTr="00540D7A">
        <w:tblPrEx>
          <w:jc w:val="left"/>
          <w:shd w:val="clear" w:color="auto" w:fill="auto"/>
        </w:tblPrEx>
        <w:trPr>
          <w:gridBefore w:val="2"/>
          <w:wBefore w:w="138" w:type="dxa"/>
          <w:trHeight w:val="502"/>
        </w:trPr>
        <w:tc>
          <w:tcPr>
            <w:tcW w:w="1639" w:type="dxa"/>
            <w:gridSpan w:val="2"/>
          </w:tcPr>
          <w:p w:rsidR="00E01377" w:rsidRDefault="00E01377" w:rsidP="0065178E">
            <w:pPr>
              <w:spacing w:before="60" w:after="60"/>
              <w:rPr>
                <w:rFonts w:ascii="Times New Roman" w:hAnsi="Times New Roman" w:cs="Times New Roman"/>
                <w:sz w:val="20"/>
                <w:szCs w:val="20"/>
              </w:rPr>
            </w:pPr>
            <w:r>
              <w:rPr>
                <w:rFonts w:ascii="Times New Roman" w:hAnsi="Times New Roman" w:cs="Times New Roman"/>
                <w:sz w:val="20"/>
                <w:szCs w:val="20"/>
              </w:rPr>
              <w:t>Employee</w:t>
            </w:r>
          </w:p>
          <w:p w:rsidR="00E01377" w:rsidRPr="0065178E" w:rsidRDefault="00E01377" w:rsidP="0065178E">
            <w:pPr>
              <w:spacing w:before="60" w:after="60"/>
              <w:rPr>
                <w:rFonts w:ascii="Times New Roman" w:hAnsi="Times New Roman" w:cs="Times New Roman"/>
                <w:sz w:val="20"/>
                <w:szCs w:val="20"/>
              </w:rPr>
            </w:pPr>
            <w:r>
              <w:rPr>
                <w:rFonts w:ascii="Times New Roman" w:hAnsi="Times New Roman" w:cs="Times New Roman"/>
                <w:sz w:val="20"/>
                <w:szCs w:val="20"/>
              </w:rPr>
              <w:t>Comments</w:t>
            </w:r>
            <w:r w:rsidR="008C07E4">
              <w:rPr>
                <w:rFonts w:ascii="Times New Roman" w:hAnsi="Times New Roman" w:cs="Times New Roman"/>
                <w:sz w:val="20"/>
                <w:szCs w:val="20"/>
              </w:rPr>
              <w:t>:</w:t>
            </w:r>
          </w:p>
        </w:tc>
        <w:sdt>
          <w:sdtPr>
            <w:rPr>
              <w:rFonts w:ascii="Times New Roman" w:hAnsi="Times New Roman" w:cs="Times New Roman"/>
              <w:sz w:val="20"/>
              <w:szCs w:val="20"/>
            </w:rPr>
            <w:id w:val="538425478"/>
            <w:placeholder>
              <w:docPart w:val="0D8DC7949A2740B6B084CE29560B3872"/>
            </w:placeholder>
            <w:showingPlcHdr/>
          </w:sdtPr>
          <w:sdtEndPr/>
          <w:sdtContent>
            <w:tc>
              <w:tcPr>
                <w:tcW w:w="9036" w:type="dxa"/>
                <w:gridSpan w:val="8"/>
              </w:tcPr>
              <w:p w:rsidR="00E01377" w:rsidRDefault="00E01377"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53321B" w:rsidRPr="0065178E" w:rsidTr="00540D7A">
        <w:tblPrEx>
          <w:jc w:val="left"/>
          <w:shd w:val="clear" w:color="auto" w:fill="auto"/>
        </w:tblPrEx>
        <w:trPr>
          <w:gridBefore w:val="2"/>
          <w:wBefore w:w="138" w:type="dxa"/>
        </w:trPr>
        <w:tc>
          <w:tcPr>
            <w:tcW w:w="6587" w:type="dxa"/>
            <w:gridSpan w:val="5"/>
            <w:shd w:val="clear" w:color="auto" w:fill="F2F2F2" w:themeFill="background1" w:themeFillShade="F2"/>
          </w:tcPr>
          <w:p w:rsidR="0053321B" w:rsidRPr="000271C6" w:rsidRDefault="0053321B" w:rsidP="006C3955">
            <w:pPr>
              <w:spacing w:before="60" w:after="60"/>
              <w:rPr>
                <w:rFonts w:ascii="Times New Roman" w:hAnsi="Times New Roman" w:cs="Times New Roman"/>
                <w:b/>
                <w:sz w:val="20"/>
                <w:szCs w:val="20"/>
              </w:rPr>
            </w:pPr>
            <w:r w:rsidRPr="0065178E">
              <w:rPr>
                <w:rFonts w:ascii="Times New Roman" w:hAnsi="Times New Roman" w:cs="Times New Roman"/>
                <w:b/>
                <w:sz w:val="20"/>
                <w:szCs w:val="20"/>
              </w:rPr>
              <w:t>DECISION</w:t>
            </w:r>
            <w:r w:rsidR="006C3955">
              <w:rPr>
                <w:rFonts w:ascii="Times New Roman" w:hAnsi="Times New Roman" w:cs="Times New Roman"/>
                <w:b/>
                <w:sz w:val="20"/>
                <w:szCs w:val="20"/>
              </w:rPr>
              <w:t>-</w:t>
            </w:r>
            <w:r w:rsidRPr="0065178E">
              <w:rPr>
                <w:rFonts w:ascii="Times New Roman" w:hAnsi="Times New Roman" w:cs="Times New Roman"/>
                <w:b/>
                <w:sz w:val="20"/>
                <w:szCs w:val="20"/>
              </w:rPr>
              <w:t>MAKING</w:t>
            </w:r>
            <w:r>
              <w:rPr>
                <w:rFonts w:ascii="Times New Roman" w:hAnsi="Times New Roman" w:cs="Times New Roman"/>
                <w:sz w:val="20"/>
                <w:szCs w:val="20"/>
              </w:rPr>
              <w:t xml:space="preserve"> </w:t>
            </w:r>
          </w:p>
        </w:tc>
        <w:tc>
          <w:tcPr>
            <w:tcW w:w="4088" w:type="dxa"/>
            <w:gridSpan w:val="5"/>
            <w:shd w:val="clear" w:color="auto" w:fill="F2F2F2" w:themeFill="background1" w:themeFillShade="F2"/>
          </w:tcPr>
          <w:p w:rsidR="0053321B" w:rsidRPr="000271C6" w:rsidRDefault="007D795A" w:rsidP="0053321B">
            <w:pPr>
              <w:spacing w:before="60" w:after="60"/>
              <w:rPr>
                <w:rFonts w:ascii="Times New Roman" w:hAnsi="Times New Roman" w:cs="Times New Roman"/>
                <w:b/>
                <w:sz w:val="20"/>
                <w:szCs w:val="20"/>
              </w:rPr>
            </w:pPr>
            <w:sdt>
              <w:sdtPr>
                <w:rPr>
                  <w:rFonts w:ascii="Times New Roman" w:hAnsi="Times New Roman" w:cs="Times New Roman"/>
                  <w:sz w:val="20"/>
                  <w:szCs w:val="20"/>
                </w:rPr>
                <w:id w:val="68479562"/>
                <w:placeholder>
                  <w:docPart w:val="54C4C9E737A74EC48D8CD8A428FF7AFB"/>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53321B">
                  <w:rPr>
                    <w:rStyle w:val="PlaceholderText"/>
                  </w:rPr>
                  <w:t>Choose an item.</w:t>
                </w:r>
              </w:sdtContent>
            </w:sdt>
          </w:p>
        </w:tc>
      </w:tr>
      <w:tr w:rsidR="0053321B" w:rsidRPr="0065178E" w:rsidTr="00540D7A">
        <w:tblPrEx>
          <w:jc w:val="left"/>
          <w:shd w:val="clear" w:color="auto" w:fill="auto"/>
        </w:tblPrEx>
        <w:trPr>
          <w:gridBefore w:val="2"/>
          <w:wBefore w:w="138" w:type="dxa"/>
          <w:trHeight w:val="417"/>
        </w:trPr>
        <w:tc>
          <w:tcPr>
            <w:tcW w:w="10675" w:type="dxa"/>
            <w:gridSpan w:val="10"/>
          </w:tcPr>
          <w:p w:rsidR="0053321B" w:rsidRPr="0053321B" w:rsidRDefault="0053321B" w:rsidP="0053321B">
            <w:pPr>
              <w:pStyle w:val="ListParagraph"/>
              <w:numPr>
                <w:ilvl w:val="0"/>
                <w:numId w:val="14"/>
              </w:numPr>
              <w:spacing w:before="60" w:after="60"/>
              <w:rPr>
                <w:rFonts w:ascii="Times New Roman" w:hAnsi="Times New Roman" w:cs="Times New Roman"/>
                <w:sz w:val="20"/>
                <w:szCs w:val="20"/>
              </w:rPr>
            </w:pPr>
            <w:r w:rsidRPr="0053321B">
              <w:rPr>
                <w:rFonts w:ascii="Times New Roman" w:hAnsi="Times New Roman" w:cs="Times New Roman"/>
                <w:color w:val="000000"/>
                <w:sz w:val="20"/>
                <w:szCs w:val="20"/>
              </w:rPr>
              <w:t>Identifies and evaluates problems objectively.</w:t>
            </w:r>
          </w:p>
          <w:p w:rsidR="0053321B" w:rsidRPr="0053321B" w:rsidRDefault="0053321B" w:rsidP="0053321B">
            <w:pPr>
              <w:pStyle w:val="ListParagraph"/>
              <w:numPr>
                <w:ilvl w:val="0"/>
                <w:numId w:val="14"/>
              </w:numPr>
              <w:spacing w:before="60" w:after="60"/>
              <w:rPr>
                <w:rFonts w:ascii="Times New Roman" w:hAnsi="Times New Roman" w:cs="Times New Roman"/>
                <w:sz w:val="20"/>
                <w:szCs w:val="20"/>
              </w:rPr>
            </w:pPr>
            <w:r w:rsidRPr="0053321B">
              <w:rPr>
                <w:rFonts w:ascii="Times New Roman" w:hAnsi="Times New Roman" w:cs="Times New Roman"/>
                <w:color w:val="000000"/>
                <w:sz w:val="20"/>
                <w:szCs w:val="20"/>
              </w:rPr>
              <w:t xml:space="preserve">Formulates sound decisions and recommendations.  </w:t>
            </w:r>
          </w:p>
          <w:p w:rsidR="0053321B" w:rsidRPr="0053321B" w:rsidRDefault="0053321B" w:rsidP="0053321B">
            <w:pPr>
              <w:pStyle w:val="ListParagraph"/>
              <w:numPr>
                <w:ilvl w:val="0"/>
                <w:numId w:val="14"/>
              </w:numPr>
              <w:spacing w:before="60" w:after="60"/>
              <w:rPr>
                <w:rFonts w:ascii="Times New Roman" w:hAnsi="Times New Roman" w:cs="Times New Roman"/>
                <w:sz w:val="20"/>
                <w:szCs w:val="20"/>
              </w:rPr>
            </w:pPr>
            <w:r w:rsidRPr="0053321B">
              <w:rPr>
                <w:rFonts w:ascii="Times New Roman" w:hAnsi="Times New Roman" w:cs="Times New Roman"/>
                <w:color w:val="000000"/>
                <w:sz w:val="20"/>
                <w:szCs w:val="20"/>
              </w:rPr>
              <w:t>Encourages staff participation in decision-making where appropriate.</w:t>
            </w:r>
          </w:p>
          <w:p w:rsidR="0053321B" w:rsidRPr="0053321B" w:rsidRDefault="0053321B" w:rsidP="0053321B">
            <w:pPr>
              <w:pStyle w:val="ListParagraph"/>
              <w:numPr>
                <w:ilvl w:val="0"/>
                <w:numId w:val="14"/>
              </w:numPr>
              <w:spacing w:before="60" w:after="60"/>
              <w:rPr>
                <w:rFonts w:ascii="Times New Roman" w:hAnsi="Times New Roman" w:cs="Times New Roman"/>
                <w:sz w:val="20"/>
                <w:szCs w:val="20"/>
              </w:rPr>
            </w:pPr>
            <w:r w:rsidRPr="0053321B">
              <w:rPr>
                <w:rFonts w:ascii="Times New Roman" w:hAnsi="Times New Roman" w:cs="Times New Roman"/>
                <w:color w:val="000000"/>
                <w:sz w:val="20"/>
                <w:szCs w:val="20"/>
              </w:rPr>
              <w:t>Demonstrates resourcefulness in problem solving; works effectively under pressure.</w:t>
            </w:r>
          </w:p>
          <w:p w:rsidR="0053321B" w:rsidRPr="0053321B" w:rsidRDefault="0053321B" w:rsidP="0053321B">
            <w:pPr>
              <w:pStyle w:val="ListParagraph"/>
              <w:numPr>
                <w:ilvl w:val="0"/>
                <w:numId w:val="14"/>
              </w:numPr>
              <w:spacing w:before="60" w:after="60"/>
              <w:rPr>
                <w:rFonts w:ascii="Times New Roman" w:hAnsi="Times New Roman" w:cs="Times New Roman"/>
                <w:color w:val="000000"/>
                <w:sz w:val="20"/>
                <w:szCs w:val="20"/>
              </w:rPr>
            </w:pPr>
            <w:r w:rsidRPr="0053321B">
              <w:rPr>
                <w:rFonts w:ascii="Times New Roman" w:hAnsi="Times New Roman" w:cs="Times New Roman"/>
                <w:color w:val="000000"/>
                <w:sz w:val="20"/>
                <w:szCs w:val="20"/>
              </w:rPr>
              <w:t>Makes difficult decisions; takes calculated risk.</w:t>
            </w:r>
          </w:p>
          <w:p w:rsidR="0053321B" w:rsidRPr="0053321B" w:rsidRDefault="0053321B" w:rsidP="0053321B">
            <w:pPr>
              <w:pStyle w:val="ListParagraph"/>
              <w:numPr>
                <w:ilvl w:val="0"/>
                <w:numId w:val="14"/>
              </w:numPr>
              <w:spacing w:before="60" w:after="60"/>
              <w:rPr>
                <w:rFonts w:ascii="Times New Roman" w:hAnsi="Times New Roman" w:cs="Times New Roman"/>
                <w:sz w:val="20"/>
                <w:szCs w:val="20"/>
              </w:rPr>
            </w:pPr>
            <w:r w:rsidRPr="0053321B">
              <w:rPr>
                <w:rFonts w:ascii="Times New Roman" w:hAnsi="Times New Roman" w:cs="Times New Roman"/>
                <w:color w:val="000000"/>
                <w:sz w:val="20"/>
                <w:szCs w:val="20"/>
              </w:rPr>
              <w:t>Delegates work appropriately to employees.</w:t>
            </w:r>
          </w:p>
        </w:tc>
      </w:tr>
      <w:tr w:rsidR="00E917E0" w:rsidRPr="0065178E" w:rsidTr="00540D7A">
        <w:tblPrEx>
          <w:jc w:val="left"/>
          <w:shd w:val="clear" w:color="auto" w:fill="auto"/>
        </w:tblPrEx>
        <w:trPr>
          <w:gridBefore w:val="2"/>
          <w:wBefore w:w="138" w:type="dxa"/>
          <w:trHeight w:val="503"/>
        </w:trPr>
        <w:tc>
          <w:tcPr>
            <w:tcW w:w="1639" w:type="dxa"/>
            <w:gridSpan w:val="2"/>
          </w:tcPr>
          <w:p w:rsidR="00E917E0" w:rsidRPr="0065178E" w:rsidRDefault="00E917E0" w:rsidP="0065178E">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6"/>
            <w:placeholder>
              <w:docPart w:val="F8596D31BE3449B0A85EDC7163733C9E"/>
            </w:placeholder>
            <w:showingPlcHdr/>
          </w:sdtPr>
          <w:sdtEndPr/>
          <w:sdtContent>
            <w:tc>
              <w:tcPr>
                <w:tcW w:w="9036" w:type="dxa"/>
                <w:gridSpan w:val="8"/>
              </w:tcPr>
              <w:p w:rsidR="00E917E0" w:rsidRPr="0065178E" w:rsidRDefault="00E917E0"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E917E0" w:rsidRPr="0065178E" w:rsidTr="00540D7A">
        <w:tblPrEx>
          <w:jc w:val="left"/>
          <w:shd w:val="clear" w:color="auto" w:fill="auto"/>
        </w:tblPrEx>
        <w:trPr>
          <w:gridBefore w:val="2"/>
          <w:wBefore w:w="138" w:type="dxa"/>
          <w:trHeight w:val="502"/>
        </w:trPr>
        <w:tc>
          <w:tcPr>
            <w:tcW w:w="1639" w:type="dxa"/>
            <w:gridSpan w:val="2"/>
          </w:tcPr>
          <w:p w:rsidR="00E917E0" w:rsidRDefault="00E917E0" w:rsidP="0065178E">
            <w:pPr>
              <w:spacing w:before="60" w:after="60"/>
              <w:rPr>
                <w:rFonts w:ascii="Times New Roman" w:hAnsi="Times New Roman" w:cs="Times New Roman"/>
                <w:sz w:val="20"/>
                <w:szCs w:val="20"/>
              </w:rPr>
            </w:pPr>
            <w:r>
              <w:rPr>
                <w:rFonts w:ascii="Times New Roman" w:hAnsi="Times New Roman" w:cs="Times New Roman"/>
                <w:sz w:val="20"/>
                <w:szCs w:val="20"/>
              </w:rPr>
              <w:t>Employee</w:t>
            </w:r>
          </w:p>
          <w:p w:rsidR="00E917E0" w:rsidRPr="0065178E" w:rsidRDefault="00E917E0" w:rsidP="0065178E">
            <w:pPr>
              <w:spacing w:before="60" w:after="60"/>
              <w:rPr>
                <w:rFonts w:ascii="Times New Roman" w:hAnsi="Times New Roman" w:cs="Times New Roman"/>
                <w:sz w:val="20"/>
                <w:szCs w:val="20"/>
              </w:rPr>
            </w:pPr>
            <w:r>
              <w:rPr>
                <w:rFonts w:ascii="Times New Roman" w:hAnsi="Times New Roman" w:cs="Times New Roman"/>
                <w:sz w:val="20"/>
                <w:szCs w:val="20"/>
              </w:rPr>
              <w:t>Comments</w:t>
            </w:r>
            <w:r w:rsidR="008C07E4">
              <w:rPr>
                <w:rFonts w:ascii="Times New Roman" w:hAnsi="Times New Roman" w:cs="Times New Roman"/>
                <w:sz w:val="20"/>
                <w:szCs w:val="20"/>
              </w:rPr>
              <w:t>:</w:t>
            </w:r>
          </w:p>
        </w:tc>
        <w:sdt>
          <w:sdtPr>
            <w:rPr>
              <w:rFonts w:ascii="Times New Roman" w:hAnsi="Times New Roman" w:cs="Times New Roman"/>
              <w:sz w:val="20"/>
              <w:szCs w:val="20"/>
            </w:rPr>
            <w:id w:val="538425484"/>
            <w:placeholder>
              <w:docPart w:val="19F53B89CD244C5DB53B1F6411EEAD41"/>
            </w:placeholder>
            <w:showingPlcHdr/>
          </w:sdtPr>
          <w:sdtEndPr/>
          <w:sdtContent>
            <w:tc>
              <w:tcPr>
                <w:tcW w:w="9036" w:type="dxa"/>
                <w:gridSpan w:val="8"/>
              </w:tcPr>
              <w:p w:rsidR="00E917E0" w:rsidRDefault="00E917E0"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531FFB" w:rsidRPr="0065178E" w:rsidTr="00540D7A">
        <w:tblPrEx>
          <w:jc w:val="left"/>
          <w:shd w:val="clear" w:color="auto" w:fill="auto"/>
        </w:tblPrEx>
        <w:trPr>
          <w:gridBefore w:val="2"/>
          <w:wBefore w:w="138" w:type="dxa"/>
        </w:trPr>
        <w:tc>
          <w:tcPr>
            <w:tcW w:w="6587" w:type="dxa"/>
            <w:gridSpan w:val="5"/>
            <w:shd w:val="clear" w:color="auto" w:fill="F2F2F2" w:themeFill="background1" w:themeFillShade="F2"/>
          </w:tcPr>
          <w:p w:rsidR="00531FFB" w:rsidRPr="0065178E" w:rsidRDefault="00531FFB" w:rsidP="000271C6">
            <w:pPr>
              <w:spacing w:before="60" w:after="60"/>
              <w:rPr>
                <w:rFonts w:ascii="Times New Roman" w:hAnsi="Times New Roman" w:cs="Times New Roman"/>
                <w:sz w:val="20"/>
                <w:szCs w:val="20"/>
              </w:rPr>
            </w:pPr>
            <w:r w:rsidRPr="0065178E">
              <w:rPr>
                <w:rFonts w:ascii="Times New Roman" w:hAnsi="Times New Roman" w:cs="Times New Roman"/>
                <w:b/>
                <w:sz w:val="20"/>
                <w:szCs w:val="20"/>
              </w:rPr>
              <w:t>LEADERSHIP QUALITIES</w:t>
            </w:r>
          </w:p>
        </w:tc>
        <w:tc>
          <w:tcPr>
            <w:tcW w:w="4088" w:type="dxa"/>
            <w:gridSpan w:val="5"/>
            <w:shd w:val="clear" w:color="auto" w:fill="F2F2F2" w:themeFill="background1" w:themeFillShade="F2"/>
          </w:tcPr>
          <w:p w:rsidR="00531FFB" w:rsidRPr="0065178E" w:rsidRDefault="007D795A" w:rsidP="000271C6">
            <w:pPr>
              <w:spacing w:before="60" w:after="60"/>
              <w:rPr>
                <w:rFonts w:ascii="Times New Roman" w:hAnsi="Times New Roman" w:cs="Times New Roman"/>
                <w:sz w:val="20"/>
                <w:szCs w:val="20"/>
              </w:rPr>
            </w:pPr>
            <w:sdt>
              <w:sdtPr>
                <w:rPr>
                  <w:rFonts w:ascii="Times New Roman" w:hAnsi="Times New Roman" w:cs="Times New Roman"/>
                  <w:sz w:val="20"/>
                  <w:szCs w:val="20"/>
                </w:rPr>
                <w:id w:val="80637899"/>
                <w:placeholder>
                  <w:docPart w:val="B2A42F65638F43C881F1D8DD3D2E77A1"/>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531FFB">
                  <w:rPr>
                    <w:rStyle w:val="PlaceholderText"/>
                  </w:rPr>
                  <w:t>Choose an item.</w:t>
                </w:r>
              </w:sdtContent>
            </w:sdt>
          </w:p>
        </w:tc>
      </w:tr>
      <w:tr w:rsidR="00531FFB" w:rsidRPr="0065178E" w:rsidTr="00540D7A">
        <w:tblPrEx>
          <w:jc w:val="left"/>
          <w:shd w:val="clear" w:color="auto" w:fill="auto"/>
        </w:tblPrEx>
        <w:trPr>
          <w:gridBefore w:val="2"/>
          <w:wBefore w:w="138" w:type="dxa"/>
          <w:trHeight w:val="528"/>
        </w:trPr>
        <w:tc>
          <w:tcPr>
            <w:tcW w:w="10675" w:type="dxa"/>
            <w:gridSpan w:val="10"/>
          </w:tcPr>
          <w:p w:rsidR="00531FFB" w:rsidRPr="00531FFB" w:rsidRDefault="00531FFB" w:rsidP="00531FFB">
            <w:pPr>
              <w:pStyle w:val="ListParagraph"/>
              <w:numPr>
                <w:ilvl w:val="0"/>
                <w:numId w:val="15"/>
              </w:numPr>
              <w:spacing w:before="60" w:after="60"/>
              <w:rPr>
                <w:rFonts w:ascii="Times New Roman" w:hAnsi="Times New Roman" w:cs="Times New Roman"/>
                <w:sz w:val="20"/>
                <w:szCs w:val="20"/>
              </w:rPr>
            </w:pPr>
            <w:r w:rsidRPr="00531FFB">
              <w:rPr>
                <w:rFonts w:ascii="Times New Roman" w:hAnsi="Times New Roman" w:cs="Times New Roman"/>
                <w:sz w:val="20"/>
                <w:szCs w:val="20"/>
              </w:rPr>
              <w:t>Understands the position in relation to the overall mission and objectives of the University.</w:t>
            </w:r>
          </w:p>
          <w:p w:rsidR="00531FFB" w:rsidRPr="00531FFB" w:rsidRDefault="00531FFB" w:rsidP="00531FFB">
            <w:pPr>
              <w:pStyle w:val="ListParagraph"/>
              <w:numPr>
                <w:ilvl w:val="0"/>
                <w:numId w:val="15"/>
              </w:numPr>
              <w:spacing w:before="60" w:after="60"/>
              <w:rPr>
                <w:rFonts w:ascii="Times New Roman" w:hAnsi="Times New Roman" w:cs="Times New Roman"/>
                <w:sz w:val="20"/>
                <w:szCs w:val="20"/>
              </w:rPr>
            </w:pPr>
            <w:r w:rsidRPr="00531FFB">
              <w:rPr>
                <w:rFonts w:ascii="Times New Roman" w:hAnsi="Times New Roman" w:cs="Times New Roman"/>
                <w:sz w:val="20"/>
                <w:szCs w:val="20"/>
              </w:rPr>
              <w:t>Intelligently plans and organizes necessary activities, programs, and objectives to meet departmental and University goals.</w:t>
            </w:r>
          </w:p>
          <w:p w:rsidR="00531FFB" w:rsidRPr="00531FFB" w:rsidRDefault="00531FFB" w:rsidP="00531FFB">
            <w:pPr>
              <w:pStyle w:val="ListParagraph"/>
              <w:numPr>
                <w:ilvl w:val="0"/>
                <w:numId w:val="15"/>
              </w:numPr>
              <w:spacing w:before="60" w:after="60"/>
              <w:rPr>
                <w:rFonts w:ascii="Times New Roman" w:hAnsi="Times New Roman" w:cs="Times New Roman"/>
                <w:sz w:val="20"/>
                <w:szCs w:val="20"/>
              </w:rPr>
            </w:pPr>
            <w:r w:rsidRPr="00531FFB">
              <w:rPr>
                <w:rFonts w:ascii="Times New Roman" w:hAnsi="Times New Roman" w:cs="Times New Roman"/>
                <w:sz w:val="20"/>
                <w:szCs w:val="20"/>
              </w:rPr>
              <w:t>Assesses results, establishes priorities, and facilitates change.</w:t>
            </w:r>
          </w:p>
          <w:p w:rsidR="00531FFB" w:rsidRPr="00531FFB" w:rsidRDefault="00531FFB" w:rsidP="00531FFB">
            <w:pPr>
              <w:pStyle w:val="ListParagraph"/>
              <w:numPr>
                <w:ilvl w:val="0"/>
                <w:numId w:val="15"/>
              </w:numPr>
              <w:spacing w:before="60" w:after="60"/>
              <w:rPr>
                <w:rFonts w:ascii="Times New Roman" w:hAnsi="Times New Roman" w:cs="Times New Roman"/>
                <w:sz w:val="20"/>
                <w:szCs w:val="20"/>
              </w:rPr>
            </w:pPr>
            <w:r w:rsidRPr="00531FFB">
              <w:rPr>
                <w:rFonts w:ascii="Times New Roman" w:hAnsi="Times New Roman" w:cs="Times New Roman"/>
                <w:sz w:val="20"/>
                <w:szCs w:val="20"/>
              </w:rPr>
              <w:t>Proactively thinks through work.</w:t>
            </w:r>
          </w:p>
          <w:p w:rsidR="00531FFB" w:rsidRPr="00531FFB" w:rsidRDefault="00531FFB" w:rsidP="00531FFB">
            <w:pPr>
              <w:pStyle w:val="ListParagraph"/>
              <w:numPr>
                <w:ilvl w:val="0"/>
                <w:numId w:val="15"/>
              </w:numPr>
              <w:spacing w:before="60" w:after="60"/>
              <w:rPr>
                <w:rFonts w:ascii="Times New Roman" w:hAnsi="Times New Roman" w:cs="Times New Roman"/>
                <w:sz w:val="20"/>
                <w:szCs w:val="20"/>
              </w:rPr>
            </w:pPr>
            <w:r w:rsidRPr="00531FFB">
              <w:rPr>
                <w:rFonts w:ascii="Times New Roman" w:hAnsi="Times New Roman" w:cs="Times New Roman"/>
                <w:sz w:val="20"/>
                <w:szCs w:val="20"/>
              </w:rPr>
              <w:t>Supports difficult decisions of management and conveys decisions to employees.</w:t>
            </w:r>
          </w:p>
          <w:p w:rsidR="00531FFB" w:rsidRPr="00531FFB" w:rsidRDefault="00531FFB" w:rsidP="00531FFB">
            <w:pPr>
              <w:pStyle w:val="ListParagraph"/>
              <w:numPr>
                <w:ilvl w:val="0"/>
                <w:numId w:val="15"/>
              </w:numPr>
              <w:spacing w:before="60" w:after="60"/>
              <w:rPr>
                <w:rFonts w:ascii="Times New Roman" w:hAnsi="Times New Roman" w:cs="Times New Roman"/>
                <w:sz w:val="20"/>
                <w:szCs w:val="20"/>
              </w:rPr>
            </w:pPr>
            <w:r w:rsidRPr="00531FFB">
              <w:rPr>
                <w:rFonts w:ascii="Times New Roman" w:hAnsi="Times New Roman" w:cs="Times New Roman"/>
                <w:sz w:val="20"/>
                <w:szCs w:val="20"/>
              </w:rPr>
              <w:t xml:space="preserve">Assembles information, materials and people in an effective manner; uses data to </w:t>
            </w:r>
            <w:r w:rsidR="006C3955">
              <w:rPr>
                <w:rFonts w:ascii="Times New Roman" w:hAnsi="Times New Roman" w:cs="Times New Roman"/>
                <w:sz w:val="20"/>
                <w:szCs w:val="20"/>
              </w:rPr>
              <w:t xml:space="preserve">make </w:t>
            </w:r>
            <w:r w:rsidRPr="00531FFB">
              <w:rPr>
                <w:rFonts w:ascii="Times New Roman" w:hAnsi="Times New Roman" w:cs="Times New Roman"/>
                <w:sz w:val="20"/>
                <w:szCs w:val="20"/>
              </w:rPr>
              <w:t>inform</w:t>
            </w:r>
            <w:r w:rsidR="006C3955">
              <w:rPr>
                <w:rFonts w:ascii="Times New Roman" w:hAnsi="Times New Roman" w:cs="Times New Roman"/>
                <w:sz w:val="20"/>
                <w:szCs w:val="20"/>
              </w:rPr>
              <w:t>ed</w:t>
            </w:r>
            <w:r w:rsidRPr="00531FFB">
              <w:rPr>
                <w:rFonts w:ascii="Times New Roman" w:hAnsi="Times New Roman" w:cs="Times New Roman"/>
                <w:sz w:val="20"/>
                <w:szCs w:val="20"/>
              </w:rPr>
              <w:t xml:space="preserve"> decisions.</w:t>
            </w:r>
          </w:p>
          <w:p w:rsidR="00531FFB" w:rsidRPr="00531FFB" w:rsidRDefault="00531FFB" w:rsidP="00531FFB">
            <w:pPr>
              <w:pStyle w:val="ListParagraph"/>
              <w:numPr>
                <w:ilvl w:val="0"/>
                <w:numId w:val="15"/>
              </w:numPr>
              <w:rPr>
                <w:rFonts w:ascii="Times New Roman" w:hAnsi="Times New Roman" w:cs="Times New Roman"/>
                <w:sz w:val="20"/>
                <w:szCs w:val="20"/>
              </w:rPr>
            </w:pPr>
            <w:r w:rsidRPr="00531FFB">
              <w:rPr>
                <w:rFonts w:ascii="Times New Roman" w:hAnsi="Times New Roman" w:cs="Times New Roman"/>
                <w:sz w:val="20"/>
                <w:szCs w:val="20"/>
              </w:rPr>
              <w:t xml:space="preserve">Develops alternatives and solutions, and responds to novel situations.  </w:t>
            </w:r>
          </w:p>
          <w:p w:rsidR="00531FFB" w:rsidRPr="00531FFB" w:rsidRDefault="00531FFB" w:rsidP="00531FFB">
            <w:pPr>
              <w:pStyle w:val="ListParagraph"/>
              <w:numPr>
                <w:ilvl w:val="0"/>
                <w:numId w:val="15"/>
              </w:numPr>
              <w:rPr>
                <w:rFonts w:ascii="Times New Roman" w:hAnsi="Times New Roman" w:cs="Times New Roman"/>
                <w:sz w:val="20"/>
                <w:szCs w:val="20"/>
              </w:rPr>
            </w:pPr>
            <w:r w:rsidRPr="00531FFB">
              <w:rPr>
                <w:rFonts w:ascii="Times New Roman" w:hAnsi="Times New Roman" w:cs="Times New Roman"/>
                <w:sz w:val="20"/>
                <w:szCs w:val="20"/>
              </w:rPr>
              <w:t>Demonstrates initiative, and motivates others.</w:t>
            </w:r>
          </w:p>
        </w:tc>
      </w:tr>
      <w:tr w:rsidR="00E917E0" w:rsidRPr="0065178E" w:rsidTr="00540D7A">
        <w:tblPrEx>
          <w:jc w:val="left"/>
          <w:shd w:val="clear" w:color="auto" w:fill="auto"/>
        </w:tblPrEx>
        <w:trPr>
          <w:gridBefore w:val="2"/>
          <w:wBefore w:w="138" w:type="dxa"/>
          <w:trHeight w:val="503"/>
        </w:trPr>
        <w:tc>
          <w:tcPr>
            <w:tcW w:w="1639" w:type="dxa"/>
            <w:gridSpan w:val="2"/>
          </w:tcPr>
          <w:p w:rsidR="00E917E0" w:rsidRPr="0065178E" w:rsidRDefault="00E917E0" w:rsidP="00905D79">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7"/>
            <w:placeholder>
              <w:docPart w:val="AF6208ACD4664E41898BF657E3C1C239"/>
            </w:placeholder>
            <w:showingPlcHdr/>
          </w:sdtPr>
          <w:sdtEndPr/>
          <w:sdtContent>
            <w:tc>
              <w:tcPr>
                <w:tcW w:w="9036" w:type="dxa"/>
                <w:gridSpan w:val="8"/>
              </w:tcPr>
              <w:p w:rsidR="00E917E0" w:rsidRPr="0065178E" w:rsidRDefault="00E917E0"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E917E0" w:rsidRPr="0065178E" w:rsidTr="00540D7A">
        <w:tblPrEx>
          <w:jc w:val="left"/>
          <w:shd w:val="clear" w:color="auto" w:fill="auto"/>
        </w:tblPrEx>
        <w:trPr>
          <w:gridBefore w:val="2"/>
          <w:wBefore w:w="138" w:type="dxa"/>
          <w:trHeight w:val="502"/>
        </w:trPr>
        <w:tc>
          <w:tcPr>
            <w:tcW w:w="1639" w:type="dxa"/>
            <w:gridSpan w:val="2"/>
          </w:tcPr>
          <w:p w:rsidR="00E917E0" w:rsidRPr="0065178E" w:rsidRDefault="00E917E0" w:rsidP="00905D79">
            <w:pPr>
              <w:spacing w:before="60" w:after="60"/>
              <w:rPr>
                <w:rFonts w:ascii="Times New Roman" w:hAnsi="Times New Roman" w:cs="Times New Roman"/>
                <w:sz w:val="20"/>
                <w:szCs w:val="20"/>
              </w:rPr>
            </w:pPr>
            <w:r>
              <w:rPr>
                <w:rFonts w:ascii="Times New Roman" w:hAnsi="Times New Roman" w:cs="Times New Roman"/>
                <w:sz w:val="20"/>
                <w:szCs w:val="20"/>
              </w:rPr>
              <w:t>Employee Comments</w:t>
            </w:r>
            <w:r w:rsidR="008C07E4">
              <w:rPr>
                <w:rFonts w:ascii="Times New Roman" w:hAnsi="Times New Roman" w:cs="Times New Roman"/>
                <w:sz w:val="20"/>
                <w:szCs w:val="20"/>
              </w:rPr>
              <w:t>:</w:t>
            </w:r>
          </w:p>
        </w:tc>
        <w:sdt>
          <w:sdtPr>
            <w:rPr>
              <w:rFonts w:ascii="Times New Roman" w:hAnsi="Times New Roman" w:cs="Times New Roman"/>
              <w:sz w:val="20"/>
              <w:szCs w:val="20"/>
            </w:rPr>
            <w:id w:val="538425490"/>
            <w:placeholder>
              <w:docPart w:val="B539DD871E944C419470CB0CFB5F0898"/>
            </w:placeholder>
            <w:showingPlcHdr/>
          </w:sdtPr>
          <w:sdtEndPr/>
          <w:sdtContent>
            <w:tc>
              <w:tcPr>
                <w:tcW w:w="9036" w:type="dxa"/>
                <w:gridSpan w:val="8"/>
              </w:tcPr>
              <w:p w:rsidR="00E917E0" w:rsidRDefault="00E917E0"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531FFB" w:rsidRPr="0065178E" w:rsidTr="00540D7A">
        <w:tblPrEx>
          <w:jc w:val="left"/>
          <w:shd w:val="clear" w:color="auto" w:fill="auto"/>
        </w:tblPrEx>
        <w:trPr>
          <w:gridBefore w:val="2"/>
          <w:wBefore w:w="138" w:type="dxa"/>
        </w:trPr>
        <w:tc>
          <w:tcPr>
            <w:tcW w:w="6587" w:type="dxa"/>
            <w:gridSpan w:val="5"/>
            <w:shd w:val="clear" w:color="auto" w:fill="F2F2F2" w:themeFill="background1" w:themeFillShade="F2"/>
          </w:tcPr>
          <w:p w:rsidR="00531FFB" w:rsidRPr="0065178E" w:rsidRDefault="00531FFB" w:rsidP="000271C6">
            <w:pPr>
              <w:spacing w:before="60" w:after="60"/>
              <w:rPr>
                <w:rFonts w:ascii="Times New Roman" w:hAnsi="Times New Roman" w:cs="Times New Roman"/>
                <w:sz w:val="20"/>
                <w:szCs w:val="20"/>
              </w:rPr>
            </w:pPr>
            <w:r w:rsidRPr="00905D79">
              <w:rPr>
                <w:rFonts w:ascii="Times New Roman" w:hAnsi="Times New Roman" w:cs="Times New Roman"/>
                <w:b/>
                <w:sz w:val="20"/>
                <w:szCs w:val="20"/>
              </w:rPr>
              <w:lastRenderedPageBreak/>
              <w:t>OVERALL CONTRIBUTION TO UNI</w:t>
            </w:r>
            <w:r w:rsidR="00DA79BF">
              <w:rPr>
                <w:rFonts w:ascii="Times New Roman" w:hAnsi="Times New Roman" w:cs="Times New Roman"/>
                <w:b/>
                <w:sz w:val="20"/>
                <w:szCs w:val="20"/>
              </w:rPr>
              <w:t>VERSI</w:t>
            </w:r>
            <w:r w:rsidRPr="00905D79">
              <w:rPr>
                <w:rFonts w:ascii="Times New Roman" w:hAnsi="Times New Roman" w:cs="Times New Roman"/>
                <w:b/>
                <w:sz w:val="20"/>
                <w:szCs w:val="20"/>
              </w:rPr>
              <w:t>TY</w:t>
            </w:r>
          </w:p>
        </w:tc>
        <w:tc>
          <w:tcPr>
            <w:tcW w:w="4088" w:type="dxa"/>
            <w:gridSpan w:val="5"/>
            <w:shd w:val="clear" w:color="auto" w:fill="F2F2F2" w:themeFill="background1" w:themeFillShade="F2"/>
          </w:tcPr>
          <w:p w:rsidR="00531FFB" w:rsidRPr="0065178E" w:rsidRDefault="007D795A" w:rsidP="000271C6">
            <w:pPr>
              <w:spacing w:before="60" w:after="60"/>
              <w:rPr>
                <w:rFonts w:ascii="Times New Roman" w:hAnsi="Times New Roman" w:cs="Times New Roman"/>
                <w:sz w:val="20"/>
                <w:szCs w:val="20"/>
              </w:rPr>
            </w:pPr>
            <w:sdt>
              <w:sdtPr>
                <w:rPr>
                  <w:rFonts w:ascii="Times New Roman" w:hAnsi="Times New Roman" w:cs="Times New Roman"/>
                  <w:sz w:val="20"/>
                  <w:szCs w:val="20"/>
                </w:rPr>
                <w:id w:val="78562870"/>
                <w:placeholder>
                  <w:docPart w:val="00BDDC669FF64153AB5AA883F93E491B"/>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531FFB">
                  <w:rPr>
                    <w:rStyle w:val="PlaceholderText"/>
                  </w:rPr>
                  <w:t>Choose an item.</w:t>
                </w:r>
              </w:sdtContent>
            </w:sdt>
          </w:p>
        </w:tc>
      </w:tr>
      <w:tr w:rsidR="00531FFB" w:rsidRPr="0065178E" w:rsidTr="00540D7A">
        <w:tblPrEx>
          <w:jc w:val="left"/>
          <w:shd w:val="clear" w:color="auto" w:fill="auto"/>
        </w:tblPrEx>
        <w:trPr>
          <w:gridBefore w:val="2"/>
          <w:wBefore w:w="138" w:type="dxa"/>
          <w:trHeight w:val="355"/>
        </w:trPr>
        <w:tc>
          <w:tcPr>
            <w:tcW w:w="10675" w:type="dxa"/>
            <w:gridSpan w:val="10"/>
          </w:tcPr>
          <w:p w:rsidR="00531FFB" w:rsidRPr="00531FFB" w:rsidRDefault="00531FFB" w:rsidP="00531FFB">
            <w:pPr>
              <w:pStyle w:val="ListParagraph"/>
              <w:numPr>
                <w:ilvl w:val="0"/>
                <w:numId w:val="16"/>
              </w:numPr>
              <w:spacing w:before="60" w:after="60"/>
              <w:rPr>
                <w:rFonts w:ascii="Times New Roman" w:hAnsi="Times New Roman" w:cs="Times New Roman"/>
                <w:sz w:val="20"/>
                <w:szCs w:val="20"/>
              </w:rPr>
            </w:pPr>
            <w:r w:rsidRPr="00531FFB">
              <w:rPr>
                <w:rFonts w:ascii="Times New Roman" w:hAnsi="Times New Roman" w:cs="Times New Roman"/>
                <w:sz w:val="20"/>
                <w:szCs w:val="20"/>
              </w:rPr>
              <w:t>Understands and contributes to achieving the goals of the University.</w:t>
            </w:r>
          </w:p>
          <w:p w:rsidR="00531FFB" w:rsidRPr="00531FFB" w:rsidRDefault="00531FFB" w:rsidP="00531FFB">
            <w:pPr>
              <w:pStyle w:val="ListParagraph"/>
              <w:numPr>
                <w:ilvl w:val="0"/>
                <w:numId w:val="16"/>
              </w:numPr>
              <w:spacing w:before="60" w:after="60"/>
              <w:rPr>
                <w:rFonts w:ascii="Times New Roman" w:hAnsi="Times New Roman" w:cs="Times New Roman"/>
                <w:sz w:val="20"/>
                <w:szCs w:val="20"/>
              </w:rPr>
            </w:pPr>
            <w:r w:rsidRPr="00531FFB">
              <w:rPr>
                <w:rFonts w:ascii="Times New Roman" w:hAnsi="Times New Roman" w:cs="Times New Roman"/>
                <w:sz w:val="20"/>
                <w:szCs w:val="20"/>
              </w:rPr>
              <w:t>Represents the University competently to external constituencies.</w:t>
            </w:r>
          </w:p>
          <w:p w:rsidR="00531FFB" w:rsidRPr="00531FFB" w:rsidRDefault="00531FFB" w:rsidP="00531FFB">
            <w:pPr>
              <w:pStyle w:val="ListParagraph"/>
              <w:numPr>
                <w:ilvl w:val="0"/>
                <w:numId w:val="16"/>
              </w:numPr>
              <w:spacing w:before="60" w:after="60"/>
              <w:rPr>
                <w:rFonts w:ascii="Times New Roman" w:hAnsi="Times New Roman" w:cs="Times New Roman"/>
                <w:sz w:val="20"/>
                <w:szCs w:val="20"/>
              </w:rPr>
            </w:pPr>
            <w:r w:rsidRPr="00531FFB">
              <w:rPr>
                <w:rFonts w:ascii="Times New Roman" w:hAnsi="Times New Roman" w:cs="Times New Roman"/>
                <w:sz w:val="20"/>
                <w:szCs w:val="20"/>
              </w:rPr>
              <w:t>Contributes to positive morale within institution.</w:t>
            </w:r>
          </w:p>
        </w:tc>
      </w:tr>
      <w:tr w:rsidR="00905D79" w:rsidRPr="0065178E" w:rsidTr="00540D7A">
        <w:tblPrEx>
          <w:jc w:val="left"/>
          <w:shd w:val="clear" w:color="auto" w:fill="auto"/>
        </w:tblPrEx>
        <w:trPr>
          <w:gridBefore w:val="2"/>
          <w:wBefore w:w="138" w:type="dxa"/>
          <w:trHeight w:val="504"/>
        </w:trPr>
        <w:tc>
          <w:tcPr>
            <w:tcW w:w="1639" w:type="dxa"/>
            <w:gridSpan w:val="2"/>
          </w:tcPr>
          <w:p w:rsidR="00905D79" w:rsidRPr="0065178E" w:rsidRDefault="00905D79" w:rsidP="00905D79">
            <w:pPr>
              <w:spacing w:before="60" w:after="60"/>
              <w:rPr>
                <w:rFonts w:ascii="Times New Roman" w:hAnsi="Times New Roman" w:cs="Times New Roman"/>
                <w:sz w:val="20"/>
                <w:szCs w:val="20"/>
              </w:rPr>
            </w:pPr>
            <w:r w:rsidRPr="0065178E">
              <w:rPr>
                <w:rFonts w:ascii="Times New Roman" w:hAnsi="Times New Roman" w:cs="Times New Roman"/>
                <w:sz w:val="20"/>
                <w:szCs w:val="20"/>
              </w:rPr>
              <w:t>Supervisor Comments:</w:t>
            </w:r>
          </w:p>
        </w:tc>
        <w:sdt>
          <w:sdtPr>
            <w:rPr>
              <w:rFonts w:ascii="Times New Roman" w:hAnsi="Times New Roman" w:cs="Times New Roman"/>
              <w:sz w:val="20"/>
              <w:szCs w:val="20"/>
            </w:rPr>
            <w:id w:val="1130851868"/>
            <w:placeholder>
              <w:docPart w:val="50F61EEBCFE54E40AFD01E7EA1C9DB0D"/>
            </w:placeholder>
            <w:showingPlcHdr/>
          </w:sdtPr>
          <w:sdtEndPr/>
          <w:sdtContent>
            <w:tc>
              <w:tcPr>
                <w:tcW w:w="9036" w:type="dxa"/>
                <w:gridSpan w:val="8"/>
              </w:tcPr>
              <w:p w:rsidR="00905D79" w:rsidRPr="0065178E" w:rsidRDefault="00CB181B"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65178E" w:rsidTr="00540D7A">
        <w:tblPrEx>
          <w:jc w:val="left"/>
          <w:shd w:val="clear" w:color="auto" w:fill="auto"/>
        </w:tblPrEx>
        <w:trPr>
          <w:gridBefore w:val="2"/>
          <w:wBefore w:w="138" w:type="dxa"/>
          <w:trHeight w:val="504"/>
        </w:trPr>
        <w:tc>
          <w:tcPr>
            <w:tcW w:w="1639" w:type="dxa"/>
            <w:gridSpan w:val="2"/>
          </w:tcPr>
          <w:p w:rsidR="00905D79" w:rsidRPr="0065178E"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Employee</w:t>
            </w:r>
            <w:r w:rsidRPr="0065178E">
              <w:rPr>
                <w:rFonts w:ascii="Times New Roman" w:hAnsi="Times New Roman" w:cs="Times New Roman"/>
                <w:sz w:val="20"/>
                <w:szCs w:val="20"/>
              </w:rPr>
              <w:t xml:space="preserve"> Comments</w:t>
            </w:r>
            <w:r w:rsidR="00A93995">
              <w:rPr>
                <w:rFonts w:ascii="Times New Roman" w:hAnsi="Times New Roman" w:cs="Times New Roman"/>
                <w:sz w:val="20"/>
                <w:szCs w:val="20"/>
              </w:rPr>
              <w:t>:</w:t>
            </w:r>
          </w:p>
        </w:tc>
        <w:sdt>
          <w:sdtPr>
            <w:rPr>
              <w:rFonts w:ascii="Times New Roman" w:hAnsi="Times New Roman" w:cs="Times New Roman"/>
              <w:sz w:val="20"/>
              <w:szCs w:val="20"/>
            </w:rPr>
            <w:id w:val="1130851869"/>
            <w:placeholder>
              <w:docPart w:val="FF77B9D94DAB4DA3988E68B5E4DCBE00"/>
            </w:placeholder>
            <w:showingPlcHdr/>
          </w:sdtPr>
          <w:sdtEndPr/>
          <w:sdtContent>
            <w:tc>
              <w:tcPr>
                <w:tcW w:w="9036" w:type="dxa"/>
                <w:gridSpan w:val="8"/>
              </w:tcPr>
              <w:p w:rsidR="00905D79" w:rsidRPr="0065178E" w:rsidRDefault="00CB181B" w:rsidP="00CB181B">
                <w:pPr>
                  <w:spacing w:before="60" w:after="60"/>
                  <w:rPr>
                    <w:rFonts w:ascii="Times New Roman" w:hAnsi="Times New Roman" w:cs="Times New Roman"/>
                    <w:sz w:val="20"/>
                    <w:szCs w:val="20"/>
                  </w:rPr>
                </w:pPr>
                <w:r w:rsidRPr="00027292">
                  <w:rPr>
                    <w:rStyle w:val="PlaceholderText"/>
                  </w:rPr>
                  <w:t>Click here to enter text.</w:t>
                </w:r>
              </w:p>
            </w:tc>
          </w:sdtContent>
        </w:sdt>
      </w:tr>
      <w:tr w:rsidR="00CA6F44" w:rsidRPr="0065178E" w:rsidTr="00540D7A">
        <w:tblPrEx>
          <w:jc w:val="left"/>
          <w:shd w:val="clear" w:color="auto" w:fill="auto"/>
        </w:tblPrEx>
        <w:trPr>
          <w:gridBefore w:val="2"/>
          <w:wBefore w:w="138" w:type="dxa"/>
          <w:trHeight w:val="346"/>
        </w:trPr>
        <w:tc>
          <w:tcPr>
            <w:tcW w:w="6587" w:type="dxa"/>
            <w:gridSpan w:val="5"/>
            <w:shd w:val="clear" w:color="auto" w:fill="F2F2F2" w:themeFill="background1" w:themeFillShade="F2"/>
          </w:tcPr>
          <w:p w:rsidR="00CA6F44" w:rsidRPr="00A93995" w:rsidRDefault="00CA6F44" w:rsidP="00CB181B">
            <w:pPr>
              <w:spacing w:before="60" w:after="60"/>
              <w:rPr>
                <w:rFonts w:ascii="Times New Roman" w:hAnsi="Times New Roman" w:cs="Times New Roman"/>
                <w:b/>
                <w:sz w:val="20"/>
                <w:szCs w:val="20"/>
              </w:rPr>
            </w:pPr>
            <w:r>
              <w:rPr>
                <w:rFonts w:ascii="Times New Roman" w:hAnsi="Times New Roman" w:cs="Times New Roman"/>
                <w:b/>
                <w:sz w:val="20"/>
                <w:szCs w:val="20"/>
              </w:rPr>
              <w:t>BEHAVIORAL MANAGEMENT CHARACTERISTICS</w:t>
            </w:r>
          </w:p>
        </w:tc>
        <w:tc>
          <w:tcPr>
            <w:tcW w:w="4088" w:type="dxa"/>
            <w:gridSpan w:val="5"/>
            <w:shd w:val="clear" w:color="auto" w:fill="F2F2F2" w:themeFill="background1" w:themeFillShade="F2"/>
          </w:tcPr>
          <w:p w:rsidR="00CA6F44" w:rsidRPr="00A93995" w:rsidRDefault="007D795A" w:rsidP="00CB181B">
            <w:pPr>
              <w:spacing w:before="60" w:after="60"/>
              <w:rPr>
                <w:rFonts w:ascii="Times New Roman" w:hAnsi="Times New Roman" w:cs="Times New Roman"/>
                <w:b/>
                <w:sz w:val="20"/>
                <w:szCs w:val="20"/>
              </w:rPr>
            </w:pPr>
            <w:sdt>
              <w:sdtPr>
                <w:rPr>
                  <w:rFonts w:ascii="Times New Roman" w:hAnsi="Times New Roman" w:cs="Times New Roman"/>
                  <w:sz w:val="20"/>
                  <w:szCs w:val="20"/>
                </w:rPr>
                <w:id w:val="82564219"/>
                <w:placeholder>
                  <w:docPart w:val="025520375CF44901A597E97F707C57BA"/>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CA6F44">
                  <w:rPr>
                    <w:rStyle w:val="PlaceholderText"/>
                  </w:rPr>
                  <w:t>Choose an item.</w:t>
                </w:r>
              </w:sdtContent>
            </w:sdt>
          </w:p>
        </w:tc>
      </w:tr>
      <w:tr w:rsidR="00CA6F44" w:rsidRPr="0065178E" w:rsidTr="00540D7A">
        <w:tblPrEx>
          <w:jc w:val="left"/>
          <w:shd w:val="clear" w:color="auto" w:fill="auto"/>
        </w:tblPrEx>
        <w:trPr>
          <w:gridBefore w:val="2"/>
          <w:wBefore w:w="138" w:type="dxa"/>
          <w:trHeight w:val="516"/>
        </w:trPr>
        <w:tc>
          <w:tcPr>
            <w:tcW w:w="10675" w:type="dxa"/>
            <w:gridSpan w:val="10"/>
            <w:shd w:val="clear" w:color="auto" w:fill="FFFFFF" w:themeFill="background1"/>
          </w:tcPr>
          <w:p w:rsidR="00CA6F44" w:rsidRPr="00A93995" w:rsidRDefault="00CA6F44" w:rsidP="00CA6F44">
            <w:pPr>
              <w:pStyle w:val="ListParagraph"/>
              <w:numPr>
                <w:ilvl w:val="0"/>
                <w:numId w:val="17"/>
              </w:numPr>
              <w:spacing w:before="60" w:after="60"/>
              <w:rPr>
                <w:rFonts w:ascii="Times New Roman" w:hAnsi="Times New Roman" w:cs="Times New Roman"/>
                <w:sz w:val="20"/>
                <w:szCs w:val="20"/>
              </w:rPr>
            </w:pPr>
            <w:r>
              <w:rPr>
                <w:rFonts w:ascii="Times New Roman" w:hAnsi="Times New Roman" w:cs="Times New Roman"/>
                <w:sz w:val="20"/>
                <w:szCs w:val="20"/>
              </w:rPr>
              <w:t>Is committed and loyal; seeks personal and professional growth and development.</w:t>
            </w:r>
          </w:p>
          <w:p w:rsidR="00CA6F44" w:rsidRPr="00E70B06" w:rsidRDefault="00CA6F44" w:rsidP="00CA6F44">
            <w:pPr>
              <w:pStyle w:val="ListParagraph"/>
              <w:numPr>
                <w:ilvl w:val="0"/>
                <w:numId w:val="17"/>
              </w:numPr>
              <w:spacing w:before="60" w:after="60"/>
              <w:rPr>
                <w:rFonts w:ascii="Times New Roman" w:hAnsi="Times New Roman" w:cs="Times New Roman"/>
                <w:sz w:val="20"/>
                <w:szCs w:val="20"/>
              </w:rPr>
            </w:pPr>
            <w:r>
              <w:rPr>
                <w:rFonts w:ascii="Times New Roman" w:hAnsi="Times New Roman" w:cs="Times New Roman"/>
                <w:sz w:val="20"/>
                <w:szCs w:val="20"/>
              </w:rPr>
              <w:t>Is willing to assume responsibility for decisions and actions.</w:t>
            </w:r>
          </w:p>
          <w:p w:rsidR="00CA6F44" w:rsidRDefault="00CA6F44" w:rsidP="00CA6F44">
            <w:pPr>
              <w:pStyle w:val="ListParagraph"/>
              <w:numPr>
                <w:ilvl w:val="0"/>
                <w:numId w:val="17"/>
              </w:numPr>
              <w:spacing w:before="60" w:after="60"/>
              <w:rPr>
                <w:rFonts w:ascii="Times New Roman" w:hAnsi="Times New Roman" w:cs="Times New Roman"/>
                <w:sz w:val="20"/>
                <w:szCs w:val="20"/>
              </w:rPr>
            </w:pPr>
            <w:r>
              <w:rPr>
                <w:rFonts w:ascii="Times New Roman" w:hAnsi="Times New Roman" w:cs="Times New Roman"/>
                <w:sz w:val="20"/>
                <w:szCs w:val="20"/>
              </w:rPr>
              <w:t>Is flexible and cooperative in working with the President, Vice Presidents, co-workers and colleagues.</w:t>
            </w:r>
          </w:p>
          <w:p w:rsidR="00CA6F44" w:rsidRPr="00CA6F44" w:rsidRDefault="00CA6F44" w:rsidP="00CA6F44">
            <w:pPr>
              <w:pStyle w:val="ListParagraph"/>
              <w:numPr>
                <w:ilvl w:val="0"/>
                <w:numId w:val="17"/>
              </w:numPr>
              <w:rPr>
                <w:rFonts w:ascii="Times New Roman" w:hAnsi="Times New Roman" w:cs="Times New Roman"/>
                <w:sz w:val="20"/>
                <w:szCs w:val="20"/>
              </w:rPr>
            </w:pPr>
            <w:r w:rsidRPr="00CA6F44">
              <w:rPr>
                <w:rFonts w:ascii="Times New Roman" w:hAnsi="Times New Roman" w:cs="Times New Roman"/>
                <w:sz w:val="20"/>
                <w:szCs w:val="20"/>
              </w:rPr>
              <w:t>Has integrity, is transparent, and works to solve communication challenges.</w:t>
            </w:r>
          </w:p>
        </w:tc>
      </w:tr>
      <w:tr w:rsidR="00A93995" w:rsidRPr="0065178E" w:rsidTr="00540D7A">
        <w:tblPrEx>
          <w:jc w:val="left"/>
          <w:shd w:val="clear" w:color="auto" w:fill="auto"/>
        </w:tblPrEx>
        <w:trPr>
          <w:gridBefore w:val="2"/>
          <w:wBefore w:w="138" w:type="dxa"/>
          <w:trHeight w:val="346"/>
        </w:trPr>
        <w:tc>
          <w:tcPr>
            <w:tcW w:w="1639" w:type="dxa"/>
            <w:gridSpan w:val="2"/>
            <w:shd w:val="clear" w:color="auto" w:fill="FFFFFF" w:themeFill="background1"/>
          </w:tcPr>
          <w:p w:rsidR="00A93995" w:rsidRDefault="00A93995"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 xml:space="preserve">Supervisor </w:t>
            </w:r>
          </w:p>
          <w:p w:rsidR="00A93995" w:rsidRPr="0065178E" w:rsidRDefault="00A93995"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Comments:</w:t>
            </w:r>
          </w:p>
        </w:tc>
        <w:sdt>
          <w:sdtPr>
            <w:rPr>
              <w:rFonts w:ascii="Times New Roman" w:hAnsi="Times New Roman" w:cs="Times New Roman"/>
              <w:sz w:val="20"/>
              <w:szCs w:val="20"/>
            </w:rPr>
            <w:id w:val="538425651"/>
            <w:placeholder>
              <w:docPart w:val="899539828C9C459593F0AD2781B18AED"/>
            </w:placeholder>
            <w:showingPlcHdr/>
          </w:sdtPr>
          <w:sdtEndPr/>
          <w:sdtContent>
            <w:tc>
              <w:tcPr>
                <w:tcW w:w="9036" w:type="dxa"/>
                <w:gridSpan w:val="8"/>
                <w:shd w:val="clear" w:color="auto" w:fill="FFFFFF" w:themeFill="background1"/>
              </w:tcPr>
              <w:p w:rsidR="00A93995" w:rsidRPr="0065178E" w:rsidRDefault="00A93995"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A93995" w:rsidRPr="0065178E" w:rsidTr="00540D7A">
        <w:tblPrEx>
          <w:jc w:val="left"/>
          <w:shd w:val="clear" w:color="auto" w:fill="auto"/>
        </w:tblPrEx>
        <w:trPr>
          <w:gridBefore w:val="2"/>
          <w:wBefore w:w="138" w:type="dxa"/>
          <w:trHeight w:val="346"/>
        </w:trPr>
        <w:tc>
          <w:tcPr>
            <w:tcW w:w="1639" w:type="dxa"/>
            <w:gridSpan w:val="2"/>
            <w:shd w:val="clear" w:color="auto" w:fill="FFFFFF" w:themeFill="background1"/>
          </w:tcPr>
          <w:p w:rsidR="00A93995" w:rsidRDefault="00A93995" w:rsidP="003D7958">
            <w:pPr>
              <w:spacing w:before="60" w:after="60"/>
              <w:rPr>
                <w:rFonts w:ascii="Times New Roman" w:hAnsi="Times New Roman" w:cs="Times New Roman"/>
                <w:sz w:val="20"/>
                <w:szCs w:val="20"/>
              </w:rPr>
            </w:pPr>
            <w:r>
              <w:rPr>
                <w:rFonts w:ascii="Times New Roman" w:hAnsi="Times New Roman" w:cs="Times New Roman"/>
                <w:sz w:val="20"/>
                <w:szCs w:val="20"/>
              </w:rPr>
              <w:t>Employee</w:t>
            </w:r>
            <w:r w:rsidRPr="0065178E">
              <w:rPr>
                <w:rFonts w:ascii="Times New Roman" w:hAnsi="Times New Roman" w:cs="Times New Roman"/>
                <w:sz w:val="20"/>
                <w:szCs w:val="20"/>
              </w:rPr>
              <w:t xml:space="preserve"> </w:t>
            </w:r>
          </w:p>
          <w:p w:rsidR="00A93995" w:rsidRPr="0065178E" w:rsidRDefault="00A93995"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Comments</w:t>
            </w:r>
            <w:r>
              <w:rPr>
                <w:rFonts w:ascii="Times New Roman" w:hAnsi="Times New Roman" w:cs="Times New Roman"/>
                <w:sz w:val="20"/>
                <w:szCs w:val="20"/>
              </w:rPr>
              <w:t>:</w:t>
            </w:r>
          </w:p>
        </w:tc>
        <w:sdt>
          <w:sdtPr>
            <w:rPr>
              <w:rFonts w:ascii="Times New Roman" w:hAnsi="Times New Roman" w:cs="Times New Roman"/>
              <w:sz w:val="20"/>
              <w:szCs w:val="20"/>
            </w:rPr>
            <w:id w:val="538425652"/>
            <w:placeholder>
              <w:docPart w:val="6D945CE21966495A8B367077481BC691"/>
            </w:placeholder>
            <w:showingPlcHdr/>
          </w:sdtPr>
          <w:sdtEndPr/>
          <w:sdtContent>
            <w:tc>
              <w:tcPr>
                <w:tcW w:w="9036" w:type="dxa"/>
                <w:gridSpan w:val="8"/>
                <w:shd w:val="clear" w:color="auto" w:fill="FFFFFF" w:themeFill="background1"/>
              </w:tcPr>
              <w:p w:rsidR="00A93995" w:rsidRPr="0065178E" w:rsidRDefault="00A93995"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CA6F44" w:rsidRPr="0065178E" w:rsidTr="00540D7A">
        <w:tblPrEx>
          <w:jc w:val="left"/>
          <w:shd w:val="clear" w:color="auto" w:fill="auto"/>
        </w:tblPrEx>
        <w:trPr>
          <w:gridBefore w:val="2"/>
          <w:wBefore w:w="138" w:type="dxa"/>
          <w:trHeight w:val="346"/>
        </w:trPr>
        <w:tc>
          <w:tcPr>
            <w:tcW w:w="8747" w:type="dxa"/>
            <w:gridSpan w:val="7"/>
            <w:shd w:val="clear" w:color="auto" w:fill="F2F2F2" w:themeFill="background1" w:themeFillShade="F2"/>
          </w:tcPr>
          <w:p w:rsidR="00CA6F44" w:rsidRPr="00A93995" w:rsidRDefault="00CA6F44" w:rsidP="00CA6F44">
            <w:pPr>
              <w:spacing w:before="60" w:after="60"/>
              <w:rPr>
                <w:rFonts w:ascii="Times New Roman" w:hAnsi="Times New Roman" w:cs="Times New Roman"/>
                <w:b/>
                <w:sz w:val="20"/>
                <w:szCs w:val="20"/>
              </w:rPr>
            </w:pPr>
            <w:r>
              <w:rPr>
                <w:rFonts w:ascii="Times New Roman" w:hAnsi="Times New Roman" w:cs="Times New Roman"/>
                <w:b/>
                <w:sz w:val="20"/>
                <w:szCs w:val="20"/>
              </w:rPr>
              <w:t>DIVERSITY AND SOCIAL JUSTICE</w:t>
            </w:r>
            <w:r>
              <w:rPr>
                <w:rFonts w:ascii="Times New Roman" w:hAnsi="Times New Roman" w:cs="Times New Roman"/>
                <w:sz w:val="20"/>
                <w:szCs w:val="20"/>
              </w:rPr>
              <w:t xml:space="preserve"> </w:t>
            </w:r>
          </w:p>
        </w:tc>
        <w:tc>
          <w:tcPr>
            <w:tcW w:w="1928" w:type="dxa"/>
            <w:gridSpan w:val="3"/>
            <w:shd w:val="clear" w:color="auto" w:fill="F2F2F2" w:themeFill="background1" w:themeFillShade="F2"/>
          </w:tcPr>
          <w:p w:rsidR="00CA6F44" w:rsidRPr="00A93995" w:rsidRDefault="007D795A" w:rsidP="00CA6F44">
            <w:pPr>
              <w:spacing w:before="60" w:after="60"/>
              <w:rPr>
                <w:rFonts w:ascii="Times New Roman" w:hAnsi="Times New Roman" w:cs="Times New Roman"/>
                <w:b/>
                <w:sz w:val="20"/>
                <w:szCs w:val="20"/>
              </w:rPr>
            </w:pPr>
            <w:sdt>
              <w:sdtPr>
                <w:rPr>
                  <w:rFonts w:ascii="Times New Roman" w:hAnsi="Times New Roman" w:cs="Times New Roman"/>
                  <w:sz w:val="20"/>
                  <w:szCs w:val="20"/>
                </w:rPr>
                <w:id w:val="82564376"/>
                <w:placeholder>
                  <w:docPart w:val="A039DE547C2E4B0B8D70A6F6B0548E6D"/>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CA6F44" w:rsidRPr="008109B4">
                  <w:rPr>
                    <w:rStyle w:val="PlaceholderText"/>
                  </w:rPr>
                  <w:t>Choose an item.</w:t>
                </w:r>
              </w:sdtContent>
            </w:sdt>
          </w:p>
        </w:tc>
      </w:tr>
      <w:tr w:rsidR="00CA6F44" w:rsidRPr="0065178E" w:rsidTr="00540D7A">
        <w:tblPrEx>
          <w:jc w:val="left"/>
          <w:shd w:val="clear" w:color="auto" w:fill="auto"/>
        </w:tblPrEx>
        <w:trPr>
          <w:gridBefore w:val="2"/>
          <w:wBefore w:w="138" w:type="dxa"/>
          <w:trHeight w:val="630"/>
        </w:trPr>
        <w:tc>
          <w:tcPr>
            <w:tcW w:w="10675" w:type="dxa"/>
            <w:gridSpan w:val="10"/>
            <w:shd w:val="clear" w:color="auto" w:fill="FFFFFF" w:themeFill="background1"/>
          </w:tcPr>
          <w:p w:rsidR="00CA6F44" w:rsidRPr="00CA6F44" w:rsidRDefault="00CA6F44" w:rsidP="00CA6F44">
            <w:pPr>
              <w:pStyle w:val="ListParagraph"/>
              <w:numPr>
                <w:ilvl w:val="0"/>
                <w:numId w:val="18"/>
              </w:numPr>
              <w:spacing w:before="60" w:after="60"/>
              <w:rPr>
                <w:rFonts w:ascii="Times New Roman" w:hAnsi="Times New Roman" w:cs="Times New Roman"/>
                <w:sz w:val="20"/>
                <w:szCs w:val="20"/>
              </w:rPr>
            </w:pPr>
            <w:r w:rsidRPr="00CA6F44">
              <w:rPr>
                <w:rFonts w:ascii="Times New Roman" w:hAnsi="Times New Roman" w:cs="Times New Roman"/>
                <w:sz w:val="20"/>
                <w:szCs w:val="20"/>
              </w:rPr>
              <w:t>Assures Equal Employment Opportunity and treatment in all aspects of employment.  Creates access for underrepresented groups in employment and promotion.</w:t>
            </w:r>
          </w:p>
          <w:p w:rsidR="00CA6F44" w:rsidRPr="00CA6F44" w:rsidRDefault="00CA6F44" w:rsidP="00CA6F44">
            <w:pPr>
              <w:pStyle w:val="ListParagraph"/>
              <w:numPr>
                <w:ilvl w:val="0"/>
                <w:numId w:val="18"/>
              </w:numPr>
              <w:spacing w:before="60" w:after="60"/>
              <w:rPr>
                <w:rFonts w:ascii="Times New Roman" w:hAnsi="Times New Roman" w:cs="Times New Roman"/>
                <w:sz w:val="20"/>
                <w:szCs w:val="20"/>
              </w:rPr>
            </w:pPr>
            <w:r w:rsidRPr="00CA6F44">
              <w:rPr>
                <w:rFonts w:ascii="Times New Roman" w:hAnsi="Times New Roman" w:cs="Times New Roman"/>
                <w:sz w:val="20"/>
                <w:szCs w:val="20"/>
              </w:rPr>
              <w:t>Actively participates in and encourages participation of all faculty and staff in diversity education/training; secures positive results.</w:t>
            </w:r>
          </w:p>
          <w:p w:rsidR="00CA6F44" w:rsidRPr="00CA6F44" w:rsidRDefault="00CA6F44" w:rsidP="00CA6F44">
            <w:pPr>
              <w:pStyle w:val="ListParagraph"/>
              <w:numPr>
                <w:ilvl w:val="0"/>
                <w:numId w:val="18"/>
              </w:numPr>
              <w:spacing w:before="60" w:after="60"/>
              <w:rPr>
                <w:rFonts w:ascii="Times New Roman" w:hAnsi="Times New Roman" w:cs="Times New Roman"/>
                <w:sz w:val="20"/>
                <w:szCs w:val="20"/>
              </w:rPr>
            </w:pPr>
            <w:r w:rsidRPr="00CA6F44">
              <w:rPr>
                <w:rFonts w:ascii="Times New Roman" w:hAnsi="Times New Roman" w:cs="Times New Roman"/>
                <w:sz w:val="20"/>
                <w:szCs w:val="20"/>
              </w:rPr>
              <w:t>Actively seeks to reduce and resolve complaints based on employment discrimination.</w:t>
            </w:r>
          </w:p>
          <w:p w:rsidR="00CA6F44" w:rsidRPr="00CA6F44" w:rsidRDefault="00CA6F44" w:rsidP="00CA6F44">
            <w:pPr>
              <w:pStyle w:val="ListParagraph"/>
              <w:numPr>
                <w:ilvl w:val="0"/>
                <w:numId w:val="18"/>
              </w:numPr>
              <w:spacing w:before="60" w:after="60"/>
              <w:rPr>
                <w:rFonts w:ascii="Times New Roman" w:hAnsi="Times New Roman" w:cs="Times New Roman"/>
                <w:sz w:val="20"/>
                <w:szCs w:val="20"/>
              </w:rPr>
            </w:pPr>
            <w:r w:rsidRPr="00CA6F44">
              <w:rPr>
                <w:rFonts w:ascii="Times New Roman" w:hAnsi="Times New Roman" w:cs="Times New Roman"/>
                <w:sz w:val="20"/>
                <w:szCs w:val="20"/>
              </w:rPr>
              <w:t>Handles retention, tenure and promotion matters fairly and consistently.  Shows sensitivity to related issues.</w:t>
            </w:r>
          </w:p>
          <w:p w:rsidR="00CA6F44" w:rsidRPr="00CA6F44" w:rsidRDefault="00CA6F44" w:rsidP="00CA6F44">
            <w:pPr>
              <w:pStyle w:val="ListParagraph"/>
              <w:numPr>
                <w:ilvl w:val="0"/>
                <w:numId w:val="18"/>
              </w:numPr>
              <w:spacing w:before="60" w:after="60"/>
              <w:rPr>
                <w:rFonts w:ascii="Times New Roman" w:hAnsi="Times New Roman" w:cs="Times New Roman"/>
                <w:sz w:val="20"/>
                <w:szCs w:val="20"/>
              </w:rPr>
            </w:pPr>
            <w:r w:rsidRPr="00CA6F44">
              <w:rPr>
                <w:rFonts w:ascii="Times New Roman" w:hAnsi="Times New Roman" w:cs="Times New Roman"/>
                <w:sz w:val="20"/>
                <w:szCs w:val="20"/>
              </w:rPr>
              <w:t>Secures respect and trust of under-represented groups, including matters involving diversity concerns.</w:t>
            </w:r>
          </w:p>
          <w:p w:rsidR="00CA6F44" w:rsidRPr="00CA6F44" w:rsidRDefault="00CA6F44" w:rsidP="00CA6F44">
            <w:pPr>
              <w:pStyle w:val="ListParagraph"/>
              <w:numPr>
                <w:ilvl w:val="0"/>
                <w:numId w:val="18"/>
              </w:numPr>
              <w:spacing w:before="60" w:after="60"/>
              <w:rPr>
                <w:rFonts w:ascii="Times New Roman" w:hAnsi="Times New Roman" w:cs="Times New Roman"/>
                <w:sz w:val="20"/>
                <w:szCs w:val="20"/>
              </w:rPr>
            </w:pPr>
            <w:r w:rsidRPr="00CA6F44">
              <w:rPr>
                <w:rFonts w:ascii="Times New Roman" w:hAnsi="Times New Roman" w:cs="Times New Roman"/>
                <w:sz w:val="20"/>
                <w:szCs w:val="20"/>
              </w:rPr>
              <w:t xml:space="preserve">Conducts job performance evaluations fairly and timely with realistic expectations. </w:t>
            </w:r>
          </w:p>
          <w:p w:rsidR="00CA6F44" w:rsidRPr="00CA6F44" w:rsidRDefault="00CA6F44" w:rsidP="00CA6F44">
            <w:pPr>
              <w:pStyle w:val="ListParagraph"/>
              <w:numPr>
                <w:ilvl w:val="0"/>
                <w:numId w:val="18"/>
              </w:numPr>
              <w:spacing w:before="60" w:after="60"/>
              <w:rPr>
                <w:rFonts w:ascii="Times New Roman" w:hAnsi="Times New Roman" w:cs="Times New Roman"/>
                <w:sz w:val="20"/>
                <w:szCs w:val="20"/>
              </w:rPr>
            </w:pPr>
            <w:r w:rsidRPr="00CA6F44">
              <w:rPr>
                <w:rFonts w:ascii="Times New Roman" w:hAnsi="Times New Roman" w:cs="Times New Roman"/>
                <w:sz w:val="20"/>
                <w:szCs w:val="20"/>
              </w:rPr>
              <w:t xml:space="preserve">Avoids creating “double” job performance standards between employees from majority and minority groups.  </w:t>
            </w:r>
          </w:p>
          <w:p w:rsidR="00CA6F44" w:rsidRDefault="00CA6F44" w:rsidP="00CA6F44">
            <w:pPr>
              <w:pStyle w:val="ListParagraph"/>
              <w:numPr>
                <w:ilvl w:val="0"/>
                <w:numId w:val="18"/>
              </w:numPr>
              <w:spacing w:before="60" w:after="60"/>
            </w:pPr>
            <w:r w:rsidRPr="00CA6F44">
              <w:rPr>
                <w:rFonts w:ascii="Times New Roman" w:hAnsi="Times New Roman" w:cs="Times New Roman"/>
                <w:sz w:val="20"/>
                <w:szCs w:val="20"/>
              </w:rPr>
              <w:t>Demonstrates respect for the opinion or advice of colleagues, including minority professionals and women.</w:t>
            </w:r>
          </w:p>
        </w:tc>
      </w:tr>
      <w:tr w:rsidR="00456F72" w:rsidRPr="0065178E" w:rsidTr="00540D7A">
        <w:tblPrEx>
          <w:jc w:val="left"/>
          <w:shd w:val="clear" w:color="auto" w:fill="auto"/>
        </w:tblPrEx>
        <w:trPr>
          <w:gridBefore w:val="2"/>
          <w:wBefore w:w="138" w:type="dxa"/>
          <w:trHeight w:val="346"/>
        </w:trPr>
        <w:tc>
          <w:tcPr>
            <w:tcW w:w="1639" w:type="dxa"/>
            <w:gridSpan w:val="2"/>
            <w:shd w:val="clear" w:color="auto" w:fill="FFFFFF" w:themeFill="background1"/>
          </w:tcPr>
          <w:p w:rsidR="00456F72" w:rsidRDefault="00456F72"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 xml:space="preserve">Supervisor </w:t>
            </w:r>
          </w:p>
          <w:p w:rsidR="00456F72" w:rsidRPr="0065178E" w:rsidRDefault="00456F72"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Comments:</w:t>
            </w:r>
          </w:p>
        </w:tc>
        <w:sdt>
          <w:sdtPr>
            <w:rPr>
              <w:rFonts w:ascii="Times New Roman" w:hAnsi="Times New Roman" w:cs="Times New Roman"/>
              <w:sz w:val="20"/>
              <w:szCs w:val="20"/>
            </w:rPr>
            <w:id w:val="538425854"/>
            <w:placeholder>
              <w:docPart w:val="03CDAECECF4040A2969976D73DA63F0B"/>
            </w:placeholder>
            <w:showingPlcHdr/>
          </w:sdtPr>
          <w:sdtEndPr/>
          <w:sdtContent>
            <w:tc>
              <w:tcPr>
                <w:tcW w:w="9036" w:type="dxa"/>
                <w:gridSpan w:val="8"/>
                <w:shd w:val="clear" w:color="auto" w:fill="FFFFFF" w:themeFill="background1"/>
              </w:tcPr>
              <w:p w:rsidR="00456F72" w:rsidRPr="0065178E" w:rsidRDefault="00456F72"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456F72" w:rsidRPr="0065178E" w:rsidTr="00540D7A">
        <w:tblPrEx>
          <w:jc w:val="left"/>
          <w:shd w:val="clear" w:color="auto" w:fill="auto"/>
        </w:tblPrEx>
        <w:trPr>
          <w:gridBefore w:val="2"/>
          <w:wBefore w:w="138" w:type="dxa"/>
          <w:trHeight w:val="346"/>
        </w:trPr>
        <w:tc>
          <w:tcPr>
            <w:tcW w:w="1639" w:type="dxa"/>
            <w:gridSpan w:val="2"/>
            <w:shd w:val="clear" w:color="auto" w:fill="FFFFFF" w:themeFill="background1"/>
          </w:tcPr>
          <w:p w:rsidR="00456F72" w:rsidRDefault="00456F72" w:rsidP="003D7958">
            <w:pPr>
              <w:spacing w:before="60" w:after="60"/>
              <w:rPr>
                <w:rFonts w:ascii="Times New Roman" w:hAnsi="Times New Roman" w:cs="Times New Roman"/>
                <w:sz w:val="20"/>
                <w:szCs w:val="20"/>
              </w:rPr>
            </w:pPr>
            <w:r>
              <w:rPr>
                <w:rFonts w:ascii="Times New Roman" w:hAnsi="Times New Roman" w:cs="Times New Roman"/>
                <w:sz w:val="20"/>
                <w:szCs w:val="20"/>
              </w:rPr>
              <w:t>Employee</w:t>
            </w:r>
            <w:r w:rsidRPr="0065178E">
              <w:rPr>
                <w:rFonts w:ascii="Times New Roman" w:hAnsi="Times New Roman" w:cs="Times New Roman"/>
                <w:sz w:val="20"/>
                <w:szCs w:val="20"/>
              </w:rPr>
              <w:t xml:space="preserve"> </w:t>
            </w:r>
          </w:p>
          <w:p w:rsidR="00456F72" w:rsidRPr="0065178E" w:rsidRDefault="00456F72"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Comments</w:t>
            </w:r>
            <w:r>
              <w:rPr>
                <w:rFonts w:ascii="Times New Roman" w:hAnsi="Times New Roman" w:cs="Times New Roman"/>
                <w:sz w:val="20"/>
                <w:szCs w:val="20"/>
              </w:rPr>
              <w:t>:</w:t>
            </w:r>
          </w:p>
        </w:tc>
        <w:sdt>
          <w:sdtPr>
            <w:rPr>
              <w:rFonts w:ascii="Times New Roman" w:hAnsi="Times New Roman" w:cs="Times New Roman"/>
              <w:sz w:val="20"/>
              <w:szCs w:val="20"/>
            </w:rPr>
            <w:id w:val="538425855"/>
            <w:placeholder>
              <w:docPart w:val="6DF6415BEDBC4D64A430F9F86DB93733"/>
            </w:placeholder>
            <w:showingPlcHdr/>
          </w:sdtPr>
          <w:sdtEndPr/>
          <w:sdtContent>
            <w:tc>
              <w:tcPr>
                <w:tcW w:w="9036" w:type="dxa"/>
                <w:gridSpan w:val="8"/>
                <w:shd w:val="clear" w:color="auto" w:fill="FFFFFF" w:themeFill="background1"/>
              </w:tcPr>
              <w:p w:rsidR="00456F72" w:rsidRPr="0065178E" w:rsidRDefault="00456F72"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CA6F44" w:rsidRPr="0065178E" w:rsidTr="00540D7A">
        <w:tblPrEx>
          <w:jc w:val="left"/>
          <w:shd w:val="clear" w:color="auto" w:fill="auto"/>
        </w:tblPrEx>
        <w:trPr>
          <w:gridBefore w:val="2"/>
          <w:wBefore w:w="138" w:type="dxa"/>
          <w:trHeight w:val="346"/>
        </w:trPr>
        <w:tc>
          <w:tcPr>
            <w:tcW w:w="8488" w:type="dxa"/>
            <w:gridSpan w:val="6"/>
            <w:shd w:val="clear" w:color="auto" w:fill="F2F2F2" w:themeFill="background1" w:themeFillShade="F2"/>
          </w:tcPr>
          <w:p w:rsidR="00CA6F44" w:rsidRPr="00C65852" w:rsidRDefault="00CA6F44" w:rsidP="003D7958">
            <w:pPr>
              <w:spacing w:before="60" w:after="60"/>
              <w:rPr>
                <w:rFonts w:ascii="Times New Roman" w:hAnsi="Times New Roman" w:cs="Times New Roman"/>
                <w:b/>
                <w:sz w:val="20"/>
                <w:szCs w:val="20"/>
              </w:rPr>
            </w:pPr>
            <w:r>
              <w:rPr>
                <w:rFonts w:ascii="Times New Roman" w:hAnsi="Times New Roman" w:cs="Times New Roman"/>
                <w:b/>
                <w:sz w:val="20"/>
                <w:szCs w:val="20"/>
              </w:rPr>
              <w:t>COMMUNICATION</w:t>
            </w:r>
            <w:r w:rsidR="00540D7A">
              <w:rPr>
                <w:rFonts w:ascii="Times New Roman" w:hAnsi="Times New Roman" w:cs="Times New Roman"/>
                <w:b/>
                <w:sz w:val="20"/>
                <w:szCs w:val="20"/>
              </w:rPr>
              <w:t>/HUMAN RELATIONS</w:t>
            </w:r>
          </w:p>
        </w:tc>
        <w:tc>
          <w:tcPr>
            <w:tcW w:w="2187" w:type="dxa"/>
            <w:gridSpan w:val="4"/>
            <w:shd w:val="clear" w:color="auto" w:fill="F2F2F2" w:themeFill="background1" w:themeFillShade="F2"/>
          </w:tcPr>
          <w:p w:rsidR="00CA6F44" w:rsidRPr="00C65852" w:rsidRDefault="007D795A" w:rsidP="003D7958">
            <w:pPr>
              <w:spacing w:before="60" w:after="60"/>
              <w:rPr>
                <w:rFonts w:ascii="Times New Roman" w:hAnsi="Times New Roman" w:cs="Times New Roman"/>
                <w:b/>
                <w:sz w:val="20"/>
                <w:szCs w:val="20"/>
              </w:rPr>
            </w:pPr>
            <w:sdt>
              <w:sdtPr>
                <w:rPr>
                  <w:rFonts w:ascii="Times New Roman" w:hAnsi="Times New Roman" w:cs="Times New Roman"/>
                  <w:sz w:val="20"/>
                  <w:szCs w:val="20"/>
                </w:rPr>
                <w:id w:val="82564422"/>
                <w:placeholder>
                  <w:docPart w:val="9533B8B9105F4E0084C58F898126CABB"/>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CA6F44" w:rsidRPr="00C263D4">
                  <w:rPr>
                    <w:rStyle w:val="PlaceholderText"/>
                  </w:rPr>
                  <w:t>Choose an item.</w:t>
                </w:r>
              </w:sdtContent>
            </w:sdt>
          </w:p>
        </w:tc>
      </w:tr>
      <w:tr w:rsidR="00CA6F44" w:rsidRPr="0065178E" w:rsidTr="00540D7A">
        <w:tblPrEx>
          <w:jc w:val="left"/>
          <w:shd w:val="clear" w:color="auto" w:fill="auto"/>
        </w:tblPrEx>
        <w:trPr>
          <w:gridBefore w:val="2"/>
          <w:wBefore w:w="138" w:type="dxa"/>
          <w:trHeight w:val="417"/>
        </w:trPr>
        <w:tc>
          <w:tcPr>
            <w:tcW w:w="10675" w:type="dxa"/>
            <w:gridSpan w:val="10"/>
            <w:shd w:val="clear" w:color="auto" w:fill="FFFFFF" w:themeFill="background1"/>
          </w:tcPr>
          <w:p w:rsidR="00CA6F44" w:rsidRPr="00CA6F44" w:rsidRDefault="00CA6F44" w:rsidP="00CA6F44">
            <w:pPr>
              <w:pStyle w:val="ListParagraph"/>
              <w:numPr>
                <w:ilvl w:val="0"/>
                <w:numId w:val="19"/>
              </w:numPr>
              <w:spacing w:before="60" w:after="60"/>
              <w:rPr>
                <w:rFonts w:ascii="Times New Roman" w:hAnsi="Times New Roman" w:cs="Times New Roman"/>
                <w:sz w:val="20"/>
                <w:szCs w:val="20"/>
              </w:rPr>
            </w:pPr>
            <w:r w:rsidRPr="00CA6F44">
              <w:rPr>
                <w:rFonts w:ascii="Times New Roman" w:hAnsi="Times New Roman" w:cs="Times New Roman"/>
                <w:sz w:val="20"/>
                <w:szCs w:val="20"/>
              </w:rPr>
              <w:t>Communicates well both orally and in writing with all campus groups.</w:t>
            </w:r>
          </w:p>
          <w:p w:rsidR="00CA6F44" w:rsidRPr="00CA6F44" w:rsidRDefault="00CA6F44" w:rsidP="00CA6F44">
            <w:pPr>
              <w:pStyle w:val="ListParagraph"/>
              <w:numPr>
                <w:ilvl w:val="0"/>
                <w:numId w:val="19"/>
              </w:numPr>
              <w:spacing w:before="60" w:after="60"/>
              <w:rPr>
                <w:rFonts w:ascii="Times New Roman" w:hAnsi="Times New Roman" w:cs="Times New Roman"/>
                <w:sz w:val="20"/>
                <w:szCs w:val="20"/>
              </w:rPr>
            </w:pPr>
            <w:r w:rsidRPr="00CA6F44">
              <w:rPr>
                <w:rFonts w:ascii="Times New Roman" w:hAnsi="Times New Roman" w:cs="Times New Roman"/>
                <w:sz w:val="20"/>
                <w:szCs w:val="20"/>
              </w:rPr>
              <w:t xml:space="preserve">Typically resolves problems, controversial issues or complaints without referral to a higher source. </w:t>
            </w:r>
          </w:p>
          <w:p w:rsidR="00CA6F44" w:rsidRPr="00CA6F44" w:rsidRDefault="00CA6F44" w:rsidP="00CA6F44">
            <w:pPr>
              <w:pStyle w:val="ListParagraph"/>
              <w:numPr>
                <w:ilvl w:val="0"/>
                <w:numId w:val="19"/>
              </w:numPr>
              <w:spacing w:before="60" w:after="60"/>
              <w:rPr>
                <w:rFonts w:ascii="Times New Roman" w:hAnsi="Times New Roman" w:cs="Times New Roman"/>
                <w:sz w:val="20"/>
                <w:szCs w:val="20"/>
              </w:rPr>
            </w:pPr>
            <w:r w:rsidRPr="00CA6F44">
              <w:rPr>
                <w:rFonts w:ascii="Times New Roman" w:hAnsi="Times New Roman" w:cs="Times New Roman"/>
                <w:sz w:val="20"/>
                <w:szCs w:val="20"/>
              </w:rPr>
              <w:t>Listens and res</w:t>
            </w:r>
            <w:r w:rsidR="006C3955">
              <w:rPr>
                <w:rFonts w:ascii="Times New Roman" w:hAnsi="Times New Roman" w:cs="Times New Roman"/>
                <w:sz w:val="20"/>
                <w:szCs w:val="20"/>
              </w:rPr>
              <w:t>ponds to co-worker or colleague</w:t>
            </w:r>
            <w:r w:rsidRPr="00CA6F44">
              <w:rPr>
                <w:rFonts w:ascii="Times New Roman" w:hAnsi="Times New Roman" w:cs="Times New Roman"/>
                <w:sz w:val="20"/>
                <w:szCs w:val="20"/>
              </w:rPr>
              <w:t>s</w:t>
            </w:r>
            <w:r w:rsidR="006C3955">
              <w:rPr>
                <w:rFonts w:ascii="Times New Roman" w:hAnsi="Times New Roman" w:cs="Times New Roman"/>
                <w:sz w:val="20"/>
                <w:szCs w:val="20"/>
              </w:rPr>
              <w:t>s</w:t>
            </w:r>
            <w:r w:rsidRPr="00CA6F44">
              <w:rPr>
                <w:rFonts w:ascii="Times New Roman" w:hAnsi="Times New Roman" w:cs="Times New Roman"/>
                <w:sz w:val="20"/>
                <w:szCs w:val="20"/>
              </w:rPr>
              <w:t xml:space="preserve"> ideas, needs and suggestions.</w:t>
            </w:r>
          </w:p>
          <w:p w:rsidR="00CA6F44" w:rsidRDefault="00CA6F44" w:rsidP="00CA6F44">
            <w:pPr>
              <w:pStyle w:val="ListParagraph"/>
              <w:numPr>
                <w:ilvl w:val="0"/>
                <w:numId w:val="19"/>
              </w:numPr>
              <w:spacing w:before="60" w:after="60"/>
              <w:rPr>
                <w:rFonts w:ascii="Times New Roman" w:hAnsi="Times New Roman" w:cs="Times New Roman"/>
                <w:sz w:val="20"/>
                <w:szCs w:val="20"/>
              </w:rPr>
            </w:pPr>
            <w:r w:rsidRPr="00CA6F44">
              <w:rPr>
                <w:rFonts w:ascii="Times New Roman" w:hAnsi="Times New Roman" w:cs="Times New Roman"/>
                <w:sz w:val="20"/>
                <w:szCs w:val="20"/>
              </w:rPr>
              <w:t xml:space="preserve">Effectively conducts and participates in meetings.  </w:t>
            </w:r>
          </w:p>
          <w:p w:rsidR="00CA6F44" w:rsidRPr="00540D7A" w:rsidRDefault="00CA6F44" w:rsidP="00CA6F44">
            <w:pPr>
              <w:pStyle w:val="ListParagraph"/>
              <w:numPr>
                <w:ilvl w:val="0"/>
                <w:numId w:val="19"/>
              </w:numPr>
            </w:pPr>
            <w:r w:rsidRPr="00CA6F44">
              <w:rPr>
                <w:rFonts w:ascii="Times New Roman" w:hAnsi="Times New Roman" w:cs="Times New Roman"/>
                <w:sz w:val="20"/>
                <w:szCs w:val="20"/>
              </w:rPr>
              <w:t>Conveys information for the good of the University.</w:t>
            </w:r>
          </w:p>
          <w:p w:rsidR="00540D7A" w:rsidRPr="00AD3F73" w:rsidRDefault="00540D7A" w:rsidP="00540D7A">
            <w:pPr>
              <w:pStyle w:val="ListParagraph"/>
              <w:numPr>
                <w:ilvl w:val="0"/>
                <w:numId w:val="20"/>
              </w:numPr>
              <w:spacing w:before="60" w:after="60"/>
              <w:rPr>
                <w:rFonts w:ascii="Times New Roman" w:hAnsi="Times New Roman" w:cs="Times New Roman"/>
                <w:b/>
                <w:sz w:val="20"/>
                <w:szCs w:val="20"/>
              </w:rPr>
            </w:pPr>
            <w:r w:rsidRPr="00AD3F73">
              <w:rPr>
                <w:rFonts w:ascii="Times New Roman" w:hAnsi="Times New Roman" w:cs="Times New Roman"/>
                <w:sz w:val="20"/>
                <w:szCs w:val="20"/>
              </w:rPr>
              <w:t>Secures cooperation and obtains good results.  Develops and educates others.  Treats subordinates fairly.</w:t>
            </w:r>
          </w:p>
          <w:p w:rsidR="00540D7A" w:rsidRPr="00AD3F73" w:rsidRDefault="00540D7A" w:rsidP="00540D7A">
            <w:pPr>
              <w:pStyle w:val="ListParagraph"/>
              <w:numPr>
                <w:ilvl w:val="0"/>
                <w:numId w:val="20"/>
              </w:numPr>
              <w:spacing w:before="60" w:after="60"/>
              <w:rPr>
                <w:rFonts w:ascii="Times New Roman" w:hAnsi="Times New Roman" w:cs="Times New Roman"/>
                <w:sz w:val="20"/>
                <w:szCs w:val="20"/>
              </w:rPr>
            </w:pPr>
            <w:r w:rsidRPr="00AD3F73">
              <w:rPr>
                <w:rFonts w:ascii="Times New Roman" w:hAnsi="Times New Roman" w:cs="Times New Roman"/>
                <w:sz w:val="20"/>
                <w:szCs w:val="20"/>
              </w:rPr>
              <w:t>Demonstrates sensitivity and awareness in relating to people.  Secures trust and respect.</w:t>
            </w:r>
          </w:p>
          <w:p w:rsidR="00540D7A" w:rsidRPr="00AD3F73" w:rsidRDefault="00540D7A" w:rsidP="00540D7A">
            <w:pPr>
              <w:pStyle w:val="ListParagraph"/>
              <w:numPr>
                <w:ilvl w:val="0"/>
                <w:numId w:val="20"/>
              </w:numPr>
              <w:spacing w:before="60" w:after="60"/>
              <w:rPr>
                <w:rFonts w:ascii="Times New Roman" w:hAnsi="Times New Roman" w:cs="Times New Roman"/>
                <w:sz w:val="20"/>
                <w:szCs w:val="20"/>
              </w:rPr>
            </w:pPr>
            <w:r w:rsidRPr="00AD3F73">
              <w:rPr>
                <w:rFonts w:ascii="Times New Roman" w:hAnsi="Times New Roman" w:cs="Times New Roman"/>
                <w:sz w:val="20"/>
                <w:szCs w:val="20"/>
              </w:rPr>
              <w:t xml:space="preserve">Develops team work.  </w:t>
            </w:r>
          </w:p>
          <w:p w:rsidR="00540D7A" w:rsidRPr="00540D7A" w:rsidRDefault="00540D7A" w:rsidP="00540D7A">
            <w:pPr>
              <w:pStyle w:val="ListParagraph"/>
              <w:numPr>
                <w:ilvl w:val="0"/>
                <w:numId w:val="20"/>
              </w:numPr>
              <w:spacing w:before="60" w:after="60"/>
              <w:rPr>
                <w:rFonts w:ascii="Times New Roman" w:hAnsi="Times New Roman" w:cs="Times New Roman"/>
                <w:sz w:val="20"/>
                <w:szCs w:val="20"/>
              </w:rPr>
            </w:pPr>
            <w:r w:rsidRPr="00AD3F73">
              <w:rPr>
                <w:rFonts w:ascii="Times New Roman" w:hAnsi="Times New Roman" w:cs="Times New Roman"/>
                <w:sz w:val="20"/>
                <w:szCs w:val="20"/>
              </w:rPr>
              <w:t>Effectively recruits and selects colleagues.</w:t>
            </w:r>
          </w:p>
        </w:tc>
      </w:tr>
      <w:tr w:rsidR="00C65852" w:rsidRPr="0065178E" w:rsidTr="00540D7A">
        <w:tblPrEx>
          <w:jc w:val="left"/>
          <w:shd w:val="clear" w:color="auto" w:fill="auto"/>
        </w:tblPrEx>
        <w:trPr>
          <w:gridBefore w:val="2"/>
          <w:wBefore w:w="138" w:type="dxa"/>
          <w:trHeight w:val="346"/>
        </w:trPr>
        <w:tc>
          <w:tcPr>
            <w:tcW w:w="1500" w:type="dxa"/>
            <w:shd w:val="clear" w:color="auto" w:fill="FFFFFF" w:themeFill="background1"/>
          </w:tcPr>
          <w:p w:rsidR="00C65852" w:rsidRDefault="00C65852"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 xml:space="preserve">Supervisor </w:t>
            </w:r>
          </w:p>
          <w:p w:rsidR="00C65852" w:rsidRPr="0065178E" w:rsidRDefault="00C65852"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Comments:</w:t>
            </w:r>
          </w:p>
        </w:tc>
        <w:sdt>
          <w:sdtPr>
            <w:rPr>
              <w:rFonts w:ascii="Times New Roman" w:hAnsi="Times New Roman" w:cs="Times New Roman"/>
              <w:sz w:val="20"/>
              <w:szCs w:val="20"/>
            </w:rPr>
            <w:id w:val="538425868"/>
            <w:placeholder>
              <w:docPart w:val="1717BE28972C40799BE7C796BB065AF7"/>
            </w:placeholder>
            <w:showingPlcHdr/>
          </w:sdtPr>
          <w:sdtEndPr/>
          <w:sdtContent>
            <w:tc>
              <w:tcPr>
                <w:tcW w:w="9175" w:type="dxa"/>
                <w:gridSpan w:val="9"/>
                <w:shd w:val="clear" w:color="auto" w:fill="FFFFFF" w:themeFill="background1"/>
              </w:tcPr>
              <w:p w:rsidR="00C65852" w:rsidRPr="0065178E" w:rsidRDefault="00C65852"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C65852" w:rsidRPr="0065178E" w:rsidTr="00540D7A">
        <w:tblPrEx>
          <w:jc w:val="left"/>
          <w:shd w:val="clear" w:color="auto" w:fill="auto"/>
        </w:tblPrEx>
        <w:trPr>
          <w:gridBefore w:val="2"/>
          <w:wBefore w:w="138" w:type="dxa"/>
          <w:trHeight w:val="346"/>
        </w:trPr>
        <w:tc>
          <w:tcPr>
            <w:tcW w:w="1500" w:type="dxa"/>
            <w:shd w:val="clear" w:color="auto" w:fill="FFFFFF" w:themeFill="background1"/>
          </w:tcPr>
          <w:p w:rsidR="00C65852" w:rsidRDefault="00C65852" w:rsidP="003D7958">
            <w:pPr>
              <w:spacing w:before="60" w:after="60"/>
              <w:rPr>
                <w:rFonts w:ascii="Times New Roman" w:hAnsi="Times New Roman" w:cs="Times New Roman"/>
                <w:sz w:val="20"/>
                <w:szCs w:val="20"/>
              </w:rPr>
            </w:pPr>
            <w:r>
              <w:rPr>
                <w:rFonts w:ascii="Times New Roman" w:hAnsi="Times New Roman" w:cs="Times New Roman"/>
                <w:sz w:val="20"/>
                <w:szCs w:val="20"/>
              </w:rPr>
              <w:t>Employee</w:t>
            </w:r>
            <w:r w:rsidRPr="0065178E">
              <w:rPr>
                <w:rFonts w:ascii="Times New Roman" w:hAnsi="Times New Roman" w:cs="Times New Roman"/>
                <w:sz w:val="20"/>
                <w:szCs w:val="20"/>
              </w:rPr>
              <w:t xml:space="preserve"> </w:t>
            </w:r>
          </w:p>
          <w:p w:rsidR="00C65852" w:rsidRPr="0065178E" w:rsidRDefault="00C65852"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Comments</w:t>
            </w:r>
            <w:r>
              <w:rPr>
                <w:rFonts w:ascii="Times New Roman" w:hAnsi="Times New Roman" w:cs="Times New Roman"/>
                <w:sz w:val="20"/>
                <w:szCs w:val="20"/>
              </w:rPr>
              <w:t>:</w:t>
            </w:r>
          </w:p>
        </w:tc>
        <w:sdt>
          <w:sdtPr>
            <w:rPr>
              <w:rFonts w:ascii="Times New Roman" w:hAnsi="Times New Roman" w:cs="Times New Roman"/>
              <w:sz w:val="20"/>
              <w:szCs w:val="20"/>
            </w:rPr>
            <w:id w:val="538425869"/>
            <w:placeholder>
              <w:docPart w:val="7E6D8679F22E458FA05B2D32ADED4391"/>
            </w:placeholder>
            <w:showingPlcHdr/>
          </w:sdtPr>
          <w:sdtEndPr/>
          <w:sdtContent>
            <w:tc>
              <w:tcPr>
                <w:tcW w:w="9175" w:type="dxa"/>
                <w:gridSpan w:val="9"/>
                <w:shd w:val="clear" w:color="auto" w:fill="FFFFFF" w:themeFill="background1"/>
              </w:tcPr>
              <w:p w:rsidR="00C65852" w:rsidRPr="0065178E" w:rsidRDefault="00C65852"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AD3F73" w:rsidRPr="0065178E" w:rsidTr="00540D7A">
        <w:tblPrEx>
          <w:jc w:val="left"/>
          <w:shd w:val="clear" w:color="auto" w:fill="auto"/>
        </w:tblPrEx>
        <w:trPr>
          <w:gridBefore w:val="2"/>
          <w:wBefore w:w="138" w:type="dxa"/>
          <w:trHeight w:val="356"/>
        </w:trPr>
        <w:tc>
          <w:tcPr>
            <w:tcW w:w="8488" w:type="dxa"/>
            <w:gridSpan w:val="6"/>
            <w:shd w:val="clear" w:color="auto" w:fill="F2F2F2" w:themeFill="background1" w:themeFillShade="F2"/>
          </w:tcPr>
          <w:p w:rsidR="00AD3F73" w:rsidRPr="00F87079" w:rsidRDefault="00AD3F73" w:rsidP="003D7958">
            <w:pPr>
              <w:spacing w:before="60" w:after="60"/>
              <w:rPr>
                <w:rFonts w:ascii="Times New Roman" w:hAnsi="Times New Roman" w:cs="Times New Roman"/>
                <w:b/>
                <w:sz w:val="20"/>
                <w:szCs w:val="20"/>
              </w:rPr>
            </w:pPr>
            <w:r>
              <w:br w:type="page"/>
            </w:r>
            <w:r>
              <w:rPr>
                <w:rFonts w:ascii="Times New Roman" w:hAnsi="Times New Roman" w:cs="Times New Roman"/>
                <w:b/>
                <w:sz w:val="20"/>
                <w:szCs w:val="20"/>
              </w:rPr>
              <w:t>QUALITY AND QUANTITY OF WORK</w:t>
            </w:r>
          </w:p>
        </w:tc>
        <w:tc>
          <w:tcPr>
            <w:tcW w:w="2187" w:type="dxa"/>
            <w:gridSpan w:val="4"/>
            <w:shd w:val="clear" w:color="auto" w:fill="F2F2F2" w:themeFill="background1" w:themeFillShade="F2"/>
          </w:tcPr>
          <w:p w:rsidR="00AD3F73" w:rsidRPr="00F87079" w:rsidRDefault="007D795A" w:rsidP="003D7958">
            <w:pPr>
              <w:spacing w:before="60" w:after="60"/>
              <w:rPr>
                <w:rFonts w:ascii="Times New Roman" w:hAnsi="Times New Roman" w:cs="Times New Roman"/>
                <w:b/>
                <w:sz w:val="20"/>
                <w:szCs w:val="20"/>
              </w:rPr>
            </w:pPr>
            <w:sdt>
              <w:sdtPr>
                <w:rPr>
                  <w:rFonts w:ascii="Times New Roman" w:hAnsi="Times New Roman" w:cs="Times New Roman"/>
                  <w:sz w:val="20"/>
                  <w:szCs w:val="20"/>
                </w:rPr>
                <w:id w:val="82564432"/>
                <w:placeholder>
                  <w:docPart w:val="95534AEDAE7C4C35B7F68D71E3BE2451"/>
                </w:placeholder>
                <w:showingPlcHdr/>
                <w:dropDownList>
                  <w:listItem w:displayText="Outstanding" w:value="Outstanding"/>
                  <w:listItem w:displayText="Highly Successful" w:value="Highly Successful"/>
                  <w:listItem w:displayText="Successful" w:value="Successful"/>
                  <w:listItem w:displayText="Needs Improvement" w:value="Needs Improvement"/>
                  <w:listItem w:displayText="Unsatisfactory" w:value="Unsatisfactory"/>
                  <w:listItem w:displayText="NA" w:value="NA"/>
                </w:dropDownList>
              </w:sdtPr>
              <w:sdtEndPr/>
              <w:sdtContent>
                <w:r w:rsidR="00AD3F73" w:rsidRPr="00C263D4">
                  <w:rPr>
                    <w:rStyle w:val="PlaceholderText"/>
                  </w:rPr>
                  <w:t>Choose an item.</w:t>
                </w:r>
              </w:sdtContent>
            </w:sdt>
          </w:p>
        </w:tc>
      </w:tr>
      <w:tr w:rsidR="009A73B2" w:rsidRPr="0065178E" w:rsidTr="00540D7A">
        <w:tblPrEx>
          <w:jc w:val="left"/>
          <w:shd w:val="clear" w:color="auto" w:fill="auto"/>
        </w:tblPrEx>
        <w:trPr>
          <w:gridBefore w:val="2"/>
          <w:wBefore w:w="138" w:type="dxa"/>
          <w:trHeight w:val="520"/>
        </w:trPr>
        <w:tc>
          <w:tcPr>
            <w:tcW w:w="10675" w:type="dxa"/>
            <w:gridSpan w:val="10"/>
            <w:shd w:val="clear" w:color="auto" w:fill="FFFFFF" w:themeFill="background1"/>
          </w:tcPr>
          <w:p w:rsidR="009A73B2" w:rsidRPr="009A73B2" w:rsidRDefault="006C3955" w:rsidP="009A73B2">
            <w:pPr>
              <w:pStyle w:val="ListParagraph"/>
              <w:numPr>
                <w:ilvl w:val="0"/>
                <w:numId w:val="21"/>
              </w:numPr>
              <w:spacing w:before="60" w:after="60"/>
              <w:rPr>
                <w:rFonts w:ascii="Times New Roman" w:hAnsi="Times New Roman" w:cs="Times New Roman"/>
                <w:b/>
                <w:sz w:val="20"/>
                <w:szCs w:val="20"/>
              </w:rPr>
            </w:pPr>
            <w:r>
              <w:rPr>
                <w:rFonts w:ascii="Times New Roman" w:hAnsi="Times New Roman" w:cs="Times New Roman"/>
                <w:sz w:val="20"/>
                <w:szCs w:val="20"/>
              </w:rPr>
              <w:lastRenderedPageBreak/>
              <w:t xml:space="preserve">Has </w:t>
            </w:r>
            <w:r w:rsidR="009A73B2" w:rsidRPr="009A73B2">
              <w:rPr>
                <w:rFonts w:ascii="Times New Roman" w:hAnsi="Times New Roman" w:cs="Times New Roman"/>
                <w:sz w:val="20"/>
                <w:szCs w:val="20"/>
              </w:rPr>
              <w:t>knowledge necessary to perform the job.</w:t>
            </w:r>
          </w:p>
          <w:p w:rsidR="009A73B2" w:rsidRPr="009A73B2" w:rsidRDefault="009A73B2" w:rsidP="009A73B2">
            <w:pPr>
              <w:pStyle w:val="ListParagraph"/>
              <w:numPr>
                <w:ilvl w:val="0"/>
                <w:numId w:val="21"/>
              </w:numPr>
              <w:spacing w:before="60" w:after="60"/>
              <w:rPr>
                <w:rFonts w:ascii="Times New Roman" w:hAnsi="Times New Roman" w:cs="Times New Roman"/>
                <w:sz w:val="20"/>
                <w:szCs w:val="20"/>
              </w:rPr>
            </w:pPr>
            <w:r w:rsidRPr="009A73B2">
              <w:rPr>
                <w:rFonts w:ascii="Times New Roman" w:hAnsi="Times New Roman" w:cs="Times New Roman"/>
                <w:sz w:val="20"/>
                <w:szCs w:val="20"/>
              </w:rPr>
              <w:t>Exhibits a high quality of work.</w:t>
            </w:r>
          </w:p>
          <w:p w:rsidR="009A73B2" w:rsidRPr="009A73B2" w:rsidRDefault="009A73B2" w:rsidP="009A73B2">
            <w:pPr>
              <w:pStyle w:val="ListParagraph"/>
              <w:numPr>
                <w:ilvl w:val="0"/>
                <w:numId w:val="21"/>
              </w:numPr>
              <w:spacing w:before="60" w:after="60"/>
              <w:rPr>
                <w:rFonts w:ascii="Times New Roman" w:hAnsi="Times New Roman" w:cs="Times New Roman"/>
                <w:sz w:val="20"/>
                <w:szCs w:val="20"/>
              </w:rPr>
            </w:pPr>
            <w:r w:rsidRPr="009A73B2">
              <w:rPr>
                <w:rFonts w:ascii="Times New Roman" w:hAnsi="Times New Roman" w:cs="Times New Roman"/>
                <w:sz w:val="20"/>
                <w:szCs w:val="20"/>
              </w:rPr>
              <w:t>Work is accurate and thorough.  Follows through on assignments in accordance with available resources and support.</w:t>
            </w:r>
          </w:p>
          <w:p w:rsidR="009A73B2" w:rsidRPr="009A73B2" w:rsidRDefault="009A73B2" w:rsidP="009A73B2">
            <w:pPr>
              <w:pStyle w:val="ListParagraph"/>
              <w:numPr>
                <w:ilvl w:val="0"/>
                <w:numId w:val="21"/>
              </w:numPr>
              <w:spacing w:before="60" w:after="60"/>
              <w:rPr>
                <w:rFonts w:ascii="Times New Roman" w:hAnsi="Times New Roman" w:cs="Times New Roman"/>
                <w:sz w:val="20"/>
                <w:szCs w:val="20"/>
              </w:rPr>
            </w:pPr>
            <w:r w:rsidRPr="009A73B2">
              <w:rPr>
                <w:rFonts w:ascii="Times New Roman" w:hAnsi="Times New Roman" w:cs="Times New Roman"/>
                <w:sz w:val="20"/>
                <w:szCs w:val="20"/>
              </w:rPr>
              <w:t>Is productive.  Obtains good results.  Completes assignments in a timely fashion.</w:t>
            </w:r>
          </w:p>
          <w:p w:rsidR="009A73B2" w:rsidRPr="009A73B2" w:rsidRDefault="009A73B2" w:rsidP="009A73B2">
            <w:pPr>
              <w:pStyle w:val="ListParagraph"/>
              <w:numPr>
                <w:ilvl w:val="0"/>
                <w:numId w:val="21"/>
              </w:numPr>
              <w:spacing w:before="60" w:after="60"/>
              <w:rPr>
                <w:rFonts w:ascii="Times New Roman" w:hAnsi="Times New Roman" w:cs="Times New Roman"/>
                <w:sz w:val="20"/>
                <w:szCs w:val="20"/>
              </w:rPr>
            </w:pPr>
            <w:r w:rsidRPr="009A73B2">
              <w:rPr>
                <w:rFonts w:ascii="Times New Roman" w:hAnsi="Times New Roman" w:cs="Times New Roman"/>
                <w:sz w:val="20"/>
                <w:szCs w:val="20"/>
              </w:rPr>
              <w:t>Makes decisions that support employees within area of control but also respects employee equity considerations University wide.</w:t>
            </w:r>
          </w:p>
          <w:p w:rsidR="009A73B2" w:rsidRPr="009A73B2" w:rsidRDefault="009A73B2" w:rsidP="009A73B2">
            <w:pPr>
              <w:pStyle w:val="ListParagraph"/>
              <w:numPr>
                <w:ilvl w:val="0"/>
                <w:numId w:val="21"/>
              </w:numPr>
              <w:spacing w:before="60" w:after="60"/>
              <w:rPr>
                <w:rFonts w:ascii="Times New Roman" w:hAnsi="Times New Roman" w:cs="Times New Roman"/>
                <w:sz w:val="20"/>
                <w:szCs w:val="20"/>
              </w:rPr>
            </w:pPr>
            <w:r w:rsidRPr="009A73B2">
              <w:rPr>
                <w:rFonts w:ascii="Times New Roman" w:hAnsi="Times New Roman" w:cs="Times New Roman"/>
                <w:sz w:val="20"/>
                <w:szCs w:val="20"/>
              </w:rPr>
              <w:t>Considers impact of decisions on all employees.</w:t>
            </w:r>
          </w:p>
          <w:p w:rsidR="009A73B2" w:rsidRPr="009A73B2" w:rsidRDefault="006C3955" w:rsidP="009A73B2">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On a timely basis, fills vacant positions</w:t>
            </w:r>
            <w:r w:rsidR="009A73B2" w:rsidRPr="009A73B2">
              <w:rPr>
                <w:rFonts w:ascii="Times New Roman" w:hAnsi="Times New Roman" w:cs="Times New Roman"/>
                <w:sz w:val="20"/>
                <w:szCs w:val="20"/>
              </w:rPr>
              <w:t xml:space="preserve"> in accordance with equal employment opportunity considerations</w:t>
            </w:r>
            <w:r w:rsidR="00540D7A">
              <w:rPr>
                <w:rFonts w:ascii="Times New Roman" w:hAnsi="Times New Roman" w:cs="Times New Roman"/>
                <w:sz w:val="20"/>
                <w:szCs w:val="20"/>
              </w:rPr>
              <w:t xml:space="preserve"> and human resources policies</w:t>
            </w:r>
            <w:r w:rsidR="009A73B2" w:rsidRPr="009A73B2">
              <w:rPr>
                <w:rFonts w:ascii="Times New Roman" w:hAnsi="Times New Roman" w:cs="Times New Roman"/>
                <w:sz w:val="20"/>
                <w:szCs w:val="20"/>
              </w:rPr>
              <w:t xml:space="preserve">.  </w:t>
            </w:r>
          </w:p>
          <w:p w:rsidR="009A73B2" w:rsidRPr="009A73B2" w:rsidRDefault="009A73B2" w:rsidP="009A73B2">
            <w:pPr>
              <w:pStyle w:val="ListParagraph"/>
              <w:numPr>
                <w:ilvl w:val="0"/>
                <w:numId w:val="21"/>
              </w:numPr>
              <w:rPr>
                <w:rFonts w:ascii="Times New Roman" w:hAnsi="Times New Roman" w:cs="Times New Roman"/>
                <w:sz w:val="20"/>
                <w:szCs w:val="20"/>
              </w:rPr>
            </w:pPr>
            <w:r w:rsidRPr="009A73B2">
              <w:rPr>
                <w:rFonts w:ascii="Times New Roman" w:hAnsi="Times New Roman" w:cs="Times New Roman"/>
                <w:sz w:val="20"/>
                <w:szCs w:val="20"/>
              </w:rPr>
              <w:t xml:space="preserve">Encourages or requires employee participation in staff development and training.  </w:t>
            </w:r>
          </w:p>
          <w:p w:rsidR="009A73B2" w:rsidRDefault="009A73B2" w:rsidP="009A73B2">
            <w:pPr>
              <w:pStyle w:val="ListParagraph"/>
              <w:numPr>
                <w:ilvl w:val="0"/>
                <w:numId w:val="21"/>
              </w:numPr>
            </w:pPr>
            <w:r w:rsidRPr="009A73B2">
              <w:rPr>
                <w:rFonts w:ascii="Times New Roman" w:hAnsi="Times New Roman" w:cs="Times New Roman"/>
                <w:sz w:val="20"/>
                <w:szCs w:val="20"/>
              </w:rPr>
              <w:t>Monitors compliance with training requirements.</w:t>
            </w:r>
          </w:p>
        </w:tc>
      </w:tr>
      <w:tr w:rsidR="00F87079" w:rsidRPr="0065178E" w:rsidTr="00540D7A">
        <w:tblPrEx>
          <w:jc w:val="left"/>
          <w:shd w:val="clear" w:color="auto" w:fill="auto"/>
        </w:tblPrEx>
        <w:trPr>
          <w:gridBefore w:val="2"/>
          <w:wBefore w:w="138" w:type="dxa"/>
          <w:trHeight w:val="365"/>
        </w:trPr>
        <w:tc>
          <w:tcPr>
            <w:tcW w:w="1500" w:type="dxa"/>
            <w:shd w:val="clear" w:color="auto" w:fill="FFFFFF" w:themeFill="background1"/>
          </w:tcPr>
          <w:p w:rsidR="00F87079" w:rsidRDefault="00F87079"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 xml:space="preserve">Supervisor </w:t>
            </w:r>
          </w:p>
          <w:p w:rsidR="00F87079" w:rsidRPr="0065178E" w:rsidRDefault="00F87079"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Comments:</w:t>
            </w:r>
          </w:p>
        </w:tc>
        <w:sdt>
          <w:sdtPr>
            <w:rPr>
              <w:rFonts w:ascii="Times New Roman" w:hAnsi="Times New Roman" w:cs="Times New Roman"/>
              <w:sz w:val="20"/>
              <w:szCs w:val="20"/>
            </w:rPr>
            <w:id w:val="538425953"/>
            <w:placeholder>
              <w:docPart w:val="D42D8F1857284BA3A2EAA2AA2E786378"/>
            </w:placeholder>
            <w:showingPlcHdr/>
          </w:sdtPr>
          <w:sdtEndPr/>
          <w:sdtContent>
            <w:tc>
              <w:tcPr>
                <w:tcW w:w="9175" w:type="dxa"/>
                <w:gridSpan w:val="9"/>
                <w:shd w:val="clear" w:color="auto" w:fill="FFFFFF" w:themeFill="background1"/>
              </w:tcPr>
              <w:p w:rsidR="00F87079" w:rsidRPr="0065178E" w:rsidRDefault="00F87079"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F87079" w:rsidRPr="0065178E" w:rsidTr="00540D7A">
        <w:tblPrEx>
          <w:jc w:val="left"/>
          <w:shd w:val="clear" w:color="auto" w:fill="auto"/>
        </w:tblPrEx>
        <w:trPr>
          <w:gridBefore w:val="2"/>
          <w:wBefore w:w="138" w:type="dxa"/>
          <w:trHeight w:val="365"/>
        </w:trPr>
        <w:tc>
          <w:tcPr>
            <w:tcW w:w="1500" w:type="dxa"/>
            <w:shd w:val="clear" w:color="auto" w:fill="FFFFFF" w:themeFill="background1"/>
          </w:tcPr>
          <w:p w:rsidR="00F87079" w:rsidRDefault="00F87079" w:rsidP="003D7958">
            <w:pPr>
              <w:spacing w:before="60" w:after="60"/>
              <w:rPr>
                <w:rFonts w:ascii="Times New Roman" w:hAnsi="Times New Roman" w:cs="Times New Roman"/>
                <w:sz w:val="20"/>
                <w:szCs w:val="20"/>
              </w:rPr>
            </w:pPr>
            <w:r>
              <w:rPr>
                <w:rFonts w:ascii="Times New Roman" w:hAnsi="Times New Roman" w:cs="Times New Roman"/>
                <w:sz w:val="20"/>
                <w:szCs w:val="20"/>
              </w:rPr>
              <w:t>Employee</w:t>
            </w:r>
            <w:r w:rsidRPr="0065178E">
              <w:rPr>
                <w:rFonts w:ascii="Times New Roman" w:hAnsi="Times New Roman" w:cs="Times New Roman"/>
                <w:sz w:val="20"/>
                <w:szCs w:val="20"/>
              </w:rPr>
              <w:t xml:space="preserve"> </w:t>
            </w:r>
          </w:p>
          <w:p w:rsidR="00F87079" w:rsidRPr="0065178E" w:rsidRDefault="00F87079" w:rsidP="003D7958">
            <w:pPr>
              <w:spacing w:before="60" w:after="60"/>
              <w:rPr>
                <w:rFonts w:ascii="Times New Roman" w:hAnsi="Times New Roman" w:cs="Times New Roman"/>
                <w:sz w:val="20"/>
                <w:szCs w:val="20"/>
              </w:rPr>
            </w:pPr>
            <w:r w:rsidRPr="0065178E">
              <w:rPr>
                <w:rFonts w:ascii="Times New Roman" w:hAnsi="Times New Roman" w:cs="Times New Roman"/>
                <w:sz w:val="20"/>
                <w:szCs w:val="20"/>
              </w:rPr>
              <w:t>Comments</w:t>
            </w:r>
            <w:r>
              <w:rPr>
                <w:rFonts w:ascii="Times New Roman" w:hAnsi="Times New Roman" w:cs="Times New Roman"/>
                <w:sz w:val="20"/>
                <w:szCs w:val="20"/>
              </w:rPr>
              <w:t>:</w:t>
            </w:r>
          </w:p>
        </w:tc>
        <w:sdt>
          <w:sdtPr>
            <w:rPr>
              <w:rFonts w:ascii="Times New Roman" w:hAnsi="Times New Roman" w:cs="Times New Roman"/>
              <w:sz w:val="20"/>
              <w:szCs w:val="20"/>
            </w:rPr>
            <w:id w:val="538425954"/>
            <w:placeholder>
              <w:docPart w:val="9377615068BA4253A659BBAEC0FA3136"/>
            </w:placeholder>
            <w:showingPlcHdr/>
          </w:sdtPr>
          <w:sdtEndPr/>
          <w:sdtContent>
            <w:tc>
              <w:tcPr>
                <w:tcW w:w="9175" w:type="dxa"/>
                <w:gridSpan w:val="9"/>
                <w:shd w:val="clear" w:color="auto" w:fill="FFFFFF" w:themeFill="background1"/>
              </w:tcPr>
              <w:p w:rsidR="00F87079" w:rsidRPr="0065178E" w:rsidRDefault="00F87079"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Tr="00540D7A">
        <w:trPr>
          <w:gridAfter w:val="2"/>
          <w:wAfter w:w="132" w:type="dxa"/>
          <w:jc w:val="center"/>
        </w:trPr>
        <w:tc>
          <w:tcPr>
            <w:tcW w:w="10681" w:type="dxa"/>
            <w:gridSpan w:val="10"/>
            <w:shd w:val="clear" w:color="auto" w:fill="D9D9D9" w:themeFill="background1" w:themeFillShade="D9"/>
          </w:tcPr>
          <w:p w:rsidR="00905D79" w:rsidRDefault="00EF3E36" w:rsidP="00905D79">
            <w:pPr>
              <w:pStyle w:val="Default"/>
              <w:jc w:val="center"/>
              <w:rPr>
                <w:sz w:val="16"/>
                <w:szCs w:val="16"/>
              </w:rPr>
            </w:pPr>
            <w:r>
              <w:br w:type="page"/>
            </w:r>
            <w:r w:rsidR="00905D79" w:rsidRPr="00992350">
              <w:rPr>
                <w:b/>
                <w:bCs/>
                <w:sz w:val="20"/>
                <w:szCs w:val="20"/>
              </w:rPr>
              <w:t>Part I</w:t>
            </w:r>
            <w:r w:rsidR="00905D79">
              <w:rPr>
                <w:b/>
                <w:bCs/>
                <w:sz w:val="20"/>
                <w:szCs w:val="20"/>
              </w:rPr>
              <w:t>II</w:t>
            </w:r>
          </w:p>
        </w:tc>
      </w:tr>
      <w:tr w:rsidR="00540D7A" w:rsidRPr="00540D7A" w:rsidTr="00540D7A">
        <w:tblPrEx>
          <w:jc w:val="left"/>
          <w:shd w:val="clear" w:color="auto" w:fill="auto"/>
        </w:tblPrEx>
        <w:trPr>
          <w:gridBefore w:val="2"/>
          <w:wBefore w:w="138" w:type="dxa"/>
          <w:trHeight w:val="2220"/>
        </w:trPr>
        <w:tc>
          <w:tcPr>
            <w:tcW w:w="10675" w:type="dxa"/>
            <w:gridSpan w:val="10"/>
          </w:tcPr>
          <w:p w:rsidR="00540D7A" w:rsidRPr="00540D7A" w:rsidRDefault="00540D7A" w:rsidP="00540D7A">
            <w:pPr>
              <w:spacing w:before="240" w:after="120"/>
              <w:rPr>
                <w:rFonts w:ascii="Times New Roman" w:hAnsi="Times New Roman" w:cs="Times New Roman"/>
                <w:sz w:val="20"/>
                <w:szCs w:val="20"/>
              </w:rPr>
            </w:pPr>
            <w:r w:rsidRPr="00540D7A">
              <w:rPr>
                <w:rFonts w:ascii="Times New Roman" w:hAnsi="Times New Roman" w:cs="Times New Roman"/>
                <w:b/>
                <w:bCs/>
                <w:sz w:val="20"/>
                <w:szCs w:val="20"/>
              </w:rPr>
              <w:t xml:space="preserve">PERFORMANCE IMPROVEMENT PLANS and GOALS </w:t>
            </w:r>
          </w:p>
          <w:p w:rsidR="00540D7A" w:rsidRPr="00540D7A" w:rsidRDefault="00540D7A" w:rsidP="00540D7A">
            <w:pPr>
              <w:rPr>
                <w:rFonts w:ascii="Times New Roman" w:hAnsi="Times New Roman" w:cs="Times New Roman"/>
                <w:sz w:val="20"/>
                <w:szCs w:val="20"/>
              </w:rPr>
            </w:pPr>
            <w:r w:rsidRPr="00540D7A">
              <w:rPr>
                <w:rFonts w:ascii="Times New Roman" w:hAnsi="Times New Roman" w:cs="Times New Roman"/>
                <w:sz w:val="20"/>
                <w:szCs w:val="20"/>
              </w:rPr>
              <w:t xml:space="preserve">List and define goals directly related to primary job responsibilities that the employee should meet throughout the next evaluation period. There should be input by the employee and the supervisor in this process with the supervisor making any final decisions. The supervisor must set realistic job performance expectations and take into consideration extenuating circumstances when required to do so—such as additional projects with higher priorities or changes in the budget. </w:t>
            </w:r>
            <w:r w:rsidR="006C3955">
              <w:rPr>
                <w:rFonts w:ascii="Times New Roman" w:hAnsi="Times New Roman" w:cs="Times New Roman"/>
                <w:sz w:val="20"/>
                <w:szCs w:val="20"/>
              </w:rPr>
              <w:t xml:space="preserve"> Note: Responsibilities and/or c</w:t>
            </w:r>
            <w:r w:rsidRPr="00540D7A">
              <w:rPr>
                <w:rFonts w:ascii="Times New Roman" w:hAnsi="Times New Roman" w:cs="Times New Roman"/>
                <w:sz w:val="20"/>
                <w:szCs w:val="20"/>
              </w:rPr>
              <w:t xml:space="preserve">ompetencies that were rated </w:t>
            </w:r>
            <w:r w:rsidR="006C3955">
              <w:rPr>
                <w:rFonts w:ascii="Times New Roman" w:hAnsi="Times New Roman" w:cs="Times New Roman"/>
                <w:sz w:val="20"/>
                <w:szCs w:val="20"/>
              </w:rPr>
              <w:t>“</w:t>
            </w:r>
            <w:r w:rsidRPr="00540D7A">
              <w:rPr>
                <w:rFonts w:ascii="Times New Roman" w:hAnsi="Times New Roman" w:cs="Times New Roman"/>
                <w:sz w:val="20"/>
                <w:szCs w:val="20"/>
              </w:rPr>
              <w:t>Needs Improvement</w:t>
            </w:r>
            <w:r w:rsidR="006C3955">
              <w:rPr>
                <w:rFonts w:ascii="Times New Roman" w:hAnsi="Times New Roman" w:cs="Times New Roman"/>
                <w:sz w:val="20"/>
                <w:szCs w:val="20"/>
              </w:rPr>
              <w:t>”</w:t>
            </w:r>
            <w:r w:rsidRPr="00540D7A">
              <w:rPr>
                <w:rFonts w:ascii="Times New Roman" w:hAnsi="Times New Roman" w:cs="Times New Roman"/>
                <w:sz w:val="20"/>
                <w:szCs w:val="20"/>
              </w:rPr>
              <w:t xml:space="preserve"> or </w:t>
            </w:r>
            <w:r w:rsidR="006C3955">
              <w:rPr>
                <w:rFonts w:ascii="Times New Roman" w:hAnsi="Times New Roman" w:cs="Times New Roman"/>
                <w:sz w:val="20"/>
                <w:szCs w:val="20"/>
              </w:rPr>
              <w:t>“</w:t>
            </w:r>
            <w:r w:rsidRPr="00540D7A">
              <w:rPr>
                <w:rFonts w:ascii="Times New Roman" w:hAnsi="Times New Roman" w:cs="Times New Roman"/>
                <w:sz w:val="20"/>
                <w:szCs w:val="20"/>
              </w:rPr>
              <w:t>Unsatisfactory</w:t>
            </w:r>
            <w:r w:rsidR="006C3955">
              <w:rPr>
                <w:rFonts w:ascii="Times New Roman" w:hAnsi="Times New Roman" w:cs="Times New Roman"/>
                <w:sz w:val="20"/>
                <w:szCs w:val="20"/>
              </w:rPr>
              <w:t>”</w:t>
            </w:r>
            <w:r w:rsidRPr="00540D7A">
              <w:rPr>
                <w:rFonts w:ascii="Times New Roman" w:hAnsi="Times New Roman" w:cs="Times New Roman"/>
                <w:sz w:val="20"/>
                <w:szCs w:val="20"/>
              </w:rPr>
              <w:t xml:space="preserve"> must identify specific goals and action ste</w:t>
            </w:r>
            <w:r w:rsidR="004666B5">
              <w:rPr>
                <w:rFonts w:ascii="Times New Roman" w:hAnsi="Times New Roman" w:cs="Times New Roman"/>
                <w:sz w:val="20"/>
                <w:szCs w:val="20"/>
              </w:rPr>
              <w:t xml:space="preserve">ps for improvement. Goals </w:t>
            </w:r>
            <w:r w:rsidRPr="00540D7A">
              <w:rPr>
                <w:rFonts w:ascii="Times New Roman" w:hAnsi="Times New Roman" w:cs="Times New Roman"/>
                <w:sz w:val="20"/>
                <w:szCs w:val="20"/>
              </w:rPr>
              <w:t>listed should be achievable and supported</w:t>
            </w:r>
            <w:r w:rsidR="004666B5">
              <w:rPr>
                <w:rFonts w:ascii="Times New Roman" w:hAnsi="Times New Roman" w:cs="Times New Roman"/>
                <w:sz w:val="20"/>
                <w:szCs w:val="20"/>
              </w:rPr>
              <w:t xml:space="preserve"> in writing</w:t>
            </w:r>
            <w:r w:rsidRPr="00540D7A">
              <w:rPr>
                <w:rFonts w:ascii="Times New Roman" w:hAnsi="Times New Roman" w:cs="Times New Roman"/>
                <w:sz w:val="20"/>
                <w:szCs w:val="20"/>
              </w:rPr>
              <w:t>.</w:t>
            </w:r>
          </w:p>
        </w:tc>
      </w:tr>
      <w:tr w:rsidR="00905D79" w:rsidRPr="00905D79" w:rsidTr="00540D7A">
        <w:tblPrEx>
          <w:jc w:val="left"/>
          <w:shd w:val="clear" w:color="auto" w:fill="auto"/>
        </w:tblPrEx>
        <w:trPr>
          <w:gridBefore w:val="2"/>
          <w:wBefore w:w="138" w:type="dxa"/>
          <w:trHeight w:val="720"/>
        </w:trPr>
        <w:tc>
          <w:tcPr>
            <w:tcW w:w="2161" w:type="dxa"/>
            <w:gridSpan w:val="4"/>
          </w:tcPr>
          <w:p w:rsidR="00905D79" w:rsidRPr="00686087" w:rsidRDefault="00905D79" w:rsidP="00905D79">
            <w:pPr>
              <w:spacing w:before="60" w:after="60"/>
              <w:rPr>
                <w:rFonts w:ascii="Times New Roman" w:hAnsi="Times New Roman" w:cs="Times New Roman"/>
                <w:b/>
                <w:sz w:val="20"/>
                <w:szCs w:val="20"/>
              </w:rPr>
            </w:pPr>
            <w:r w:rsidRPr="00686087">
              <w:rPr>
                <w:rFonts w:ascii="Times New Roman" w:hAnsi="Times New Roman" w:cs="Times New Roman"/>
                <w:b/>
                <w:sz w:val="20"/>
                <w:szCs w:val="20"/>
              </w:rPr>
              <w:t>Goal 1:</w:t>
            </w:r>
          </w:p>
        </w:tc>
        <w:sdt>
          <w:sdtPr>
            <w:rPr>
              <w:rFonts w:ascii="Times New Roman" w:hAnsi="Times New Roman" w:cs="Times New Roman"/>
              <w:sz w:val="20"/>
              <w:szCs w:val="20"/>
            </w:rPr>
            <w:id w:val="1130851870"/>
            <w:placeholder>
              <w:docPart w:val="DCB7C06E36A8440A89BD60A31F5ED97B"/>
            </w:placeholder>
            <w:showingPlcHdr/>
          </w:sdtPr>
          <w:sdtEndPr/>
          <w:sdtContent>
            <w:tc>
              <w:tcPr>
                <w:tcW w:w="8514" w:type="dxa"/>
                <w:gridSpan w:val="6"/>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540D7A">
        <w:tblPrEx>
          <w:jc w:val="left"/>
          <w:shd w:val="clear" w:color="auto" w:fill="auto"/>
        </w:tblPrEx>
        <w:trPr>
          <w:gridBefore w:val="2"/>
          <w:wBefore w:w="138" w:type="dxa"/>
          <w:trHeight w:val="720"/>
        </w:trPr>
        <w:tc>
          <w:tcPr>
            <w:tcW w:w="2161" w:type="dxa"/>
            <w:gridSpan w:val="4"/>
          </w:tcPr>
          <w:p w:rsidR="00905D79" w:rsidRPr="00905D79" w:rsidRDefault="00905D79" w:rsidP="00DD3B89">
            <w:pPr>
              <w:spacing w:before="60" w:after="60"/>
              <w:rPr>
                <w:rFonts w:ascii="Times New Roman" w:hAnsi="Times New Roman" w:cs="Times New Roman"/>
                <w:sz w:val="20"/>
                <w:szCs w:val="20"/>
              </w:rPr>
            </w:pPr>
            <w:r>
              <w:rPr>
                <w:rFonts w:ascii="Times New Roman" w:hAnsi="Times New Roman" w:cs="Times New Roman"/>
                <w:sz w:val="20"/>
                <w:szCs w:val="20"/>
              </w:rPr>
              <w:t>Action Steps for Goal</w:t>
            </w:r>
            <w:r w:rsidR="00DD3B89">
              <w:rPr>
                <w:rFonts w:ascii="Times New Roman" w:hAnsi="Times New Roman" w:cs="Times New Roman"/>
                <w:sz w:val="20"/>
                <w:szCs w:val="20"/>
              </w:rPr>
              <w:t xml:space="preserve"> 1:</w:t>
            </w:r>
          </w:p>
        </w:tc>
        <w:sdt>
          <w:sdtPr>
            <w:rPr>
              <w:rFonts w:ascii="Times New Roman" w:hAnsi="Times New Roman" w:cs="Times New Roman"/>
              <w:sz w:val="20"/>
              <w:szCs w:val="20"/>
            </w:rPr>
            <w:id w:val="1130851871"/>
            <w:placeholder>
              <w:docPart w:val="1014F761EBEB4F65BB09FBCA959C06C9"/>
            </w:placeholder>
            <w:showingPlcHdr/>
          </w:sdtPr>
          <w:sdtEndPr/>
          <w:sdtContent>
            <w:tc>
              <w:tcPr>
                <w:tcW w:w="8514" w:type="dxa"/>
                <w:gridSpan w:val="6"/>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0747D7" w:rsidRPr="00905D79" w:rsidTr="00540D7A">
        <w:tblPrEx>
          <w:jc w:val="left"/>
          <w:shd w:val="clear" w:color="auto" w:fill="auto"/>
        </w:tblPrEx>
        <w:trPr>
          <w:gridBefore w:val="2"/>
          <w:wBefore w:w="138" w:type="dxa"/>
          <w:trHeight w:val="548"/>
        </w:trPr>
        <w:tc>
          <w:tcPr>
            <w:tcW w:w="2161" w:type="dxa"/>
            <w:gridSpan w:val="4"/>
          </w:tcPr>
          <w:p w:rsidR="000747D7" w:rsidRPr="00905D79" w:rsidRDefault="000747D7" w:rsidP="00905D79">
            <w:pPr>
              <w:spacing w:before="60" w:after="60"/>
              <w:rPr>
                <w:rFonts w:ascii="Times New Roman" w:hAnsi="Times New Roman" w:cs="Times New Roman"/>
                <w:sz w:val="20"/>
                <w:szCs w:val="20"/>
              </w:rPr>
            </w:pPr>
            <w:r>
              <w:rPr>
                <w:rFonts w:ascii="Times New Roman" w:hAnsi="Times New Roman" w:cs="Times New Roman"/>
                <w:sz w:val="20"/>
                <w:szCs w:val="20"/>
              </w:rPr>
              <w:t>Supervisor’s Expectation:</w:t>
            </w:r>
          </w:p>
        </w:tc>
        <w:sdt>
          <w:sdtPr>
            <w:rPr>
              <w:rFonts w:ascii="Times New Roman" w:hAnsi="Times New Roman" w:cs="Times New Roman"/>
              <w:sz w:val="20"/>
              <w:szCs w:val="20"/>
            </w:rPr>
            <w:id w:val="1130851872"/>
            <w:placeholder>
              <w:docPart w:val="47F488677A134993A8E1FD5F3E0CEC6A"/>
            </w:placeholder>
            <w:showingPlcHdr/>
          </w:sdtPr>
          <w:sdtEndPr/>
          <w:sdtContent>
            <w:tc>
              <w:tcPr>
                <w:tcW w:w="8514" w:type="dxa"/>
                <w:gridSpan w:val="6"/>
              </w:tcPr>
              <w:p w:rsidR="000747D7" w:rsidRPr="00905D79" w:rsidRDefault="000747D7"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0747D7" w:rsidRPr="00905D79" w:rsidTr="00540D7A">
        <w:tblPrEx>
          <w:jc w:val="left"/>
          <w:shd w:val="clear" w:color="auto" w:fill="auto"/>
        </w:tblPrEx>
        <w:trPr>
          <w:gridBefore w:val="2"/>
          <w:wBefore w:w="138" w:type="dxa"/>
          <w:trHeight w:val="547"/>
        </w:trPr>
        <w:tc>
          <w:tcPr>
            <w:tcW w:w="2161" w:type="dxa"/>
            <w:gridSpan w:val="4"/>
          </w:tcPr>
          <w:p w:rsidR="000747D7" w:rsidRDefault="000747D7" w:rsidP="00905D79">
            <w:pPr>
              <w:spacing w:before="60" w:after="60"/>
              <w:rPr>
                <w:rFonts w:ascii="Times New Roman" w:hAnsi="Times New Roman" w:cs="Times New Roman"/>
                <w:sz w:val="20"/>
                <w:szCs w:val="20"/>
              </w:rPr>
            </w:pPr>
            <w:r>
              <w:rPr>
                <w:rFonts w:ascii="Times New Roman" w:hAnsi="Times New Roman" w:cs="Times New Roman"/>
                <w:sz w:val="20"/>
                <w:szCs w:val="20"/>
              </w:rPr>
              <w:t>Employee</w:t>
            </w:r>
          </w:p>
          <w:p w:rsidR="000747D7" w:rsidRDefault="000747D7" w:rsidP="00905D79">
            <w:pPr>
              <w:spacing w:before="60" w:after="60"/>
              <w:rPr>
                <w:rFonts w:ascii="Times New Roman" w:hAnsi="Times New Roman" w:cs="Times New Roman"/>
                <w:sz w:val="20"/>
                <w:szCs w:val="20"/>
              </w:rPr>
            </w:pPr>
            <w:r>
              <w:rPr>
                <w:rFonts w:ascii="Times New Roman" w:hAnsi="Times New Roman" w:cs="Times New Roman"/>
                <w:sz w:val="20"/>
                <w:szCs w:val="20"/>
              </w:rPr>
              <w:t>Comments</w:t>
            </w:r>
            <w:r w:rsidR="006C3955">
              <w:rPr>
                <w:rFonts w:ascii="Times New Roman" w:hAnsi="Times New Roman" w:cs="Times New Roman"/>
                <w:sz w:val="20"/>
                <w:szCs w:val="20"/>
              </w:rPr>
              <w:t>:</w:t>
            </w:r>
          </w:p>
        </w:tc>
        <w:sdt>
          <w:sdtPr>
            <w:rPr>
              <w:rFonts w:ascii="Times New Roman" w:hAnsi="Times New Roman" w:cs="Times New Roman"/>
              <w:sz w:val="20"/>
              <w:szCs w:val="20"/>
            </w:rPr>
            <w:id w:val="538426001"/>
            <w:placeholder>
              <w:docPart w:val="6EF9C021973C47269819C05697B147B9"/>
            </w:placeholder>
            <w:showingPlcHdr/>
          </w:sdtPr>
          <w:sdtEndPr/>
          <w:sdtContent>
            <w:tc>
              <w:tcPr>
                <w:tcW w:w="8514" w:type="dxa"/>
                <w:gridSpan w:val="6"/>
              </w:tcPr>
              <w:p w:rsidR="000747D7" w:rsidRDefault="000747D7"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540D7A">
        <w:tblPrEx>
          <w:jc w:val="left"/>
          <w:shd w:val="clear" w:color="auto" w:fill="auto"/>
        </w:tblPrEx>
        <w:trPr>
          <w:gridBefore w:val="2"/>
          <w:wBefore w:w="138" w:type="dxa"/>
          <w:trHeight w:val="720"/>
        </w:trPr>
        <w:tc>
          <w:tcPr>
            <w:tcW w:w="2161" w:type="dxa"/>
            <w:gridSpan w:val="4"/>
            <w:shd w:val="clear" w:color="auto" w:fill="F2F2F2" w:themeFill="background1" w:themeFillShade="F2"/>
          </w:tcPr>
          <w:p w:rsidR="00905D79" w:rsidRPr="00686087" w:rsidRDefault="00905D79" w:rsidP="00905D79">
            <w:pPr>
              <w:spacing w:before="60" w:after="60"/>
              <w:rPr>
                <w:rFonts w:ascii="Times New Roman" w:hAnsi="Times New Roman" w:cs="Times New Roman"/>
                <w:b/>
                <w:sz w:val="20"/>
                <w:szCs w:val="20"/>
              </w:rPr>
            </w:pPr>
            <w:r w:rsidRPr="00686087">
              <w:rPr>
                <w:rFonts w:ascii="Times New Roman" w:hAnsi="Times New Roman" w:cs="Times New Roman"/>
                <w:b/>
                <w:sz w:val="20"/>
                <w:szCs w:val="20"/>
              </w:rPr>
              <w:t>Goal 2:</w:t>
            </w:r>
          </w:p>
        </w:tc>
        <w:sdt>
          <w:sdtPr>
            <w:rPr>
              <w:rFonts w:ascii="Times New Roman" w:hAnsi="Times New Roman" w:cs="Times New Roman"/>
              <w:sz w:val="20"/>
              <w:szCs w:val="20"/>
            </w:rPr>
            <w:id w:val="1130851873"/>
            <w:placeholder>
              <w:docPart w:val="9CCC7C87D4D34380AA76D382F12F2133"/>
            </w:placeholder>
            <w:showingPlcHdr/>
          </w:sdtPr>
          <w:sdtEndPr/>
          <w:sdtContent>
            <w:tc>
              <w:tcPr>
                <w:tcW w:w="8514" w:type="dxa"/>
                <w:gridSpan w:val="6"/>
                <w:shd w:val="clear" w:color="auto" w:fill="F2F2F2" w:themeFill="background1" w:themeFillShade="F2"/>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540D7A">
        <w:tblPrEx>
          <w:jc w:val="left"/>
          <w:shd w:val="clear" w:color="auto" w:fill="auto"/>
        </w:tblPrEx>
        <w:trPr>
          <w:gridBefore w:val="2"/>
          <w:wBefore w:w="138" w:type="dxa"/>
          <w:trHeight w:val="720"/>
        </w:trPr>
        <w:tc>
          <w:tcPr>
            <w:tcW w:w="2161" w:type="dxa"/>
            <w:gridSpan w:val="4"/>
            <w:shd w:val="clear" w:color="auto" w:fill="F2F2F2" w:themeFill="background1" w:themeFillShade="F2"/>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Action Steps for Goal 2:</w:t>
            </w:r>
          </w:p>
        </w:tc>
        <w:sdt>
          <w:sdtPr>
            <w:rPr>
              <w:rFonts w:ascii="Times New Roman" w:hAnsi="Times New Roman" w:cs="Times New Roman"/>
              <w:sz w:val="20"/>
              <w:szCs w:val="20"/>
            </w:rPr>
            <w:id w:val="1130851874"/>
            <w:placeholder>
              <w:docPart w:val="5D2C346D44ED4B3982D02A13814D6DF5"/>
            </w:placeholder>
            <w:showingPlcHdr/>
          </w:sdtPr>
          <w:sdtEndPr/>
          <w:sdtContent>
            <w:tc>
              <w:tcPr>
                <w:tcW w:w="8514" w:type="dxa"/>
                <w:gridSpan w:val="6"/>
                <w:shd w:val="clear" w:color="auto" w:fill="F2F2F2" w:themeFill="background1" w:themeFillShade="F2"/>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0747D7" w:rsidRPr="00905D79" w:rsidTr="00540D7A">
        <w:tblPrEx>
          <w:jc w:val="left"/>
          <w:shd w:val="clear" w:color="auto" w:fill="auto"/>
        </w:tblPrEx>
        <w:trPr>
          <w:gridBefore w:val="2"/>
          <w:wBefore w:w="138" w:type="dxa"/>
          <w:trHeight w:val="720"/>
        </w:trPr>
        <w:tc>
          <w:tcPr>
            <w:tcW w:w="2161" w:type="dxa"/>
            <w:gridSpan w:val="4"/>
            <w:shd w:val="clear" w:color="auto" w:fill="F2F2F2" w:themeFill="background1" w:themeFillShade="F2"/>
          </w:tcPr>
          <w:p w:rsidR="000747D7" w:rsidRPr="00905D79" w:rsidRDefault="000747D7" w:rsidP="003D7958">
            <w:pPr>
              <w:spacing w:before="60" w:after="60"/>
              <w:rPr>
                <w:rFonts w:ascii="Times New Roman" w:hAnsi="Times New Roman" w:cs="Times New Roman"/>
                <w:sz w:val="20"/>
                <w:szCs w:val="20"/>
              </w:rPr>
            </w:pPr>
            <w:r>
              <w:rPr>
                <w:rFonts w:ascii="Times New Roman" w:hAnsi="Times New Roman" w:cs="Times New Roman"/>
                <w:sz w:val="20"/>
                <w:szCs w:val="20"/>
              </w:rPr>
              <w:t>Supervisor’s Expectation:</w:t>
            </w:r>
          </w:p>
        </w:tc>
        <w:sdt>
          <w:sdtPr>
            <w:rPr>
              <w:rFonts w:ascii="Times New Roman" w:hAnsi="Times New Roman" w:cs="Times New Roman"/>
              <w:sz w:val="20"/>
              <w:szCs w:val="20"/>
            </w:rPr>
            <w:id w:val="538426010"/>
            <w:placeholder>
              <w:docPart w:val="EA34799DAB0F44838831888916E741B3"/>
            </w:placeholder>
            <w:showingPlcHdr/>
          </w:sdtPr>
          <w:sdtEndPr/>
          <w:sdtContent>
            <w:tc>
              <w:tcPr>
                <w:tcW w:w="8514" w:type="dxa"/>
                <w:gridSpan w:val="6"/>
                <w:shd w:val="clear" w:color="auto" w:fill="F2F2F2" w:themeFill="background1" w:themeFillShade="F2"/>
              </w:tcPr>
              <w:p w:rsidR="000747D7" w:rsidRPr="00905D79" w:rsidRDefault="000747D7"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0747D7" w:rsidRPr="00905D79" w:rsidTr="00540D7A">
        <w:tblPrEx>
          <w:jc w:val="left"/>
          <w:shd w:val="clear" w:color="auto" w:fill="auto"/>
        </w:tblPrEx>
        <w:trPr>
          <w:gridBefore w:val="2"/>
          <w:wBefore w:w="138" w:type="dxa"/>
          <w:trHeight w:val="720"/>
        </w:trPr>
        <w:tc>
          <w:tcPr>
            <w:tcW w:w="2161" w:type="dxa"/>
            <w:gridSpan w:val="4"/>
            <w:shd w:val="clear" w:color="auto" w:fill="F2F2F2" w:themeFill="background1" w:themeFillShade="F2"/>
          </w:tcPr>
          <w:p w:rsidR="000747D7" w:rsidRDefault="000747D7" w:rsidP="003D7958">
            <w:pPr>
              <w:spacing w:before="60" w:after="60"/>
              <w:rPr>
                <w:rFonts w:ascii="Times New Roman" w:hAnsi="Times New Roman" w:cs="Times New Roman"/>
                <w:sz w:val="20"/>
                <w:szCs w:val="20"/>
              </w:rPr>
            </w:pPr>
            <w:r>
              <w:rPr>
                <w:rFonts w:ascii="Times New Roman" w:hAnsi="Times New Roman" w:cs="Times New Roman"/>
                <w:sz w:val="20"/>
                <w:szCs w:val="20"/>
              </w:rPr>
              <w:t>Employee</w:t>
            </w:r>
          </w:p>
          <w:p w:rsidR="000747D7" w:rsidRDefault="000747D7" w:rsidP="003D7958">
            <w:pPr>
              <w:spacing w:before="60" w:after="60"/>
              <w:rPr>
                <w:rFonts w:ascii="Times New Roman" w:hAnsi="Times New Roman" w:cs="Times New Roman"/>
                <w:sz w:val="20"/>
                <w:szCs w:val="20"/>
              </w:rPr>
            </w:pPr>
            <w:r>
              <w:rPr>
                <w:rFonts w:ascii="Times New Roman" w:hAnsi="Times New Roman" w:cs="Times New Roman"/>
                <w:sz w:val="20"/>
                <w:szCs w:val="20"/>
              </w:rPr>
              <w:t>Comments</w:t>
            </w:r>
            <w:r w:rsidR="006C3955">
              <w:rPr>
                <w:rFonts w:ascii="Times New Roman" w:hAnsi="Times New Roman" w:cs="Times New Roman"/>
                <w:sz w:val="20"/>
                <w:szCs w:val="20"/>
              </w:rPr>
              <w:t>:</w:t>
            </w:r>
          </w:p>
        </w:tc>
        <w:sdt>
          <w:sdtPr>
            <w:rPr>
              <w:rFonts w:ascii="Times New Roman" w:hAnsi="Times New Roman" w:cs="Times New Roman"/>
              <w:sz w:val="20"/>
              <w:szCs w:val="20"/>
            </w:rPr>
            <w:id w:val="538426011"/>
            <w:placeholder>
              <w:docPart w:val="63ACD9FBEE9744A493B4EE1CCE3CC3EA"/>
            </w:placeholder>
            <w:showingPlcHdr/>
          </w:sdtPr>
          <w:sdtEndPr/>
          <w:sdtContent>
            <w:tc>
              <w:tcPr>
                <w:tcW w:w="8514" w:type="dxa"/>
                <w:gridSpan w:val="6"/>
                <w:shd w:val="clear" w:color="auto" w:fill="F2F2F2" w:themeFill="background1" w:themeFillShade="F2"/>
              </w:tcPr>
              <w:p w:rsidR="000747D7" w:rsidRDefault="000747D7"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540D7A">
        <w:tblPrEx>
          <w:jc w:val="left"/>
          <w:shd w:val="clear" w:color="auto" w:fill="auto"/>
        </w:tblPrEx>
        <w:trPr>
          <w:gridBefore w:val="2"/>
          <w:wBefore w:w="138" w:type="dxa"/>
          <w:trHeight w:val="720"/>
        </w:trPr>
        <w:tc>
          <w:tcPr>
            <w:tcW w:w="2161" w:type="dxa"/>
            <w:gridSpan w:val="4"/>
          </w:tcPr>
          <w:p w:rsidR="00905D79" w:rsidRPr="00686087" w:rsidRDefault="00905D79" w:rsidP="00905D79">
            <w:pPr>
              <w:spacing w:before="60" w:after="60"/>
              <w:rPr>
                <w:rFonts w:ascii="Times New Roman" w:hAnsi="Times New Roman" w:cs="Times New Roman"/>
                <w:b/>
                <w:sz w:val="20"/>
                <w:szCs w:val="20"/>
              </w:rPr>
            </w:pPr>
            <w:r w:rsidRPr="00686087">
              <w:rPr>
                <w:rFonts w:ascii="Times New Roman" w:hAnsi="Times New Roman" w:cs="Times New Roman"/>
                <w:b/>
                <w:sz w:val="20"/>
                <w:szCs w:val="20"/>
              </w:rPr>
              <w:t>Goal 3:</w:t>
            </w:r>
          </w:p>
        </w:tc>
        <w:sdt>
          <w:sdtPr>
            <w:rPr>
              <w:rFonts w:ascii="Times New Roman" w:hAnsi="Times New Roman" w:cs="Times New Roman"/>
              <w:sz w:val="20"/>
              <w:szCs w:val="20"/>
            </w:rPr>
            <w:id w:val="1130851876"/>
            <w:placeholder>
              <w:docPart w:val="32D150E62A214958AC09C630F7E859EE"/>
            </w:placeholder>
            <w:showingPlcHdr/>
          </w:sdtPr>
          <w:sdtEndPr/>
          <w:sdtContent>
            <w:tc>
              <w:tcPr>
                <w:tcW w:w="8514" w:type="dxa"/>
                <w:gridSpan w:val="6"/>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540D7A">
        <w:tblPrEx>
          <w:jc w:val="left"/>
          <w:shd w:val="clear" w:color="auto" w:fill="auto"/>
        </w:tblPrEx>
        <w:trPr>
          <w:gridBefore w:val="2"/>
          <w:wBefore w:w="138" w:type="dxa"/>
          <w:trHeight w:val="720"/>
        </w:trPr>
        <w:tc>
          <w:tcPr>
            <w:tcW w:w="2161" w:type="dxa"/>
            <w:gridSpan w:val="4"/>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Action Steps for Goal 3:</w:t>
            </w:r>
          </w:p>
        </w:tc>
        <w:sdt>
          <w:sdtPr>
            <w:rPr>
              <w:rFonts w:ascii="Times New Roman" w:hAnsi="Times New Roman" w:cs="Times New Roman"/>
              <w:sz w:val="20"/>
              <w:szCs w:val="20"/>
            </w:rPr>
            <w:id w:val="1130851877"/>
            <w:placeholder>
              <w:docPart w:val="CC215E071FD44850ABBF467C627D89C2"/>
            </w:placeholder>
            <w:showingPlcHdr/>
          </w:sdtPr>
          <w:sdtEndPr/>
          <w:sdtContent>
            <w:tc>
              <w:tcPr>
                <w:tcW w:w="8514" w:type="dxa"/>
                <w:gridSpan w:val="6"/>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0747D7" w:rsidRPr="00905D79" w:rsidTr="00540D7A">
        <w:tblPrEx>
          <w:jc w:val="left"/>
          <w:shd w:val="clear" w:color="auto" w:fill="auto"/>
        </w:tblPrEx>
        <w:trPr>
          <w:gridBefore w:val="2"/>
          <w:wBefore w:w="138" w:type="dxa"/>
          <w:trHeight w:val="720"/>
        </w:trPr>
        <w:tc>
          <w:tcPr>
            <w:tcW w:w="2161" w:type="dxa"/>
            <w:gridSpan w:val="4"/>
          </w:tcPr>
          <w:p w:rsidR="000747D7" w:rsidRPr="00905D79" w:rsidRDefault="000747D7" w:rsidP="003D7958">
            <w:pPr>
              <w:spacing w:before="60" w:after="60"/>
              <w:rPr>
                <w:rFonts w:ascii="Times New Roman" w:hAnsi="Times New Roman" w:cs="Times New Roman"/>
                <w:sz w:val="20"/>
                <w:szCs w:val="20"/>
              </w:rPr>
            </w:pPr>
            <w:r>
              <w:rPr>
                <w:rFonts w:ascii="Times New Roman" w:hAnsi="Times New Roman" w:cs="Times New Roman"/>
                <w:sz w:val="20"/>
                <w:szCs w:val="20"/>
              </w:rPr>
              <w:t>Supervisor’s Expectation:</w:t>
            </w:r>
          </w:p>
        </w:tc>
        <w:sdt>
          <w:sdtPr>
            <w:rPr>
              <w:rFonts w:ascii="Times New Roman" w:hAnsi="Times New Roman" w:cs="Times New Roman"/>
              <w:sz w:val="20"/>
              <w:szCs w:val="20"/>
            </w:rPr>
            <w:id w:val="538426013"/>
            <w:placeholder>
              <w:docPart w:val="5052C3EC09404A5A9D99A4F3D244A32B"/>
            </w:placeholder>
            <w:showingPlcHdr/>
          </w:sdtPr>
          <w:sdtEndPr/>
          <w:sdtContent>
            <w:tc>
              <w:tcPr>
                <w:tcW w:w="8514" w:type="dxa"/>
                <w:gridSpan w:val="6"/>
              </w:tcPr>
              <w:p w:rsidR="000747D7" w:rsidRPr="00905D79" w:rsidRDefault="000747D7"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0747D7" w:rsidRPr="00905D79" w:rsidTr="00540D7A">
        <w:tblPrEx>
          <w:jc w:val="left"/>
          <w:shd w:val="clear" w:color="auto" w:fill="auto"/>
        </w:tblPrEx>
        <w:trPr>
          <w:gridBefore w:val="2"/>
          <w:wBefore w:w="138" w:type="dxa"/>
          <w:trHeight w:val="720"/>
        </w:trPr>
        <w:tc>
          <w:tcPr>
            <w:tcW w:w="2161" w:type="dxa"/>
            <w:gridSpan w:val="4"/>
          </w:tcPr>
          <w:p w:rsidR="000747D7" w:rsidRDefault="000747D7" w:rsidP="003D7958">
            <w:pPr>
              <w:spacing w:before="60" w:after="60"/>
              <w:rPr>
                <w:rFonts w:ascii="Times New Roman" w:hAnsi="Times New Roman" w:cs="Times New Roman"/>
                <w:sz w:val="20"/>
                <w:szCs w:val="20"/>
              </w:rPr>
            </w:pPr>
            <w:r>
              <w:rPr>
                <w:rFonts w:ascii="Times New Roman" w:hAnsi="Times New Roman" w:cs="Times New Roman"/>
                <w:sz w:val="20"/>
                <w:szCs w:val="20"/>
              </w:rPr>
              <w:lastRenderedPageBreak/>
              <w:t>Employee</w:t>
            </w:r>
          </w:p>
          <w:p w:rsidR="000747D7" w:rsidRDefault="000747D7" w:rsidP="003D7958">
            <w:pPr>
              <w:spacing w:before="60" w:after="60"/>
              <w:rPr>
                <w:rFonts w:ascii="Times New Roman" w:hAnsi="Times New Roman" w:cs="Times New Roman"/>
                <w:sz w:val="20"/>
                <w:szCs w:val="20"/>
              </w:rPr>
            </w:pPr>
            <w:r>
              <w:rPr>
                <w:rFonts w:ascii="Times New Roman" w:hAnsi="Times New Roman" w:cs="Times New Roman"/>
                <w:sz w:val="20"/>
                <w:szCs w:val="20"/>
              </w:rPr>
              <w:t>Comments</w:t>
            </w:r>
            <w:r w:rsidR="006C3955">
              <w:rPr>
                <w:rFonts w:ascii="Times New Roman" w:hAnsi="Times New Roman" w:cs="Times New Roman"/>
                <w:sz w:val="20"/>
                <w:szCs w:val="20"/>
              </w:rPr>
              <w:t>:</w:t>
            </w:r>
          </w:p>
        </w:tc>
        <w:sdt>
          <w:sdtPr>
            <w:rPr>
              <w:rFonts w:ascii="Times New Roman" w:hAnsi="Times New Roman" w:cs="Times New Roman"/>
              <w:sz w:val="20"/>
              <w:szCs w:val="20"/>
            </w:rPr>
            <w:id w:val="538426014"/>
            <w:placeholder>
              <w:docPart w:val="7977637648AE45F2AB3D0A9AE603678B"/>
            </w:placeholder>
            <w:showingPlcHdr/>
          </w:sdtPr>
          <w:sdtEndPr/>
          <w:sdtContent>
            <w:tc>
              <w:tcPr>
                <w:tcW w:w="8514" w:type="dxa"/>
                <w:gridSpan w:val="6"/>
              </w:tcPr>
              <w:p w:rsidR="000747D7" w:rsidRDefault="000747D7"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540D7A">
        <w:tblPrEx>
          <w:jc w:val="left"/>
          <w:shd w:val="clear" w:color="auto" w:fill="auto"/>
        </w:tblPrEx>
        <w:trPr>
          <w:gridBefore w:val="2"/>
          <w:wBefore w:w="138" w:type="dxa"/>
          <w:trHeight w:val="720"/>
        </w:trPr>
        <w:tc>
          <w:tcPr>
            <w:tcW w:w="2161" w:type="dxa"/>
            <w:gridSpan w:val="4"/>
            <w:shd w:val="clear" w:color="auto" w:fill="F2F2F2" w:themeFill="background1" w:themeFillShade="F2"/>
          </w:tcPr>
          <w:p w:rsidR="00905D79" w:rsidRPr="00686087" w:rsidRDefault="00905D79" w:rsidP="00905D79">
            <w:pPr>
              <w:spacing w:before="60" w:after="60"/>
              <w:rPr>
                <w:rFonts w:ascii="Times New Roman" w:hAnsi="Times New Roman" w:cs="Times New Roman"/>
                <w:b/>
                <w:sz w:val="20"/>
                <w:szCs w:val="20"/>
              </w:rPr>
            </w:pPr>
            <w:r w:rsidRPr="00686087">
              <w:rPr>
                <w:rFonts w:ascii="Times New Roman" w:hAnsi="Times New Roman" w:cs="Times New Roman"/>
                <w:b/>
                <w:sz w:val="20"/>
                <w:szCs w:val="20"/>
              </w:rPr>
              <w:t>Goal 4:</w:t>
            </w:r>
          </w:p>
        </w:tc>
        <w:sdt>
          <w:sdtPr>
            <w:rPr>
              <w:rFonts w:ascii="Times New Roman" w:hAnsi="Times New Roman" w:cs="Times New Roman"/>
              <w:sz w:val="20"/>
              <w:szCs w:val="20"/>
            </w:rPr>
            <w:id w:val="1130851879"/>
            <w:placeholder>
              <w:docPart w:val="BE3D3E6AC91D41C187000CBBAB4E7B26"/>
            </w:placeholder>
            <w:showingPlcHdr/>
          </w:sdtPr>
          <w:sdtEndPr/>
          <w:sdtContent>
            <w:tc>
              <w:tcPr>
                <w:tcW w:w="8514" w:type="dxa"/>
                <w:gridSpan w:val="6"/>
                <w:shd w:val="clear" w:color="auto" w:fill="F2F2F2" w:themeFill="background1" w:themeFillShade="F2"/>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905D79" w:rsidRPr="00905D79" w:rsidTr="00540D7A">
        <w:tblPrEx>
          <w:jc w:val="left"/>
          <w:shd w:val="clear" w:color="auto" w:fill="auto"/>
        </w:tblPrEx>
        <w:trPr>
          <w:gridBefore w:val="2"/>
          <w:wBefore w:w="138" w:type="dxa"/>
          <w:trHeight w:val="720"/>
        </w:trPr>
        <w:tc>
          <w:tcPr>
            <w:tcW w:w="2161" w:type="dxa"/>
            <w:gridSpan w:val="4"/>
            <w:shd w:val="clear" w:color="auto" w:fill="F2F2F2" w:themeFill="background1" w:themeFillShade="F2"/>
          </w:tcPr>
          <w:p w:rsidR="00905D79" w:rsidRPr="00905D79" w:rsidRDefault="00905D79" w:rsidP="00905D79">
            <w:pPr>
              <w:spacing w:before="60" w:after="60"/>
              <w:rPr>
                <w:rFonts w:ascii="Times New Roman" w:hAnsi="Times New Roman" w:cs="Times New Roman"/>
                <w:sz w:val="20"/>
                <w:szCs w:val="20"/>
              </w:rPr>
            </w:pPr>
            <w:r>
              <w:rPr>
                <w:rFonts w:ascii="Times New Roman" w:hAnsi="Times New Roman" w:cs="Times New Roman"/>
                <w:sz w:val="20"/>
                <w:szCs w:val="20"/>
              </w:rPr>
              <w:t>Action Steps for Goal 4:</w:t>
            </w:r>
          </w:p>
        </w:tc>
        <w:sdt>
          <w:sdtPr>
            <w:rPr>
              <w:rFonts w:ascii="Times New Roman" w:hAnsi="Times New Roman" w:cs="Times New Roman"/>
              <w:sz w:val="20"/>
              <w:szCs w:val="20"/>
            </w:rPr>
            <w:id w:val="1130851880"/>
            <w:placeholder>
              <w:docPart w:val="F8DD6B535455407B98CD2246297C97A9"/>
            </w:placeholder>
            <w:showingPlcHdr/>
          </w:sdtPr>
          <w:sdtEndPr/>
          <w:sdtContent>
            <w:tc>
              <w:tcPr>
                <w:tcW w:w="8514" w:type="dxa"/>
                <w:gridSpan w:val="6"/>
                <w:shd w:val="clear" w:color="auto" w:fill="F2F2F2" w:themeFill="background1" w:themeFillShade="F2"/>
              </w:tcPr>
              <w:p w:rsidR="00905D79" w:rsidRPr="00905D79" w:rsidRDefault="00CB181B" w:rsidP="00905D79">
                <w:pPr>
                  <w:spacing w:before="60" w:after="60"/>
                  <w:rPr>
                    <w:rFonts w:ascii="Times New Roman" w:hAnsi="Times New Roman" w:cs="Times New Roman"/>
                    <w:sz w:val="20"/>
                    <w:szCs w:val="20"/>
                  </w:rPr>
                </w:pPr>
                <w:r w:rsidRPr="00027292">
                  <w:rPr>
                    <w:rStyle w:val="PlaceholderText"/>
                  </w:rPr>
                  <w:t>Click here to enter text.</w:t>
                </w:r>
              </w:p>
            </w:tc>
          </w:sdtContent>
        </w:sdt>
      </w:tr>
      <w:tr w:rsidR="000747D7" w:rsidRPr="00905D79" w:rsidTr="00540D7A">
        <w:tblPrEx>
          <w:jc w:val="left"/>
          <w:shd w:val="clear" w:color="auto" w:fill="auto"/>
        </w:tblPrEx>
        <w:trPr>
          <w:gridBefore w:val="2"/>
          <w:wBefore w:w="138" w:type="dxa"/>
          <w:trHeight w:val="720"/>
        </w:trPr>
        <w:tc>
          <w:tcPr>
            <w:tcW w:w="2161" w:type="dxa"/>
            <w:gridSpan w:val="4"/>
            <w:shd w:val="clear" w:color="auto" w:fill="F2F2F2" w:themeFill="background1" w:themeFillShade="F2"/>
          </w:tcPr>
          <w:p w:rsidR="000747D7" w:rsidRPr="00905D79" w:rsidRDefault="000747D7" w:rsidP="003D7958">
            <w:pPr>
              <w:spacing w:before="60" w:after="60"/>
              <w:rPr>
                <w:rFonts w:ascii="Times New Roman" w:hAnsi="Times New Roman" w:cs="Times New Roman"/>
                <w:sz w:val="20"/>
                <w:szCs w:val="20"/>
              </w:rPr>
            </w:pPr>
            <w:r>
              <w:rPr>
                <w:rFonts w:ascii="Times New Roman" w:hAnsi="Times New Roman" w:cs="Times New Roman"/>
                <w:sz w:val="20"/>
                <w:szCs w:val="20"/>
              </w:rPr>
              <w:t>Supervisor’s Expectation:</w:t>
            </w:r>
          </w:p>
        </w:tc>
        <w:sdt>
          <w:sdtPr>
            <w:rPr>
              <w:rFonts w:ascii="Times New Roman" w:hAnsi="Times New Roman" w:cs="Times New Roman"/>
              <w:sz w:val="20"/>
              <w:szCs w:val="20"/>
            </w:rPr>
            <w:id w:val="538426016"/>
            <w:placeholder>
              <w:docPart w:val="AA7EAC1254C04530B77C9CBB8EFFB273"/>
            </w:placeholder>
            <w:showingPlcHdr/>
          </w:sdtPr>
          <w:sdtEndPr/>
          <w:sdtContent>
            <w:tc>
              <w:tcPr>
                <w:tcW w:w="8514" w:type="dxa"/>
                <w:gridSpan w:val="6"/>
                <w:shd w:val="clear" w:color="auto" w:fill="F2F2F2" w:themeFill="background1" w:themeFillShade="F2"/>
              </w:tcPr>
              <w:p w:rsidR="000747D7" w:rsidRPr="00905D79" w:rsidRDefault="000747D7"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0747D7" w:rsidRPr="00905D79" w:rsidTr="00540D7A">
        <w:tblPrEx>
          <w:jc w:val="left"/>
          <w:shd w:val="clear" w:color="auto" w:fill="auto"/>
        </w:tblPrEx>
        <w:trPr>
          <w:gridBefore w:val="2"/>
          <w:wBefore w:w="138" w:type="dxa"/>
          <w:trHeight w:val="720"/>
        </w:trPr>
        <w:tc>
          <w:tcPr>
            <w:tcW w:w="2161" w:type="dxa"/>
            <w:gridSpan w:val="4"/>
            <w:shd w:val="clear" w:color="auto" w:fill="F2F2F2" w:themeFill="background1" w:themeFillShade="F2"/>
          </w:tcPr>
          <w:p w:rsidR="000747D7" w:rsidRDefault="00BD5E02" w:rsidP="003D7958">
            <w:pPr>
              <w:spacing w:before="60" w:after="60"/>
              <w:rPr>
                <w:rFonts w:ascii="Times New Roman" w:hAnsi="Times New Roman" w:cs="Times New Roman"/>
                <w:sz w:val="20"/>
                <w:szCs w:val="20"/>
              </w:rPr>
            </w:pPr>
            <w:r>
              <w:rPr>
                <w:rFonts w:ascii="Times New Roman" w:hAnsi="Times New Roman" w:cs="Times New Roman"/>
                <w:sz w:val="20"/>
                <w:szCs w:val="20"/>
              </w:rPr>
              <w:t>Supervisor’s Overall Comments</w:t>
            </w:r>
            <w:r w:rsidR="006C3955">
              <w:rPr>
                <w:rFonts w:ascii="Times New Roman" w:hAnsi="Times New Roman" w:cs="Times New Roman"/>
                <w:sz w:val="20"/>
                <w:szCs w:val="20"/>
              </w:rPr>
              <w:t>:</w:t>
            </w:r>
          </w:p>
        </w:tc>
        <w:sdt>
          <w:sdtPr>
            <w:rPr>
              <w:rFonts w:ascii="Times New Roman" w:hAnsi="Times New Roman" w:cs="Times New Roman"/>
              <w:sz w:val="20"/>
              <w:szCs w:val="20"/>
            </w:rPr>
            <w:id w:val="538426017"/>
            <w:placeholder>
              <w:docPart w:val="C45304CB7B0D4B5C936497092ACF570F"/>
            </w:placeholder>
            <w:showingPlcHdr/>
          </w:sdtPr>
          <w:sdtEndPr/>
          <w:sdtContent>
            <w:tc>
              <w:tcPr>
                <w:tcW w:w="8514" w:type="dxa"/>
                <w:gridSpan w:val="6"/>
                <w:shd w:val="clear" w:color="auto" w:fill="F2F2F2" w:themeFill="background1" w:themeFillShade="F2"/>
              </w:tcPr>
              <w:p w:rsidR="000747D7" w:rsidRDefault="000747D7" w:rsidP="003D7958">
                <w:pPr>
                  <w:spacing w:before="60" w:after="60"/>
                  <w:rPr>
                    <w:rFonts w:ascii="Times New Roman" w:hAnsi="Times New Roman" w:cs="Times New Roman"/>
                    <w:sz w:val="20"/>
                    <w:szCs w:val="20"/>
                  </w:rPr>
                </w:pPr>
                <w:r w:rsidRPr="00027292">
                  <w:rPr>
                    <w:rStyle w:val="PlaceholderText"/>
                  </w:rPr>
                  <w:t>Click here to enter text.</w:t>
                </w:r>
              </w:p>
            </w:tc>
          </w:sdtContent>
        </w:sdt>
      </w:tr>
      <w:tr w:rsidR="00BD5E02" w:rsidTr="00540D7A">
        <w:tblPrEx>
          <w:jc w:val="left"/>
          <w:shd w:val="clear" w:color="auto" w:fill="auto"/>
        </w:tblPrEx>
        <w:trPr>
          <w:gridBefore w:val="2"/>
          <w:wBefore w:w="138" w:type="dxa"/>
        </w:trPr>
        <w:tc>
          <w:tcPr>
            <w:tcW w:w="2161" w:type="dxa"/>
            <w:gridSpan w:val="4"/>
          </w:tcPr>
          <w:p w:rsidR="00BD5E02" w:rsidRDefault="00BD5E02" w:rsidP="00BD5E02">
            <w:pPr>
              <w:spacing w:before="60" w:after="60"/>
              <w:rPr>
                <w:rFonts w:ascii="Times New Roman" w:hAnsi="Times New Roman" w:cs="Times New Roman"/>
                <w:sz w:val="20"/>
                <w:szCs w:val="20"/>
              </w:rPr>
            </w:pPr>
            <w:r>
              <w:rPr>
                <w:rFonts w:ascii="Times New Roman" w:hAnsi="Times New Roman" w:cs="Times New Roman"/>
                <w:sz w:val="20"/>
                <w:szCs w:val="20"/>
              </w:rPr>
              <w:t>Employee Overall</w:t>
            </w:r>
          </w:p>
          <w:p w:rsidR="00BD5E02" w:rsidRDefault="00BD5E02" w:rsidP="00BD5E02">
            <w:pPr>
              <w:spacing w:before="60" w:after="60"/>
              <w:rPr>
                <w:rFonts w:ascii="Times New Roman" w:hAnsi="Times New Roman" w:cs="Times New Roman"/>
                <w:sz w:val="20"/>
                <w:szCs w:val="20"/>
              </w:rPr>
            </w:pPr>
            <w:r>
              <w:rPr>
                <w:rFonts w:ascii="Times New Roman" w:hAnsi="Times New Roman" w:cs="Times New Roman"/>
                <w:sz w:val="20"/>
                <w:szCs w:val="20"/>
              </w:rPr>
              <w:t>Comments</w:t>
            </w:r>
            <w:r w:rsidR="006C3955">
              <w:rPr>
                <w:rFonts w:ascii="Times New Roman" w:hAnsi="Times New Roman" w:cs="Times New Roman"/>
                <w:sz w:val="20"/>
                <w:szCs w:val="20"/>
              </w:rPr>
              <w:t>:</w:t>
            </w:r>
            <w:r>
              <w:rPr>
                <w:rFonts w:ascii="Times New Roman" w:hAnsi="Times New Roman" w:cs="Times New Roman"/>
                <w:sz w:val="20"/>
                <w:szCs w:val="20"/>
              </w:rPr>
              <w:t xml:space="preserve"> </w:t>
            </w:r>
          </w:p>
        </w:tc>
        <w:sdt>
          <w:sdtPr>
            <w:rPr>
              <w:rFonts w:ascii="Times New Roman" w:hAnsi="Times New Roman" w:cs="Times New Roman"/>
              <w:sz w:val="20"/>
              <w:szCs w:val="20"/>
            </w:rPr>
            <w:id w:val="50424955"/>
            <w:placeholder>
              <w:docPart w:val="BABF7D687EC74BAA832AF87DD0DEA400"/>
            </w:placeholder>
            <w:showingPlcHdr/>
          </w:sdtPr>
          <w:sdtEndPr/>
          <w:sdtContent>
            <w:tc>
              <w:tcPr>
                <w:tcW w:w="8514" w:type="dxa"/>
                <w:gridSpan w:val="6"/>
              </w:tcPr>
              <w:p w:rsidR="00BD5E02" w:rsidRDefault="00BD5E02" w:rsidP="00C543BA">
                <w:pPr>
                  <w:rPr>
                    <w:sz w:val="16"/>
                    <w:szCs w:val="16"/>
                  </w:rPr>
                </w:pPr>
                <w:r w:rsidRPr="00027292">
                  <w:rPr>
                    <w:rStyle w:val="PlaceholderText"/>
                  </w:rPr>
                  <w:t>Click here to enter text.</w:t>
                </w:r>
              </w:p>
            </w:tc>
          </w:sdtContent>
        </w:sdt>
      </w:tr>
    </w:tbl>
    <w:p w:rsidR="00BD5E02" w:rsidRDefault="00BD5E02" w:rsidP="00C543BA">
      <w:pPr>
        <w:rPr>
          <w:sz w:val="16"/>
          <w:szCs w:val="16"/>
        </w:rPr>
      </w:pPr>
    </w:p>
    <w:p w:rsidR="00BD5E02" w:rsidRDefault="00BD5E02" w:rsidP="00C543BA">
      <w:pPr>
        <w:rPr>
          <w:sz w:val="16"/>
          <w:szCs w:val="16"/>
        </w:rPr>
      </w:pPr>
    </w:p>
    <w:p w:rsidR="00BD5E02" w:rsidRPr="00C543BA" w:rsidRDefault="00BD5E02" w:rsidP="00C543BA">
      <w:pPr>
        <w:rPr>
          <w:sz w:val="16"/>
          <w:szCs w:val="16"/>
        </w:rPr>
      </w:pPr>
    </w:p>
    <w:sectPr w:rsidR="00BD5E02" w:rsidRPr="00C543BA" w:rsidSect="00C543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5A" w:rsidRPr="00934A60" w:rsidRDefault="007D795A" w:rsidP="00934A60">
      <w:pPr>
        <w:pStyle w:val="Default"/>
        <w:rPr>
          <w:rFonts w:asciiTheme="minorHAnsi" w:hAnsiTheme="minorHAnsi" w:cstheme="minorBidi"/>
          <w:color w:val="auto"/>
          <w:sz w:val="22"/>
          <w:szCs w:val="22"/>
        </w:rPr>
      </w:pPr>
      <w:r>
        <w:separator/>
      </w:r>
    </w:p>
  </w:endnote>
  <w:endnote w:type="continuationSeparator" w:id="0">
    <w:p w:rsidR="007D795A" w:rsidRPr="00934A60" w:rsidRDefault="007D795A" w:rsidP="00934A60">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5A" w:rsidRPr="00934A60" w:rsidRDefault="007D795A" w:rsidP="00934A60">
      <w:pPr>
        <w:pStyle w:val="Default"/>
        <w:rPr>
          <w:rFonts w:asciiTheme="minorHAnsi" w:hAnsiTheme="minorHAnsi" w:cstheme="minorBidi"/>
          <w:color w:val="auto"/>
          <w:sz w:val="22"/>
          <w:szCs w:val="22"/>
        </w:rPr>
      </w:pPr>
      <w:r>
        <w:separator/>
      </w:r>
    </w:p>
  </w:footnote>
  <w:footnote w:type="continuationSeparator" w:id="0">
    <w:p w:rsidR="007D795A" w:rsidRPr="00934A60" w:rsidRDefault="007D795A" w:rsidP="00934A60">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682"/>
    <w:multiLevelType w:val="hybridMultilevel"/>
    <w:tmpl w:val="7AF4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462F8"/>
    <w:multiLevelType w:val="hybridMultilevel"/>
    <w:tmpl w:val="C802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226F"/>
    <w:multiLevelType w:val="hybridMultilevel"/>
    <w:tmpl w:val="1522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18A2"/>
    <w:multiLevelType w:val="hybridMultilevel"/>
    <w:tmpl w:val="83D6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E4B6F"/>
    <w:multiLevelType w:val="hybridMultilevel"/>
    <w:tmpl w:val="6DF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B4F02"/>
    <w:multiLevelType w:val="hybridMultilevel"/>
    <w:tmpl w:val="71D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F0124"/>
    <w:multiLevelType w:val="hybridMultilevel"/>
    <w:tmpl w:val="E7BA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56347"/>
    <w:multiLevelType w:val="hybridMultilevel"/>
    <w:tmpl w:val="B6A0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73EF6"/>
    <w:multiLevelType w:val="hybridMultilevel"/>
    <w:tmpl w:val="2A44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8416F"/>
    <w:multiLevelType w:val="hybridMultilevel"/>
    <w:tmpl w:val="A55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A591C"/>
    <w:multiLevelType w:val="hybridMultilevel"/>
    <w:tmpl w:val="BCB2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B4CE9"/>
    <w:multiLevelType w:val="hybridMultilevel"/>
    <w:tmpl w:val="C8D8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F636A"/>
    <w:multiLevelType w:val="hybridMultilevel"/>
    <w:tmpl w:val="5278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77DA3"/>
    <w:multiLevelType w:val="hybridMultilevel"/>
    <w:tmpl w:val="576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3403F"/>
    <w:multiLevelType w:val="hybridMultilevel"/>
    <w:tmpl w:val="EFC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C15DD"/>
    <w:multiLevelType w:val="hybridMultilevel"/>
    <w:tmpl w:val="F194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850A3"/>
    <w:multiLevelType w:val="hybridMultilevel"/>
    <w:tmpl w:val="C00A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31070"/>
    <w:multiLevelType w:val="hybridMultilevel"/>
    <w:tmpl w:val="9DEA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91BB9"/>
    <w:multiLevelType w:val="hybridMultilevel"/>
    <w:tmpl w:val="CE843F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E290A"/>
    <w:multiLevelType w:val="hybridMultilevel"/>
    <w:tmpl w:val="4CC0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E738B"/>
    <w:multiLevelType w:val="hybridMultilevel"/>
    <w:tmpl w:val="4274ED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17"/>
  </w:num>
  <w:num w:numId="5">
    <w:abstractNumId w:val="8"/>
  </w:num>
  <w:num w:numId="6">
    <w:abstractNumId w:val="2"/>
  </w:num>
  <w:num w:numId="7">
    <w:abstractNumId w:val="1"/>
  </w:num>
  <w:num w:numId="8">
    <w:abstractNumId w:val="11"/>
  </w:num>
  <w:num w:numId="9">
    <w:abstractNumId w:val="18"/>
  </w:num>
  <w:num w:numId="10">
    <w:abstractNumId w:val="20"/>
  </w:num>
  <w:num w:numId="11">
    <w:abstractNumId w:val="5"/>
  </w:num>
  <w:num w:numId="12">
    <w:abstractNumId w:val="13"/>
  </w:num>
  <w:num w:numId="13">
    <w:abstractNumId w:val="10"/>
  </w:num>
  <w:num w:numId="14">
    <w:abstractNumId w:val="9"/>
  </w:num>
  <w:num w:numId="15">
    <w:abstractNumId w:val="6"/>
  </w:num>
  <w:num w:numId="16">
    <w:abstractNumId w:val="12"/>
  </w:num>
  <w:num w:numId="17">
    <w:abstractNumId w:val="4"/>
  </w:num>
  <w:num w:numId="18">
    <w:abstractNumId w:val="19"/>
  </w:num>
  <w:num w:numId="19">
    <w:abstractNumId w:val="7"/>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B7"/>
    <w:rsid w:val="000271C6"/>
    <w:rsid w:val="00066F7F"/>
    <w:rsid w:val="00072989"/>
    <w:rsid w:val="000747D7"/>
    <w:rsid w:val="000A794A"/>
    <w:rsid w:val="000B7C2E"/>
    <w:rsid w:val="00112795"/>
    <w:rsid w:val="001327E7"/>
    <w:rsid w:val="00135535"/>
    <w:rsid w:val="0016141E"/>
    <w:rsid w:val="00164D11"/>
    <w:rsid w:val="00171859"/>
    <w:rsid w:val="001735EB"/>
    <w:rsid w:val="00182A38"/>
    <w:rsid w:val="001831E0"/>
    <w:rsid w:val="001B3644"/>
    <w:rsid w:val="001B67DC"/>
    <w:rsid w:val="001D09A7"/>
    <w:rsid w:val="001E159F"/>
    <w:rsid w:val="00217008"/>
    <w:rsid w:val="00237A43"/>
    <w:rsid w:val="002510E3"/>
    <w:rsid w:val="00277705"/>
    <w:rsid w:val="002901DF"/>
    <w:rsid w:val="00294389"/>
    <w:rsid w:val="002B2920"/>
    <w:rsid w:val="00304F68"/>
    <w:rsid w:val="00320757"/>
    <w:rsid w:val="00342653"/>
    <w:rsid w:val="003536C0"/>
    <w:rsid w:val="003A33BA"/>
    <w:rsid w:val="003A5C19"/>
    <w:rsid w:val="003D7958"/>
    <w:rsid w:val="003F568E"/>
    <w:rsid w:val="004033D2"/>
    <w:rsid w:val="00436773"/>
    <w:rsid w:val="00456F72"/>
    <w:rsid w:val="004666B5"/>
    <w:rsid w:val="0047124B"/>
    <w:rsid w:val="004725F6"/>
    <w:rsid w:val="004F6359"/>
    <w:rsid w:val="004F7248"/>
    <w:rsid w:val="00531FFB"/>
    <w:rsid w:val="0053321B"/>
    <w:rsid w:val="0053547A"/>
    <w:rsid w:val="00535D2D"/>
    <w:rsid w:val="00540D7A"/>
    <w:rsid w:val="0054511D"/>
    <w:rsid w:val="005530A2"/>
    <w:rsid w:val="00571617"/>
    <w:rsid w:val="00593BA1"/>
    <w:rsid w:val="005B0B46"/>
    <w:rsid w:val="005B2A2F"/>
    <w:rsid w:val="005C1E3C"/>
    <w:rsid w:val="00602E32"/>
    <w:rsid w:val="00616192"/>
    <w:rsid w:val="00640D95"/>
    <w:rsid w:val="0065178E"/>
    <w:rsid w:val="00673797"/>
    <w:rsid w:val="00686087"/>
    <w:rsid w:val="00692BD7"/>
    <w:rsid w:val="006C3955"/>
    <w:rsid w:val="006F24C1"/>
    <w:rsid w:val="006F3E33"/>
    <w:rsid w:val="007022F7"/>
    <w:rsid w:val="00743945"/>
    <w:rsid w:val="0075065B"/>
    <w:rsid w:val="007D795A"/>
    <w:rsid w:val="007E1936"/>
    <w:rsid w:val="007E61BB"/>
    <w:rsid w:val="007F204C"/>
    <w:rsid w:val="007F36BB"/>
    <w:rsid w:val="00823CCE"/>
    <w:rsid w:val="008441BB"/>
    <w:rsid w:val="008531B4"/>
    <w:rsid w:val="00854FB2"/>
    <w:rsid w:val="008735A7"/>
    <w:rsid w:val="008855FE"/>
    <w:rsid w:val="008C07E4"/>
    <w:rsid w:val="008C4349"/>
    <w:rsid w:val="008D2B69"/>
    <w:rsid w:val="008E3649"/>
    <w:rsid w:val="00905D79"/>
    <w:rsid w:val="00934A60"/>
    <w:rsid w:val="00985E3D"/>
    <w:rsid w:val="00992350"/>
    <w:rsid w:val="009927D8"/>
    <w:rsid w:val="009A73B2"/>
    <w:rsid w:val="009B5BF1"/>
    <w:rsid w:val="009C08C6"/>
    <w:rsid w:val="009F5891"/>
    <w:rsid w:val="00A25449"/>
    <w:rsid w:val="00A2572F"/>
    <w:rsid w:val="00A61D04"/>
    <w:rsid w:val="00A62106"/>
    <w:rsid w:val="00A630AE"/>
    <w:rsid w:val="00A75DEA"/>
    <w:rsid w:val="00A85619"/>
    <w:rsid w:val="00A93604"/>
    <w:rsid w:val="00A93995"/>
    <w:rsid w:val="00AA1E93"/>
    <w:rsid w:val="00AB3416"/>
    <w:rsid w:val="00AD2E54"/>
    <w:rsid w:val="00AD3F73"/>
    <w:rsid w:val="00B411CE"/>
    <w:rsid w:val="00B55938"/>
    <w:rsid w:val="00BD5E02"/>
    <w:rsid w:val="00BD6844"/>
    <w:rsid w:val="00BE086E"/>
    <w:rsid w:val="00C15EB3"/>
    <w:rsid w:val="00C22F1F"/>
    <w:rsid w:val="00C543BA"/>
    <w:rsid w:val="00C5580D"/>
    <w:rsid w:val="00C65852"/>
    <w:rsid w:val="00C70EC8"/>
    <w:rsid w:val="00C73234"/>
    <w:rsid w:val="00CA3B3A"/>
    <w:rsid w:val="00CA6F44"/>
    <w:rsid w:val="00CB01BE"/>
    <w:rsid w:val="00CB181B"/>
    <w:rsid w:val="00CD3A40"/>
    <w:rsid w:val="00D26B8D"/>
    <w:rsid w:val="00D31634"/>
    <w:rsid w:val="00D34BA4"/>
    <w:rsid w:val="00D45E4A"/>
    <w:rsid w:val="00D572B7"/>
    <w:rsid w:val="00D6503D"/>
    <w:rsid w:val="00D84DDB"/>
    <w:rsid w:val="00DA79BF"/>
    <w:rsid w:val="00DB61A4"/>
    <w:rsid w:val="00DD3B89"/>
    <w:rsid w:val="00DE2F1B"/>
    <w:rsid w:val="00DF6BB9"/>
    <w:rsid w:val="00E01304"/>
    <w:rsid w:val="00E01377"/>
    <w:rsid w:val="00E16CD6"/>
    <w:rsid w:val="00E23D6B"/>
    <w:rsid w:val="00E514B6"/>
    <w:rsid w:val="00E5177C"/>
    <w:rsid w:val="00E53204"/>
    <w:rsid w:val="00E56092"/>
    <w:rsid w:val="00E649C0"/>
    <w:rsid w:val="00E70B06"/>
    <w:rsid w:val="00E76447"/>
    <w:rsid w:val="00E80089"/>
    <w:rsid w:val="00E917E0"/>
    <w:rsid w:val="00E94EED"/>
    <w:rsid w:val="00EA01EF"/>
    <w:rsid w:val="00EB6B6E"/>
    <w:rsid w:val="00EB70A3"/>
    <w:rsid w:val="00EC1B81"/>
    <w:rsid w:val="00EC3B49"/>
    <w:rsid w:val="00EF3E36"/>
    <w:rsid w:val="00F139C2"/>
    <w:rsid w:val="00F35113"/>
    <w:rsid w:val="00F50BBE"/>
    <w:rsid w:val="00F6130F"/>
    <w:rsid w:val="00F64AD6"/>
    <w:rsid w:val="00F87079"/>
    <w:rsid w:val="00F87A78"/>
    <w:rsid w:val="00FB502F"/>
    <w:rsid w:val="00FC3426"/>
    <w:rsid w:val="00FD4247"/>
    <w:rsid w:val="00FE0159"/>
    <w:rsid w:val="00FE05E0"/>
    <w:rsid w:val="00FE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543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34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A60"/>
  </w:style>
  <w:style w:type="paragraph" w:styleId="Footer">
    <w:name w:val="footer"/>
    <w:basedOn w:val="Normal"/>
    <w:link w:val="FooterChar"/>
    <w:uiPriority w:val="99"/>
    <w:unhideWhenUsed/>
    <w:rsid w:val="0093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60"/>
  </w:style>
  <w:style w:type="character" w:styleId="PlaceholderText">
    <w:name w:val="Placeholder Text"/>
    <w:basedOn w:val="DefaultParagraphFont"/>
    <w:uiPriority w:val="99"/>
    <w:semiHidden/>
    <w:rsid w:val="009F5891"/>
    <w:rPr>
      <w:color w:val="808080"/>
    </w:rPr>
  </w:style>
  <w:style w:type="paragraph" w:styleId="BalloonText">
    <w:name w:val="Balloon Text"/>
    <w:basedOn w:val="Normal"/>
    <w:link w:val="BalloonTextChar"/>
    <w:uiPriority w:val="99"/>
    <w:semiHidden/>
    <w:unhideWhenUsed/>
    <w:rsid w:val="009F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91"/>
    <w:rPr>
      <w:rFonts w:ascii="Tahoma" w:eastAsiaTheme="minorEastAsia" w:hAnsi="Tahoma" w:cs="Tahoma"/>
      <w:sz w:val="16"/>
      <w:szCs w:val="16"/>
    </w:rPr>
  </w:style>
  <w:style w:type="paragraph" w:styleId="NoSpacing">
    <w:name w:val="No Spacing"/>
    <w:uiPriority w:val="1"/>
    <w:qFormat/>
    <w:rsid w:val="00D84DDB"/>
    <w:pPr>
      <w:spacing w:after="0" w:line="240" w:lineRule="auto"/>
    </w:pPr>
  </w:style>
  <w:style w:type="paragraph" w:styleId="ListParagraph">
    <w:name w:val="List Paragraph"/>
    <w:basedOn w:val="Normal"/>
    <w:uiPriority w:val="34"/>
    <w:qFormat/>
    <w:rsid w:val="00A93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543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34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A60"/>
  </w:style>
  <w:style w:type="paragraph" w:styleId="Footer">
    <w:name w:val="footer"/>
    <w:basedOn w:val="Normal"/>
    <w:link w:val="FooterChar"/>
    <w:uiPriority w:val="99"/>
    <w:unhideWhenUsed/>
    <w:rsid w:val="0093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60"/>
  </w:style>
  <w:style w:type="character" w:styleId="PlaceholderText">
    <w:name w:val="Placeholder Text"/>
    <w:basedOn w:val="DefaultParagraphFont"/>
    <w:uiPriority w:val="99"/>
    <w:semiHidden/>
    <w:rsid w:val="009F5891"/>
    <w:rPr>
      <w:color w:val="808080"/>
    </w:rPr>
  </w:style>
  <w:style w:type="paragraph" w:styleId="BalloonText">
    <w:name w:val="Balloon Text"/>
    <w:basedOn w:val="Normal"/>
    <w:link w:val="BalloonTextChar"/>
    <w:uiPriority w:val="99"/>
    <w:semiHidden/>
    <w:unhideWhenUsed/>
    <w:rsid w:val="009F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91"/>
    <w:rPr>
      <w:rFonts w:ascii="Tahoma" w:eastAsiaTheme="minorEastAsia" w:hAnsi="Tahoma" w:cs="Tahoma"/>
      <w:sz w:val="16"/>
      <w:szCs w:val="16"/>
    </w:rPr>
  </w:style>
  <w:style w:type="paragraph" w:styleId="NoSpacing">
    <w:name w:val="No Spacing"/>
    <w:uiPriority w:val="1"/>
    <w:qFormat/>
    <w:rsid w:val="00D84DDB"/>
    <w:pPr>
      <w:spacing w:after="0" w:line="240" w:lineRule="auto"/>
    </w:pPr>
  </w:style>
  <w:style w:type="paragraph" w:styleId="ListParagraph">
    <w:name w:val="List Paragraph"/>
    <w:basedOn w:val="Normal"/>
    <w:uiPriority w:val="34"/>
    <w:qFormat/>
    <w:rsid w:val="00A93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heks\Desktop\EvaluationFormAdministrato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FB788C5FEE4E668B4D33EF84053B84"/>
        <w:category>
          <w:name w:val="General"/>
          <w:gallery w:val="placeholder"/>
        </w:category>
        <w:types>
          <w:type w:val="bbPlcHdr"/>
        </w:types>
        <w:behaviors>
          <w:behavior w:val="content"/>
        </w:behaviors>
        <w:guid w:val="{B31FAE92-69B4-4336-8BBB-F228744EC7DC}"/>
      </w:docPartPr>
      <w:docPartBody>
        <w:p w:rsidR="00000000" w:rsidRDefault="00803AFC">
          <w:pPr>
            <w:pStyle w:val="AFFB788C5FEE4E668B4D33EF84053B84"/>
          </w:pPr>
          <w:bookmarkStart w:id="0" w:name="_GoBack"/>
          <w:r w:rsidRPr="00027292">
            <w:rPr>
              <w:rStyle w:val="PlaceholderText"/>
            </w:rPr>
            <w:t>Click here to enter text.</w:t>
          </w:r>
          <w:bookmarkEnd w:id="0"/>
        </w:p>
      </w:docPartBody>
    </w:docPart>
    <w:docPart>
      <w:docPartPr>
        <w:name w:val="F472113486A646A2BC5E6780460A2570"/>
        <w:category>
          <w:name w:val="General"/>
          <w:gallery w:val="placeholder"/>
        </w:category>
        <w:types>
          <w:type w:val="bbPlcHdr"/>
        </w:types>
        <w:behaviors>
          <w:behavior w:val="content"/>
        </w:behaviors>
        <w:guid w:val="{49C6857E-FA9A-4147-BBE5-A8792FD3A40D}"/>
      </w:docPartPr>
      <w:docPartBody>
        <w:p w:rsidR="00000000" w:rsidRDefault="00803AFC">
          <w:pPr>
            <w:pStyle w:val="F472113486A646A2BC5E6780460A2570"/>
          </w:pPr>
          <w:r w:rsidRPr="00027292">
            <w:rPr>
              <w:rStyle w:val="PlaceholderText"/>
            </w:rPr>
            <w:t>Click here to enter text.</w:t>
          </w:r>
        </w:p>
      </w:docPartBody>
    </w:docPart>
    <w:docPart>
      <w:docPartPr>
        <w:name w:val="190E09F7EE4E497A8D68A012D241C9DC"/>
        <w:category>
          <w:name w:val="General"/>
          <w:gallery w:val="placeholder"/>
        </w:category>
        <w:types>
          <w:type w:val="bbPlcHdr"/>
        </w:types>
        <w:behaviors>
          <w:behavior w:val="content"/>
        </w:behaviors>
        <w:guid w:val="{5EBA32E7-6BC5-4837-826E-9CFAF9753ABA}"/>
      </w:docPartPr>
      <w:docPartBody>
        <w:p w:rsidR="00000000" w:rsidRDefault="00803AFC">
          <w:pPr>
            <w:pStyle w:val="190E09F7EE4E497A8D68A012D241C9DC"/>
          </w:pPr>
          <w:r w:rsidRPr="00027292">
            <w:rPr>
              <w:rStyle w:val="PlaceholderText"/>
            </w:rPr>
            <w:t>Click here to enter text.</w:t>
          </w:r>
        </w:p>
      </w:docPartBody>
    </w:docPart>
    <w:docPart>
      <w:docPartPr>
        <w:name w:val="9D3C48EE7E2C4189BF524FB060442156"/>
        <w:category>
          <w:name w:val="General"/>
          <w:gallery w:val="placeholder"/>
        </w:category>
        <w:types>
          <w:type w:val="bbPlcHdr"/>
        </w:types>
        <w:behaviors>
          <w:behavior w:val="content"/>
        </w:behaviors>
        <w:guid w:val="{F2A3B5A7-F69F-4BFD-98EB-7FC184E447F3}"/>
      </w:docPartPr>
      <w:docPartBody>
        <w:p w:rsidR="00000000" w:rsidRDefault="00803AFC">
          <w:pPr>
            <w:pStyle w:val="9D3C48EE7E2C4189BF524FB060442156"/>
          </w:pPr>
          <w:r w:rsidRPr="00027292">
            <w:rPr>
              <w:rStyle w:val="PlaceholderText"/>
            </w:rPr>
            <w:t>Click here to enter text.</w:t>
          </w:r>
        </w:p>
      </w:docPartBody>
    </w:docPart>
    <w:docPart>
      <w:docPartPr>
        <w:name w:val="92FF556ABEEF4CBB9113C12D35DC59AE"/>
        <w:category>
          <w:name w:val="General"/>
          <w:gallery w:val="placeholder"/>
        </w:category>
        <w:types>
          <w:type w:val="bbPlcHdr"/>
        </w:types>
        <w:behaviors>
          <w:behavior w:val="content"/>
        </w:behaviors>
        <w:guid w:val="{3CB2B435-5C10-4A00-80EF-494608DD53D1}"/>
      </w:docPartPr>
      <w:docPartBody>
        <w:p w:rsidR="00000000" w:rsidRDefault="00803AFC">
          <w:pPr>
            <w:pStyle w:val="92FF556ABEEF4CBB9113C12D35DC59AE"/>
          </w:pPr>
          <w:r w:rsidRPr="00027292">
            <w:rPr>
              <w:rStyle w:val="PlaceholderText"/>
            </w:rPr>
            <w:t>Click here to enter a date.</w:t>
          </w:r>
        </w:p>
      </w:docPartBody>
    </w:docPart>
    <w:docPart>
      <w:docPartPr>
        <w:name w:val="DF8EFB731F8941BBAA0A4E38F0E61CDC"/>
        <w:category>
          <w:name w:val="General"/>
          <w:gallery w:val="placeholder"/>
        </w:category>
        <w:types>
          <w:type w:val="bbPlcHdr"/>
        </w:types>
        <w:behaviors>
          <w:behavior w:val="content"/>
        </w:behaviors>
        <w:guid w:val="{F5A6F7D4-ADDE-4D9F-B831-05F62A475460}"/>
      </w:docPartPr>
      <w:docPartBody>
        <w:p w:rsidR="00000000" w:rsidRDefault="00803AFC">
          <w:pPr>
            <w:pStyle w:val="DF8EFB731F8941BBAA0A4E38F0E61CDC"/>
          </w:pPr>
          <w:r w:rsidRPr="00027292">
            <w:rPr>
              <w:rStyle w:val="PlaceholderText"/>
            </w:rPr>
            <w:t>Click here to enter text.</w:t>
          </w:r>
        </w:p>
      </w:docPartBody>
    </w:docPart>
    <w:docPart>
      <w:docPartPr>
        <w:name w:val="8F8DAE3AB85340E19D76E440581BAE52"/>
        <w:category>
          <w:name w:val="General"/>
          <w:gallery w:val="placeholder"/>
        </w:category>
        <w:types>
          <w:type w:val="bbPlcHdr"/>
        </w:types>
        <w:behaviors>
          <w:behavior w:val="content"/>
        </w:behaviors>
        <w:guid w:val="{6FA2D2E6-3D64-424C-BBD4-06B731B74F4E}"/>
      </w:docPartPr>
      <w:docPartBody>
        <w:p w:rsidR="00000000" w:rsidRDefault="00803AFC">
          <w:pPr>
            <w:pStyle w:val="8F8DAE3AB85340E19D76E440581BAE52"/>
          </w:pPr>
          <w:r w:rsidRPr="00027292">
            <w:rPr>
              <w:rStyle w:val="PlaceholderText"/>
            </w:rPr>
            <w:t>Choose an item.</w:t>
          </w:r>
        </w:p>
      </w:docPartBody>
    </w:docPart>
    <w:docPart>
      <w:docPartPr>
        <w:name w:val="275A2A8160594A92A04405E3B5B7E5C9"/>
        <w:category>
          <w:name w:val="General"/>
          <w:gallery w:val="placeholder"/>
        </w:category>
        <w:types>
          <w:type w:val="bbPlcHdr"/>
        </w:types>
        <w:behaviors>
          <w:behavior w:val="content"/>
        </w:behaviors>
        <w:guid w:val="{5DE838C8-4168-4879-9BCF-FD5FB22538AF}"/>
      </w:docPartPr>
      <w:docPartBody>
        <w:p w:rsidR="00000000" w:rsidRDefault="00803AFC">
          <w:pPr>
            <w:pStyle w:val="275A2A8160594A92A04405E3B5B7E5C9"/>
          </w:pPr>
          <w:r w:rsidRPr="00027292">
            <w:rPr>
              <w:rStyle w:val="PlaceholderText"/>
            </w:rPr>
            <w:t>Choose an item.</w:t>
          </w:r>
        </w:p>
      </w:docPartBody>
    </w:docPart>
    <w:docPart>
      <w:docPartPr>
        <w:name w:val="F9359666F9FD414085C3B92B53E7645A"/>
        <w:category>
          <w:name w:val="General"/>
          <w:gallery w:val="placeholder"/>
        </w:category>
        <w:types>
          <w:type w:val="bbPlcHdr"/>
        </w:types>
        <w:behaviors>
          <w:behavior w:val="content"/>
        </w:behaviors>
        <w:guid w:val="{18354CD3-96D6-40F3-99D2-9BFCD6E74CDF}"/>
      </w:docPartPr>
      <w:docPartBody>
        <w:p w:rsidR="00000000" w:rsidRDefault="00803AFC">
          <w:pPr>
            <w:pStyle w:val="F9359666F9FD414085C3B92B53E7645A"/>
          </w:pPr>
          <w:r w:rsidRPr="00027292">
            <w:rPr>
              <w:rStyle w:val="PlaceholderText"/>
            </w:rPr>
            <w:t>Click here to enter a date.</w:t>
          </w:r>
        </w:p>
      </w:docPartBody>
    </w:docPart>
    <w:docPart>
      <w:docPartPr>
        <w:name w:val="C86587016EEA4D25BC7BD7F021C286EF"/>
        <w:category>
          <w:name w:val="General"/>
          <w:gallery w:val="placeholder"/>
        </w:category>
        <w:types>
          <w:type w:val="bbPlcHdr"/>
        </w:types>
        <w:behaviors>
          <w:behavior w:val="content"/>
        </w:behaviors>
        <w:guid w:val="{E7EA4A57-7F19-42E1-BACA-5A4E54DE7180}"/>
      </w:docPartPr>
      <w:docPartBody>
        <w:p w:rsidR="00000000" w:rsidRDefault="00803AFC">
          <w:pPr>
            <w:pStyle w:val="C86587016EEA4D25BC7BD7F021C286EF"/>
          </w:pPr>
          <w:r w:rsidRPr="00027292">
            <w:rPr>
              <w:rStyle w:val="PlaceholderText"/>
            </w:rPr>
            <w:t>Choose an item.</w:t>
          </w:r>
        </w:p>
      </w:docPartBody>
    </w:docPart>
    <w:docPart>
      <w:docPartPr>
        <w:name w:val="27D47EDD25CA45B2A08DA930B33A375A"/>
        <w:category>
          <w:name w:val="General"/>
          <w:gallery w:val="placeholder"/>
        </w:category>
        <w:types>
          <w:type w:val="bbPlcHdr"/>
        </w:types>
        <w:behaviors>
          <w:behavior w:val="content"/>
        </w:behaviors>
        <w:guid w:val="{50BD8E5E-BA95-4603-9493-8E2A076CAFC9}"/>
      </w:docPartPr>
      <w:docPartBody>
        <w:p w:rsidR="00000000" w:rsidRDefault="00803AFC">
          <w:pPr>
            <w:pStyle w:val="27D47EDD25CA45B2A08DA930B33A375A"/>
          </w:pPr>
          <w:r w:rsidRPr="00027292">
            <w:rPr>
              <w:rStyle w:val="PlaceholderText"/>
            </w:rPr>
            <w:t>Click here to enter text.</w:t>
          </w:r>
        </w:p>
      </w:docPartBody>
    </w:docPart>
    <w:docPart>
      <w:docPartPr>
        <w:name w:val="5D8149CDDD63477AA17FA70CBD0AFDE4"/>
        <w:category>
          <w:name w:val="General"/>
          <w:gallery w:val="placeholder"/>
        </w:category>
        <w:types>
          <w:type w:val="bbPlcHdr"/>
        </w:types>
        <w:behaviors>
          <w:behavior w:val="content"/>
        </w:behaviors>
        <w:guid w:val="{952733FF-BE72-4E14-8859-B76E1F84532B}"/>
      </w:docPartPr>
      <w:docPartBody>
        <w:p w:rsidR="00000000" w:rsidRDefault="00803AFC">
          <w:pPr>
            <w:pStyle w:val="5D8149CDDD63477AA17FA70CBD0AFDE4"/>
          </w:pPr>
          <w:r w:rsidRPr="00027292">
            <w:rPr>
              <w:rStyle w:val="PlaceholderText"/>
            </w:rPr>
            <w:t xml:space="preserve">Click here to enter </w:t>
          </w:r>
          <w:r w:rsidRPr="00027292">
            <w:rPr>
              <w:rStyle w:val="PlaceholderText"/>
            </w:rPr>
            <w:t>text.</w:t>
          </w:r>
        </w:p>
      </w:docPartBody>
    </w:docPart>
    <w:docPart>
      <w:docPartPr>
        <w:name w:val="280649A04FB14DF3BB16D5607B3DDB10"/>
        <w:category>
          <w:name w:val="General"/>
          <w:gallery w:val="placeholder"/>
        </w:category>
        <w:types>
          <w:type w:val="bbPlcHdr"/>
        </w:types>
        <w:behaviors>
          <w:behavior w:val="content"/>
        </w:behaviors>
        <w:guid w:val="{31708327-CE7E-45A7-A4E8-68FAA4F2A7E1}"/>
      </w:docPartPr>
      <w:docPartBody>
        <w:p w:rsidR="00000000" w:rsidRDefault="00803AFC">
          <w:pPr>
            <w:pStyle w:val="280649A04FB14DF3BB16D5607B3DDB10"/>
          </w:pPr>
          <w:r w:rsidRPr="00027292">
            <w:rPr>
              <w:rStyle w:val="PlaceholderText"/>
            </w:rPr>
            <w:t>Choose an item.</w:t>
          </w:r>
        </w:p>
      </w:docPartBody>
    </w:docPart>
    <w:docPart>
      <w:docPartPr>
        <w:name w:val="A717D38C35D844EDAB70AB91AC10D538"/>
        <w:category>
          <w:name w:val="General"/>
          <w:gallery w:val="placeholder"/>
        </w:category>
        <w:types>
          <w:type w:val="bbPlcHdr"/>
        </w:types>
        <w:behaviors>
          <w:behavior w:val="content"/>
        </w:behaviors>
        <w:guid w:val="{9AB15AE5-CE8D-47CF-8C74-111E43C06489}"/>
      </w:docPartPr>
      <w:docPartBody>
        <w:p w:rsidR="00000000" w:rsidRDefault="00803AFC">
          <w:pPr>
            <w:pStyle w:val="A717D38C35D844EDAB70AB91AC10D538"/>
          </w:pPr>
          <w:r w:rsidRPr="00027292">
            <w:rPr>
              <w:rStyle w:val="PlaceholderText"/>
            </w:rPr>
            <w:t>Click here to enter text.</w:t>
          </w:r>
        </w:p>
      </w:docPartBody>
    </w:docPart>
    <w:docPart>
      <w:docPartPr>
        <w:name w:val="CC99FD537F9845AAB254DAE7E6CE84D5"/>
        <w:category>
          <w:name w:val="General"/>
          <w:gallery w:val="placeholder"/>
        </w:category>
        <w:types>
          <w:type w:val="bbPlcHdr"/>
        </w:types>
        <w:behaviors>
          <w:behavior w:val="content"/>
        </w:behaviors>
        <w:guid w:val="{8F8594EF-2C9C-416E-BD9F-D5125E62390E}"/>
      </w:docPartPr>
      <w:docPartBody>
        <w:p w:rsidR="00000000" w:rsidRDefault="00803AFC">
          <w:pPr>
            <w:pStyle w:val="CC99FD537F9845AAB254DAE7E6CE84D5"/>
          </w:pPr>
          <w:r w:rsidRPr="00027292">
            <w:rPr>
              <w:rStyle w:val="PlaceholderText"/>
            </w:rPr>
            <w:t>Click here to enter text.</w:t>
          </w:r>
        </w:p>
      </w:docPartBody>
    </w:docPart>
    <w:docPart>
      <w:docPartPr>
        <w:name w:val="38E33EA7680B48749218BAF0766C3C0F"/>
        <w:category>
          <w:name w:val="General"/>
          <w:gallery w:val="placeholder"/>
        </w:category>
        <w:types>
          <w:type w:val="bbPlcHdr"/>
        </w:types>
        <w:behaviors>
          <w:behavior w:val="content"/>
        </w:behaviors>
        <w:guid w:val="{EBC1A2A4-EA85-47B4-BC48-AE3BCD13D55E}"/>
      </w:docPartPr>
      <w:docPartBody>
        <w:p w:rsidR="00000000" w:rsidRDefault="00803AFC">
          <w:pPr>
            <w:pStyle w:val="38E33EA7680B48749218BAF0766C3C0F"/>
          </w:pPr>
          <w:r w:rsidRPr="00027292">
            <w:rPr>
              <w:rStyle w:val="PlaceholderText"/>
            </w:rPr>
            <w:t>Click here to enter text.</w:t>
          </w:r>
        </w:p>
      </w:docPartBody>
    </w:docPart>
    <w:docPart>
      <w:docPartPr>
        <w:name w:val="A0105D1BEF9042038209413901459182"/>
        <w:category>
          <w:name w:val="General"/>
          <w:gallery w:val="placeholder"/>
        </w:category>
        <w:types>
          <w:type w:val="bbPlcHdr"/>
        </w:types>
        <w:behaviors>
          <w:behavior w:val="content"/>
        </w:behaviors>
        <w:guid w:val="{B7A80CD7-80C3-47F3-A2D2-F29DEBD4548E}"/>
      </w:docPartPr>
      <w:docPartBody>
        <w:p w:rsidR="00000000" w:rsidRDefault="00803AFC">
          <w:pPr>
            <w:pStyle w:val="A0105D1BEF9042038209413901459182"/>
          </w:pPr>
          <w:r>
            <w:rPr>
              <w:rStyle w:val="PlaceholderText"/>
            </w:rPr>
            <w:t>Choose an item.</w:t>
          </w:r>
        </w:p>
      </w:docPartBody>
    </w:docPart>
    <w:docPart>
      <w:docPartPr>
        <w:name w:val="86E502FD679F45A88C0BDEB6EA54430F"/>
        <w:category>
          <w:name w:val="General"/>
          <w:gallery w:val="placeholder"/>
        </w:category>
        <w:types>
          <w:type w:val="bbPlcHdr"/>
        </w:types>
        <w:behaviors>
          <w:behavior w:val="content"/>
        </w:behaviors>
        <w:guid w:val="{C99A74B6-6EBA-4F61-8946-761DBC943328}"/>
      </w:docPartPr>
      <w:docPartBody>
        <w:p w:rsidR="00000000" w:rsidRDefault="00803AFC">
          <w:pPr>
            <w:pStyle w:val="86E502FD679F45A88C0BDEB6EA54430F"/>
          </w:pPr>
          <w:r w:rsidRPr="00027292">
            <w:rPr>
              <w:rStyle w:val="PlaceholderText"/>
            </w:rPr>
            <w:t>Click here to enter text.</w:t>
          </w:r>
        </w:p>
      </w:docPartBody>
    </w:docPart>
    <w:docPart>
      <w:docPartPr>
        <w:name w:val="1F3572C7CAA046888B1C3E2FD225483A"/>
        <w:category>
          <w:name w:val="General"/>
          <w:gallery w:val="placeholder"/>
        </w:category>
        <w:types>
          <w:type w:val="bbPlcHdr"/>
        </w:types>
        <w:behaviors>
          <w:behavior w:val="content"/>
        </w:behaviors>
        <w:guid w:val="{F68975CA-3D06-460C-97B4-B6844E5C93CB}"/>
      </w:docPartPr>
      <w:docPartBody>
        <w:p w:rsidR="00000000" w:rsidRDefault="00803AFC">
          <w:pPr>
            <w:pStyle w:val="1F3572C7CAA046888B1C3E2FD225483A"/>
          </w:pPr>
          <w:r w:rsidRPr="00027292">
            <w:rPr>
              <w:rStyle w:val="PlaceholderText"/>
            </w:rPr>
            <w:t>Click here to enter text.</w:t>
          </w:r>
        </w:p>
      </w:docPartBody>
    </w:docPart>
    <w:docPart>
      <w:docPartPr>
        <w:name w:val="5701C56229C4411DACFD59EB4ACBE370"/>
        <w:category>
          <w:name w:val="General"/>
          <w:gallery w:val="placeholder"/>
        </w:category>
        <w:types>
          <w:type w:val="bbPlcHdr"/>
        </w:types>
        <w:behaviors>
          <w:behavior w:val="content"/>
        </w:behaviors>
        <w:guid w:val="{8AF54325-F2EF-48C0-9C1A-6EB3DF531BD9}"/>
      </w:docPartPr>
      <w:docPartBody>
        <w:p w:rsidR="00000000" w:rsidRDefault="00803AFC">
          <w:pPr>
            <w:pStyle w:val="5701C56229C4411DACFD59EB4ACBE370"/>
          </w:pPr>
          <w:r w:rsidRPr="00027292">
            <w:rPr>
              <w:rStyle w:val="PlaceholderText"/>
            </w:rPr>
            <w:t>Click here to enter text.</w:t>
          </w:r>
        </w:p>
      </w:docPartBody>
    </w:docPart>
    <w:docPart>
      <w:docPartPr>
        <w:name w:val="A32D92A439884B3C8202026A8B332983"/>
        <w:category>
          <w:name w:val="General"/>
          <w:gallery w:val="placeholder"/>
        </w:category>
        <w:types>
          <w:type w:val="bbPlcHdr"/>
        </w:types>
        <w:behaviors>
          <w:behavior w:val="content"/>
        </w:behaviors>
        <w:guid w:val="{99B24A0E-56E6-4733-A938-CE5086C7B67F}"/>
      </w:docPartPr>
      <w:docPartBody>
        <w:p w:rsidR="00000000" w:rsidRDefault="00803AFC">
          <w:pPr>
            <w:pStyle w:val="A32D92A439884B3C8202026A8B332983"/>
          </w:pPr>
          <w:r>
            <w:rPr>
              <w:rStyle w:val="PlaceholderText"/>
            </w:rPr>
            <w:t>Choose an item.</w:t>
          </w:r>
        </w:p>
      </w:docPartBody>
    </w:docPart>
    <w:docPart>
      <w:docPartPr>
        <w:name w:val="68D431E7DFB0457493C210B7555C6688"/>
        <w:category>
          <w:name w:val="General"/>
          <w:gallery w:val="placeholder"/>
        </w:category>
        <w:types>
          <w:type w:val="bbPlcHdr"/>
        </w:types>
        <w:behaviors>
          <w:behavior w:val="content"/>
        </w:behaviors>
        <w:guid w:val="{26CA298D-CCF4-485D-8524-A6605C5863E8}"/>
      </w:docPartPr>
      <w:docPartBody>
        <w:p w:rsidR="00000000" w:rsidRDefault="00803AFC">
          <w:pPr>
            <w:pStyle w:val="68D431E7DFB0457493C210B7555C6688"/>
          </w:pPr>
          <w:r w:rsidRPr="00027292">
            <w:rPr>
              <w:rStyle w:val="PlaceholderText"/>
            </w:rPr>
            <w:t>Click here to enter text.</w:t>
          </w:r>
        </w:p>
      </w:docPartBody>
    </w:docPart>
    <w:docPart>
      <w:docPartPr>
        <w:name w:val="EAA3ABB84FFF4A7BAC7A4816C2522E49"/>
        <w:category>
          <w:name w:val="General"/>
          <w:gallery w:val="placeholder"/>
        </w:category>
        <w:types>
          <w:type w:val="bbPlcHdr"/>
        </w:types>
        <w:behaviors>
          <w:behavior w:val="content"/>
        </w:behaviors>
        <w:guid w:val="{E883D4A8-12D3-4805-BA90-65EFC5D08794}"/>
      </w:docPartPr>
      <w:docPartBody>
        <w:p w:rsidR="00000000" w:rsidRDefault="00803AFC">
          <w:pPr>
            <w:pStyle w:val="EAA3ABB84FFF4A7BAC7A4816C2522E49"/>
          </w:pPr>
          <w:r w:rsidRPr="00027292">
            <w:rPr>
              <w:rStyle w:val="PlaceholderText"/>
            </w:rPr>
            <w:t xml:space="preserve">Click here to enter </w:t>
          </w:r>
          <w:r w:rsidRPr="00027292">
            <w:rPr>
              <w:rStyle w:val="PlaceholderText"/>
            </w:rPr>
            <w:t>text.</w:t>
          </w:r>
        </w:p>
      </w:docPartBody>
    </w:docPart>
    <w:docPart>
      <w:docPartPr>
        <w:name w:val="BFD1A1B8208248B39F8286B6215845E6"/>
        <w:category>
          <w:name w:val="General"/>
          <w:gallery w:val="placeholder"/>
        </w:category>
        <w:types>
          <w:type w:val="bbPlcHdr"/>
        </w:types>
        <w:behaviors>
          <w:behavior w:val="content"/>
        </w:behaviors>
        <w:guid w:val="{B2093F3B-A458-4723-AB2C-994707B446F7}"/>
      </w:docPartPr>
      <w:docPartBody>
        <w:p w:rsidR="00000000" w:rsidRDefault="00803AFC">
          <w:pPr>
            <w:pStyle w:val="BFD1A1B8208248B39F8286B6215845E6"/>
          </w:pPr>
          <w:r w:rsidRPr="00027292">
            <w:rPr>
              <w:rStyle w:val="PlaceholderText"/>
            </w:rPr>
            <w:t>Click here to enter text.</w:t>
          </w:r>
        </w:p>
      </w:docPartBody>
    </w:docPart>
    <w:docPart>
      <w:docPartPr>
        <w:name w:val="56A9F7448EA641A098A2560E07845CCA"/>
        <w:category>
          <w:name w:val="General"/>
          <w:gallery w:val="placeholder"/>
        </w:category>
        <w:types>
          <w:type w:val="bbPlcHdr"/>
        </w:types>
        <w:behaviors>
          <w:behavior w:val="content"/>
        </w:behaviors>
        <w:guid w:val="{A7799BE0-0DFF-407D-8ED0-6F4E273EAEBA}"/>
      </w:docPartPr>
      <w:docPartBody>
        <w:p w:rsidR="00000000" w:rsidRDefault="00803AFC">
          <w:pPr>
            <w:pStyle w:val="56A9F7448EA641A098A2560E07845CCA"/>
          </w:pPr>
          <w:r>
            <w:rPr>
              <w:rStyle w:val="PlaceholderText"/>
            </w:rPr>
            <w:t>Choose an item.</w:t>
          </w:r>
        </w:p>
      </w:docPartBody>
    </w:docPart>
    <w:docPart>
      <w:docPartPr>
        <w:name w:val="69D08BF895D74FC8BB7E8EDDC0F67D4D"/>
        <w:category>
          <w:name w:val="General"/>
          <w:gallery w:val="placeholder"/>
        </w:category>
        <w:types>
          <w:type w:val="bbPlcHdr"/>
        </w:types>
        <w:behaviors>
          <w:behavior w:val="content"/>
        </w:behaviors>
        <w:guid w:val="{8B122B4F-74CE-4C4B-AA3E-FCE0342E55F6}"/>
      </w:docPartPr>
      <w:docPartBody>
        <w:p w:rsidR="00000000" w:rsidRDefault="00803AFC">
          <w:pPr>
            <w:pStyle w:val="69D08BF895D74FC8BB7E8EDDC0F67D4D"/>
          </w:pPr>
          <w:r w:rsidRPr="00027292">
            <w:rPr>
              <w:rStyle w:val="PlaceholderText"/>
            </w:rPr>
            <w:t>Click here to enter text.</w:t>
          </w:r>
        </w:p>
      </w:docPartBody>
    </w:docPart>
    <w:docPart>
      <w:docPartPr>
        <w:name w:val="91FF9E8AE28A41CBBD6B2E3345F51EB8"/>
        <w:category>
          <w:name w:val="General"/>
          <w:gallery w:val="placeholder"/>
        </w:category>
        <w:types>
          <w:type w:val="bbPlcHdr"/>
        </w:types>
        <w:behaviors>
          <w:behavior w:val="content"/>
        </w:behaviors>
        <w:guid w:val="{45AE958C-144C-487C-8188-1E7F6018C469}"/>
      </w:docPartPr>
      <w:docPartBody>
        <w:p w:rsidR="00000000" w:rsidRDefault="00803AFC">
          <w:pPr>
            <w:pStyle w:val="91FF9E8AE28A41CBBD6B2E3345F51EB8"/>
          </w:pPr>
          <w:r w:rsidRPr="00027292">
            <w:rPr>
              <w:rStyle w:val="PlaceholderText"/>
            </w:rPr>
            <w:t>Click here to enter text.</w:t>
          </w:r>
        </w:p>
      </w:docPartBody>
    </w:docPart>
    <w:docPart>
      <w:docPartPr>
        <w:name w:val="88B3E691C3B44AC685971BC897109AC3"/>
        <w:category>
          <w:name w:val="General"/>
          <w:gallery w:val="placeholder"/>
        </w:category>
        <w:types>
          <w:type w:val="bbPlcHdr"/>
        </w:types>
        <w:behaviors>
          <w:behavior w:val="content"/>
        </w:behaviors>
        <w:guid w:val="{ED3124E6-FFA7-46CC-A084-A6363ED57274}"/>
      </w:docPartPr>
      <w:docPartBody>
        <w:p w:rsidR="00000000" w:rsidRDefault="00803AFC">
          <w:pPr>
            <w:pStyle w:val="88B3E691C3B44AC685971BC897109AC3"/>
          </w:pPr>
          <w:r w:rsidRPr="00027292">
            <w:rPr>
              <w:rStyle w:val="PlaceholderText"/>
            </w:rPr>
            <w:t>Click here to enter text.</w:t>
          </w:r>
        </w:p>
      </w:docPartBody>
    </w:docPart>
    <w:docPart>
      <w:docPartPr>
        <w:name w:val="9CD87FB2F3524505A3332DF34E741776"/>
        <w:category>
          <w:name w:val="General"/>
          <w:gallery w:val="placeholder"/>
        </w:category>
        <w:types>
          <w:type w:val="bbPlcHdr"/>
        </w:types>
        <w:behaviors>
          <w:behavior w:val="content"/>
        </w:behaviors>
        <w:guid w:val="{9FD82D75-CCE9-4D35-BA80-8B5CDCEE09FB}"/>
      </w:docPartPr>
      <w:docPartBody>
        <w:p w:rsidR="00000000" w:rsidRDefault="00803AFC">
          <w:pPr>
            <w:pStyle w:val="9CD87FB2F3524505A3332DF34E741776"/>
          </w:pPr>
          <w:r>
            <w:rPr>
              <w:rStyle w:val="PlaceholderText"/>
            </w:rPr>
            <w:t>Choose an item.</w:t>
          </w:r>
        </w:p>
      </w:docPartBody>
    </w:docPart>
    <w:docPart>
      <w:docPartPr>
        <w:name w:val="C82E41658AED4A0DA37D40ECEFEFD9F8"/>
        <w:category>
          <w:name w:val="General"/>
          <w:gallery w:val="placeholder"/>
        </w:category>
        <w:types>
          <w:type w:val="bbPlcHdr"/>
        </w:types>
        <w:behaviors>
          <w:behavior w:val="content"/>
        </w:behaviors>
        <w:guid w:val="{CC43820F-FD9B-468B-B11D-E6D0CFBD9026}"/>
      </w:docPartPr>
      <w:docPartBody>
        <w:p w:rsidR="00000000" w:rsidRDefault="00803AFC">
          <w:pPr>
            <w:pStyle w:val="C82E41658AED4A0DA37D40ECEFEFD9F8"/>
          </w:pPr>
          <w:r w:rsidRPr="00027292">
            <w:rPr>
              <w:rStyle w:val="PlaceholderText"/>
            </w:rPr>
            <w:t>Click here to enter text.</w:t>
          </w:r>
        </w:p>
      </w:docPartBody>
    </w:docPart>
    <w:docPart>
      <w:docPartPr>
        <w:name w:val="E666D81E290F4C8E9EC0CBA6372D7BB1"/>
        <w:category>
          <w:name w:val="General"/>
          <w:gallery w:val="placeholder"/>
        </w:category>
        <w:types>
          <w:type w:val="bbPlcHdr"/>
        </w:types>
        <w:behaviors>
          <w:behavior w:val="content"/>
        </w:behaviors>
        <w:guid w:val="{53BF09EC-3B8E-4CAE-A450-05F6D9280CCF}"/>
      </w:docPartPr>
      <w:docPartBody>
        <w:p w:rsidR="00000000" w:rsidRDefault="00803AFC">
          <w:pPr>
            <w:pStyle w:val="E666D81E290F4C8E9EC0CBA6372D7BB1"/>
          </w:pPr>
          <w:r w:rsidRPr="00027292">
            <w:rPr>
              <w:rStyle w:val="PlaceholderText"/>
            </w:rPr>
            <w:t>Click here to enter text.</w:t>
          </w:r>
        </w:p>
      </w:docPartBody>
    </w:docPart>
    <w:docPart>
      <w:docPartPr>
        <w:name w:val="DCAE35F2292A49949EB912423DF79119"/>
        <w:category>
          <w:name w:val="General"/>
          <w:gallery w:val="placeholder"/>
        </w:category>
        <w:types>
          <w:type w:val="bbPlcHdr"/>
        </w:types>
        <w:behaviors>
          <w:behavior w:val="content"/>
        </w:behaviors>
        <w:guid w:val="{20C97128-70C5-4867-BAF8-6A317A7EFE64}"/>
      </w:docPartPr>
      <w:docPartBody>
        <w:p w:rsidR="00000000" w:rsidRDefault="00803AFC">
          <w:pPr>
            <w:pStyle w:val="DCAE35F2292A49949EB912423DF79119"/>
          </w:pPr>
          <w:r w:rsidRPr="00027292">
            <w:rPr>
              <w:rStyle w:val="PlaceholderText"/>
            </w:rPr>
            <w:t>Click here to enter text.</w:t>
          </w:r>
        </w:p>
      </w:docPartBody>
    </w:docPart>
    <w:docPart>
      <w:docPartPr>
        <w:name w:val="9D65A5C4C0044C88918B484E7CA6F2C1"/>
        <w:category>
          <w:name w:val="General"/>
          <w:gallery w:val="placeholder"/>
        </w:category>
        <w:types>
          <w:type w:val="bbPlcHdr"/>
        </w:types>
        <w:behaviors>
          <w:behavior w:val="content"/>
        </w:behaviors>
        <w:guid w:val="{6BE3FF15-6984-4418-888C-A42151CE3E68}"/>
      </w:docPartPr>
      <w:docPartBody>
        <w:p w:rsidR="00000000" w:rsidRDefault="00803AFC">
          <w:pPr>
            <w:pStyle w:val="9D65A5C4C0044C88918B484E7CA6F2C1"/>
          </w:pPr>
          <w:r>
            <w:rPr>
              <w:rStyle w:val="PlaceholderText"/>
            </w:rPr>
            <w:t>Choose an item.</w:t>
          </w:r>
        </w:p>
      </w:docPartBody>
    </w:docPart>
    <w:docPart>
      <w:docPartPr>
        <w:name w:val="731B3CDB7AA147BFB508858AF1F03D09"/>
        <w:category>
          <w:name w:val="General"/>
          <w:gallery w:val="placeholder"/>
        </w:category>
        <w:types>
          <w:type w:val="bbPlcHdr"/>
        </w:types>
        <w:behaviors>
          <w:behavior w:val="content"/>
        </w:behaviors>
        <w:guid w:val="{975D0B42-AA41-4F91-A33B-0DADA0F2406E}"/>
      </w:docPartPr>
      <w:docPartBody>
        <w:p w:rsidR="00000000" w:rsidRDefault="00803AFC">
          <w:pPr>
            <w:pStyle w:val="731B3CDB7AA147BFB508858AF1F03D09"/>
          </w:pPr>
          <w:r w:rsidRPr="00027292">
            <w:rPr>
              <w:rStyle w:val="PlaceholderText"/>
            </w:rPr>
            <w:t xml:space="preserve">Click here to enter </w:t>
          </w:r>
          <w:r w:rsidRPr="00027292">
            <w:rPr>
              <w:rStyle w:val="PlaceholderText"/>
            </w:rPr>
            <w:t>text.</w:t>
          </w:r>
        </w:p>
      </w:docPartBody>
    </w:docPart>
    <w:docPart>
      <w:docPartPr>
        <w:name w:val="5E2D9D5E2E9B47D584E71DFE8E5D9AC8"/>
        <w:category>
          <w:name w:val="General"/>
          <w:gallery w:val="placeholder"/>
        </w:category>
        <w:types>
          <w:type w:val="bbPlcHdr"/>
        </w:types>
        <w:behaviors>
          <w:behavior w:val="content"/>
        </w:behaviors>
        <w:guid w:val="{504488AD-C09E-46B7-AA4E-FF8E6AA7965A}"/>
      </w:docPartPr>
      <w:docPartBody>
        <w:p w:rsidR="00000000" w:rsidRDefault="00803AFC">
          <w:pPr>
            <w:pStyle w:val="5E2D9D5E2E9B47D584E71DFE8E5D9AC8"/>
          </w:pPr>
          <w:r w:rsidRPr="00027292">
            <w:rPr>
              <w:rStyle w:val="PlaceholderText"/>
            </w:rPr>
            <w:t>Click here to enter text.</w:t>
          </w:r>
        </w:p>
      </w:docPartBody>
    </w:docPart>
    <w:docPart>
      <w:docPartPr>
        <w:name w:val="DAFE9926B3C34D01916B8BFB9AB733BB"/>
        <w:category>
          <w:name w:val="General"/>
          <w:gallery w:val="placeholder"/>
        </w:category>
        <w:types>
          <w:type w:val="bbPlcHdr"/>
        </w:types>
        <w:behaviors>
          <w:behavior w:val="content"/>
        </w:behaviors>
        <w:guid w:val="{C18CDA9F-F79E-4EFD-86C3-17C577FABE04}"/>
      </w:docPartPr>
      <w:docPartBody>
        <w:p w:rsidR="00000000" w:rsidRDefault="00803AFC">
          <w:pPr>
            <w:pStyle w:val="DAFE9926B3C34D01916B8BFB9AB733BB"/>
          </w:pPr>
          <w:r w:rsidRPr="00027292">
            <w:rPr>
              <w:rStyle w:val="PlaceholderText"/>
            </w:rPr>
            <w:t>Click here to enter text.</w:t>
          </w:r>
        </w:p>
      </w:docPartBody>
    </w:docPart>
    <w:docPart>
      <w:docPartPr>
        <w:name w:val="DBE0A0540854417B94D80111CB9A6425"/>
        <w:category>
          <w:name w:val="General"/>
          <w:gallery w:val="placeholder"/>
        </w:category>
        <w:types>
          <w:type w:val="bbPlcHdr"/>
        </w:types>
        <w:behaviors>
          <w:behavior w:val="content"/>
        </w:behaviors>
        <w:guid w:val="{AC005870-CA5F-4644-8C22-C32E71C1EE01}"/>
      </w:docPartPr>
      <w:docPartBody>
        <w:p w:rsidR="00000000" w:rsidRDefault="00803AFC">
          <w:pPr>
            <w:pStyle w:val="DBE0A0540854417B94D80111CB9A6425"/>
          </w:pPr>
          <w:r>
            <w:rPr>
              <w:rStyle w:val="PlaceholderText"/>
            </w:rPr>
            <w:t>Choose an item.</w:t>
          </w:r>
        </w:p>
      </w:docPartBody>
    </w:docPart>
    <w:docPart>
      <w:docPartPr>
        <w:name w:val="529BE1463BCF4FB585C52D68B9FCBFE2"/>
        <w:category>
          <w:name w:val="General"/>
          <w:gallery w:val="placeholder"/>
        </w:category>
        <w:types>
          <w:type w:val="bbPlcHdr"/>
        </w:types>
        <w:behaviors>
          <w:behavior w:val="content"/>
        </w:behaviors>
        <w:guid w:val="{789D284F-7CB5-47DC-80D4-6C69EE033031}"/>
      </w:docPartPr>
      <w:docPartBody>
        <w:p w:rsidR="00000000" w:rsidRDefault="00803AFC">
          <w:pPr>
            <w:pStyle w:val="529BE1463BCF4FB585C52D68B9FCBFE2"/>
          </w:pPr>
          <w:r w:rsidRPr="00027292">
            <w:rPr>
              <w:rStyle w:val="PlaceholderText"/>
            </w:rPr>
            <w:t>Click here to enter text.</w:t>
          </w:r>
        </w:p>
      </w:docPartBody>
    </w:docPart>
    <w:docPart>
      <w:docPartPr>
        <w:name w:val="AFB9F6C812684C1C84CD599CAF5978FB"/>
        <w:category>
          <w:name w:val="General"/>
          <w:gallery w:val="placeholder"/>
        </w:category>
        <w:types>
          <w:type w:val="bbPlcHdr"/>
        </w:types>
        <w:behaviors>
          <w:behavior w:val="content"/>
        </w:behaviors>
        <w:guid w:val="{1319E932-BDC8-49A8-9AF7-EE2708542CD7}"/>
      </w:docPartPr>
      <w:docPartBody>
        <w:p w:rsidR="00000000" w:rsidRDefault="00803AFC">
          <w:pPr>
            <w:pStyle w:val="AFB9F6C812684C1C84CD599CAF5978FB"/>
          </w:pPr>
          <w:r w:rsidRPr="00027292">
            <w:rPr>
              <w:rStyle w:val="PlaceholderText"/>
            </w:rPr>
            <w:t>Click here to enter text.</w:t>
          </w:r>
        </w:p>
      </w:docPartBody>
    </w:docPart>
    <w:docPart>
      <w:docPartPr>
        <w:name w:val="110195C8F9674AA18A73589FD2732EBC"/>
        <w:category>
          <w:name w:val="General"/>
          <w:gallery w:val="placeholder"/>
        </w:category>
        <w:types>
          <w:type w:val="bbPlcHdr"/>
        </w:types>
        <w:behaviors>
          <w:behavior w:val="content"/>
        </w:behaviors>
        <w:guid w:val="{C687D78D-1D24-4EA7-B5D4-A698D261F75D}"/>
      </w:docPartPr>
      <w:docPartBody>
        <w:p w:rsidR="00000000" w:rsidRDefault="00803AFC">
          <w:pPr>
            <w:pStyle w:val="110195C8F9674AA18A73589FD2732EBC"/>
          </w:pPr>
          <w:r w:rsidRPr="00027292">
            <w:rPr>
              <w:rStyle w:val="PlaceholderText"/>
            </w:rPr>
            <w:t>Click here to enter text.</w:t>
          </w:r>
        </w:p>
      </w:docPartBody>
    </w:docPart>
    <w:docPart>
      <w:docPartPr>
        <w:name w:val="ECABE0774A5049B4B74036BA7DB187C4"/>
        <w:category>
          <w:name w:val="General"/>
          <w:gallery w:val="placeholder"/>
        </w:category>
        <w:types>
          <w:type w:val="bbPlcHdr"/>
        </w:types>
        <w:behaviors>
          <w:behavior w:val="content"/>
        </w:behaviors>
        <w:guid w:val="{0D47786A-B84E-49CE-8F60-AA4D272FAB4A}"/>
      </w:docPartPr>
      <w:docPartBody>
        <w:p w:rsidR="00000000" w:rsidRDefault="00803AFC">
          <w:pPr>
            <w:pStyle w:val="ECABE0774A5049B4B74036BA7DB187C4"/>
          </w:pPr>
          <w:r>
            <w:rPr>
              <w:rStyle w:val="PlaceholderText"/>
            </w:rPr>
            <w:t>Choose an item.</w:t>
          </w:r>
        </w:p>
      </w:docPartBody>
    </w:docPart>
    <w:docPart>
      <w:docPartPr>
        <w:name w:val="1955CC57AEAC43F1AC004F6D3E87AD09"/>
        <w:category>
          <w:name w:val="General"/>
          <w:gallery w:val="placeholder"/>
        </w:category>
        <w:types>
          <w:type w:val="bbPlcHdr"/>
        </w:types>
        <w:behaviors>
          <w:behavior w:val="content"/>
        </w:behaviors>
        <w:guid w:val="{22BCDBA3-63AD-4585-B4D4-602C269ABB0C}"/>
      </w:docPartPr>
      <w:docPartBody>
        <w:p w:rsidR="00000000" w:rsidRDefault="00803AFC">
          <w:pPr>
            <w:pStyle w:val="1955CC57AEAC43F1AC004F6D3E87AD09"/>
          </w:pPr>
          <w:r w:rsidRPr="00027292">
            <w:rPr>
              <w:rStyle w:val="PlaceholderText"/>
            </w:rPr>
            <w:t>Click here to enter text.</w:t>
          </w:r>
        </w:p>
      </w:docPartBody>
    </w:docPart>
    <w:docPart>
      <w:docPartPr>
        <w:name w:val="210A6D851EAE4C9793F056BE8BD190B5"/>
        <w:category>
          <w:name w:val="General"/>
          <w:gallery w:val="placeholder"/>
        </w:category>
        <w:types>
          <w:type w:val="bbPlcHdr"/>
        </w:types>
        <w:behaviors>
          <w:behavior w:val="content"/>
        </w:behaviors>
        <w:guid w:val="{B3ECF281-E015-4E4B-83CC-EF15911A856B}"/>
      </w:docPartPr>
      <w:docPartBody>
        <w:p w:rsidR="00000000" w:rsidRDefault="00803AFC">
          <w:pPr>
            <w:pStyle w:val="210A6D851EAE4C9793F056BE8BD190B5"/>
          </w:pPr>
          <w:r w:rsidRPr="00027292">
            <w:rPr>
              <w:rStyle w:val="PlaceholderText"/>
            </w:rPr>
            <w:t>Click here to enter text.</w:t>
          </w:r>
        </w:p>
      </w:docPartBody>
    </w:docPart>
    <w:docPart>
      <w:docPartPr>
        <w:name w:val="BF6E331CA6354D64B6B3A374D51DD239"/>
        <w:category>
          <w:name w:val="General"/>
          <w:gallery w:val="placeholder"/>
        </w:category>
        <w:types>
          <w:type w:val="bbPlcHdr"/>
        </w:types>
        <w:behaviors>
          <w:behavior w:val="content"/>
        </w:behaviors>
        <w:guid w:val="{8965E25E-2349-4ED6-944D-1BF308118866}"/>
      </w:docPartPr>
      <w:docPartBody>
        <w:p w:rsidR="00000000" w:rsidRDefault="00803AFC">
          <w:pPr>
            <w:pStyle w:val="BF6E331CA6354D64B6B3A374D51DD239"/>
          </w:pPr>
          <w:r w:rsidRPr="00027292">
            <w:rPr>
              <w:rStyle w:val="PlaceholderText"/>
            </w:rPr>
            <w:t>Click here to enter text.</w:t>
          </w:r>
        </w:p>
      </w:docPartBody>
    </w:docPart>
    <w:docPart>
      <w:docPartPr>
        <w:name w:val="CA180366881A4C1089187EA64E903153"/>
        <w:category>
          <w:name w:val="General"/>
          <w:gallery w:val="placeholder"/>
        </w:category>
        <w:types>
          <w:type w:val="bbPlcHdr"/>
        </w:types>
        <w:behaviors>
          <w:behavior w:val="content"/>
        </w:behaviors>
        <w:guid w:val="{ACF6F84C-15E2-43FB-A2E8-D5F645E39BF8}"/>
      </w:docPartPr>
      <w:docPartBody>
        <w:p w:rsidR="00000000" w:rsidRDefault="00803AFC">
          <w:pPr>
            <w:pStyle w:val="CA180366881A4C1089187EA64E903153"/>
          </w:pPr>
          <w:r>
            <w:rPr>
              <w:rStyle w:val="PlaceholderText"/>
            </w:rPr>
            <w:t xml:space="preserve">Choose an </w:t>
          </w:r>
          <w:r>
            <w:rPr>
              <w:rStyle w:val="PlaceholderText"/>
            </w:rPr>
            <w:t>item.</w:t>
          </w:r>
        </w:p>
      </w:docPartBody>
    </w:docPart>
    <w:docPart>
      <w:docPartPr>
        <w:name w:val="3B16A887C1274946BD8B61164EDC82DA"/>
        <w:category>
          <w:name w:val="General"/>
          <w:gallery w:val="placeholder"/>
        </w:category>
        <w:types>
          <w:type w:val="bbPlcHdr"/>
        </w:types>
        <w:behaviors>
          <w:behavior w:val="content"/>
        </w:behaviors>
        <w:guid w:val="{5F4DD8C6-45DD-4721-A908-2ED57C04EC7A}"/>
      </w:docPartPr>
      <w:docPartBody>
        <w:p w:rsidR="00000000" w:rsidRDefault="00803AFC">
          <w:pPr>
            <w:pStyle w:val="3B16A887C1274946BD8B61164EDC82DA"/>
          </w:pPr>
          <w:r w:rsidRPr="00027292">
            <w:rPr>
              <w:rStyle w:val="PlaceholderText"/>
            </w:rPr>
            <w:t>Click here to enter text.</w:t>
          </w:r>
        </w:p>
      </w:docPartBody>
    </w:docPart>
    <w:docPart>
      <w:docPartPr>
        <w:name w:val="B26D271C8CB346DC8D5173D856763447"/>
        <w:category>
          <w:name w:val="General"/>
          <w:gallery w:val="placeholder"/>
        </w:category>
        <w:types>
          <w:type w:val="bbPlcHdr"/>
        </w:types>
        <w:behaviors>
          <w:behavior w:val="content"/>
        </w:behaviors>
        <w:guid w:val="{7B6174EC-1E9A-4036-89C8-2E19E520E4EF}"/>
      </w:docPartPr>
      <w:docPartBody>
        <w:p w:rsidR="00000000" w:rsidRDefault="00803AFC">
          <w:pPr>
            <w:pStyle w:val="B26D271C8CB346DC8D5173D856763447"/>
          </w:pPr>
          <w:r w:rsidRPr="00027292">
            <w:rPr>
              <w:rStyle w:val="PlaceholderText"/>
            </w:rPr>
            <w:t>Click here to enter text.</w:t>
          </w:r>
        </w:p>
      </w:docPartBody>
    </w:docPart>
    <w:docPart>
      <w:docPartPr>
        <w:name w:val="AA76BBE703784CB196894E1E5E389BFF"/>
        <w:category>
          <w:name w:val="General"/>
          <w:gallery w:val="placeholder"/>
        </w:category>
        <w:types>
          <w:type w:val="bbPlcHdr"/>
        </w:types>
        <w:behaviors>
          <w:behavior w:val="content"/>
        </w:behaviors>
        <w:guid w:val="{E053945D-F93D-4536-95CD-AB3E9EC7F71D}"/>
      </w:docPartPr>
      <w:docPartBody>
        <w:p w:rsidR="00000000" w:rsidRDefault="00803AFC">
          <w:pPr>
            <w:pStyle w:val="AA76BBE703784CB196894E1E5E389BFF"/>
          </w:pPr>
          <w:r w:rsidRPr="00027292">
            <w:rPr>
              <w:rStyle w:val="PlaceholderText"/>
            </w:rPr>
            <w:t>Click here to enter text.</w:t>
          </w:r>
        </w:p>
      </w:docPartBody>
    </w:docPart>
    <w:docPart>
      <w:docPartPr>
        <w:name w:val="5BE42418DAEE4104894C8C39330A9389"/>
        <w:category>
          <w:name w:val="General"/>
          <w:gallery w:val="placeholder"/>
        </w:category>
        <w:types>
          <w:type w:val="bbPlcHdr"/>
        </w:types>
        <w:behaviors>
          <w:behavior w:val="content"/>
        </w:behaviors>
        <w:guid w:val="{C7A8C497-48CC-4E6F-A405-10E09075AFC7}"/>
      </w:docPartPr>
      <w:docPartBody>
        <w:p w:rsidR="00000000" w:rsidRDefault="00803AFC">
          <w:pPr>
            <w:pStyle w:val="5BE42418DAEE4104894C8C39330A9389"/>
          </w:pPr>
          <w:r>
            <w:rPr>
              <w:rStyle w:val="PlaceholderText"/>
            </w:rPr>
            <w:t>Ch</w:t>
          </w:r>
          <w:r>
            <w:rPr>
              <w:rStyle w:val="PlaceholderText"/>
            </w:rPr>
            <w:t>oose an item.</w:t>
          </w:r>
        </w:p>
      </w:docPartBody>
    </w:docPart>
    <w:docPart>
      <w:docPartPr>
        <w:name w:val="F0E6EC499EB142F49FB12501F275D34E"/>
        <w:category>
          <w:name w:val="General"/>
          <w:gallery w:val="placeholder"/>
        </w:category>
        <w:types>
          <w:type w:val="bbPlcHdr"/>
        </w:types>
        <w:behaviors>
          <w:behavior w:val="content"/>
        </w:behaviors>
        <w:guid w:val="{E7C772C7-0D0E-4F89-9835-83B7D1DDF7EF}"/>
      </w:docPartPr>
      <w:docPartBody>
        <w:p w:rsidR="00000000" w:rsidRDefault="00803AFC">
          <w:pPr>
            <w:pStyle w:val="F0E6EC499EB142F49FB12501F275D34E"/>
          </w:pPr>
          <w:r w:rsidRPr="00027292">
            <w:rPr>
              <w:rStyle w:val="PlaceholderText"/>
            </w:rPr>
            <w:t>Click here to enter text.</w:t>
          </w:r>
        </w:p>
      </w:docPartBody>
    </w:docPart>
    <w:docPart>
      <w:docPartPr>
        <w:name w:val="A10AA99CF5A24DCAA9DD1C948DD37FBD"/>
        <w:category>
          <w:name w:val="General"/>
          <w:gallery w:val="placeholder"/>
        </w:category>
        <w:types>
          <w:type w:val="bbPlcHdr"/>
        </w:types>
        <w:behaviors>
          <w:behavior w:val="content"/>
        </w:behaviors>
        <w:guid w:val="{24A552AC-7025-4781-929C-B23852534174}"/>
      </w:docPartPr>
      <w:docPartBody>
        <w:p w:rsidR="00000000" w:rsidRDefault="00803AFC">
          <w:pPr>
            <w:pStyle w:val="A10AA99CF5A24DCAA9DD1C948DD37FBD"/>
          </w:pPr>
          <w:r w:rsidRPr="00027292">
            <w:rPr>
              <w:rStyle w:val="PlaceholderText"/>
            </w:rPr>
            <w:t>Click here to enter text.</w:t>
          </w:r>
        </w:p>
      </w:docPartBody>
    </w:docPart>
    <w:docPart>
      <w:docPartPr>
        <w:name w:val="C31319073231430592D652728AA409A9"/>
        <w:category>
          <w:name w:val="General"/>
          <w:gallery w:val="placeholder"/>
        </w:category>
        <w:types>
          <w:type w:val="bbPlcHdr"/>
        </w:types>
        <w:behaviors>
          <w:behavior w:val="content"/>
        </w:behaviors>
        <w:guid w:val="{1E712B20-B9FB-46E7-AE90-F9B6F26468F3}"/>
      </w:docPartPr>
      <w:docPartBody>
        <w:p w:rsidR="00000000" w:rsidRDefault="00803AFC">
          <w:pPr>
            <w:pStyle w:val="C31319073231430592D652728AA409A9"/>
          </w:pPr>
          <w:r w:rsidRPr="00027292">
            <w:rPr>
              <w:rStyle w:val="PlaceholderText"/>
            </w:rPr>
            <w:t>Click here to enter text.</w:t>
          </w:r>
        </w:p>
      </w:docPartBody>
    </w:docPart>
    <w:docPart>
      <w:docPartPr>
        <w:name w:val="F93EA189F44640AFB8DAFE75D935EF2E"/>
        <w:category>
          <w:name w:val="General"/>
          <w:gallery w:val="placeholder"/>
        </w:category>
        <w:types>
          <w:type w:val="bbPlcHdr"/>
        </w:types>
        <w:behaviors>
          <w:behavior w:val="content"/>
        </w:behaviors>
        <w:guid w:val="{CF58A8F5-562C-4464-A380-C10509450A69}"/>
      </w:docPartPr>
      <w:docPartBody>
        <w:p w:rsidR="00000000" w:rsidRDefault="00803AFC">
          <w:pPr>
            <w:pStyle w:val="F93EA189F44640AFB8DAFE75D935EF2E"/>
          </w:pPr>
          <w:r>
            <w:rPr>
              <w:rStyle w:val="PlaceholderText"/>
            </w:rPr>
            <w:t>Choose an item.</w:t>
          </w:r>
        </w:p>
      </w:docPartBody>
    </w:docPart>
    <w:docPart>
      <w:docPartPr>
        <w:name w:val="3E4BE6D6665243F6824457D8E8158962"/>
        <w:category>
          <w:name w:val="General"/>
          <w:gallery w:val="placeholder"/>
        </w:category>
        <w:types>
          <w:type w:val="bbPlcHdr"/>
        </w:types>
        <w:behaviors>
          <w:behavior w:val="content"/>
        </w:behaviors>
        <w:guid w:val="{38F40CB9-A53E-49A2-87BB-E12CFB66D2FC}"/>
      </w:docPartPr>
      <w:docPartBody>
        <w:p w:rsidR="00000000" w:rsidRDefault="00803AFC">
          <w:pPr>
            <w:pStyle w:val="3E4BE6D6665243F6824457D8E8158962"/>
          </w:pPr>
          <w:r w:rsidRPr="00027292">
            <w:rPr>
              <w:rStyle w:val="PlaceholderText"/>
            </w:rPr>
            <w:t>Click here to enter text.</w:t>
          </w:r>
        </w:p>
      </w:docPartBody>
    </w:docPart>
    <w:docPart>
      <w:docPartPr>
        <w:name w:val="FA83447FE89149F8A0CB2A771C72A90D"/>
        <w:category>
          <w:name w:val="General"/>
          <w:gallery w:val="placeholder"/>
        </w:category>
        <w:types>
          <w:type w:val="bbPlcHdr"/>
        </w:types>
        <w:behaviors>
          <w:behavior w:val="content"/>
        </w:behaviors>
        <w:guid w:val="{579C21DF-0A1E-450B-A068-B00ED4C6E3AD}"/>
      </w:docPartPr>
      <w:docPartBody>
        <w:p w:rsidR="00000000" w:rsidRDefault="00803AFC">
          <w:pPr>
            <w:pStyle w:val="FA83447FE89149F8A0CB2A771C72A90D"/>
          </w:pPr>
          <w:r>
            <w:rPr>
              <w:rStyle w:val="PlaceholderText"/>
            </w:rPr>
            <w:t>Choose an item.</w:t>
          </w:r>
        </w:p>
      </w:docPartBody>
    </w:docPart>
    <w:docPart>
      <w:docPartPr>
        <w:name w:val="3B755C410F274D42BDD93709BEBDAA6E"/>
        <w:category>
          <w:name w:val="General"/>
          <w:gallery w:val="placeholder"/>
        </w:category>
        <w:types>
          <w:type w:val="bbPlcHdr"/>
        </w:types>
        <w:behaviors>
          <w:behavior w:val="content"/>
        </w:behaviors>
        <w:guid w:val="{9D9B55C4-D591-4A8C-A3C4-E2AED74FC594}"/>
      </w:docPartPr>
      <w:docPartBody>
        <w:p w:rsidR="00000000" w:rsidRDefault="00803AFC">
          <w:pPr>
            <w:pStyle w:val="3B755C410F274D42BDD93709BEBDAA6E"/>
          </w:pPr>
          <w:r w:rsidRPr="00027292">
            <w:rPr>
              <w:rStyle w:val="PlaceholderText"/>
            </w:rPr>
            <w:t>Click here to enter text.</w:t>
          </w:r>
        </w:p>
      </w:docPartBody>
    </w:docPart>
    <w:docPart>
      <w:docPartPr>
        <w:name w:val="D00F9DF3105B4E479D960FB69A1AF302"/>
        <w:category>
          <w:name w:val="General"/>
          <w:gallery w:val="placeholder"/>
        </w:category>
        <w:types>
          <w:type w:val="bbPlcHdr"/>
        </w:types>
        <w:behaviors>
          <w:behavior w:val="content"/>
        </w:behaviors>
        <w:guid w:val="{CFCA1860-3D0F-435E-B189-32A5E6B95A7A}"/>
      </w:docPartPr>
      <w:docPartBody>
        <w:p w:rsidR="00000000" w:rsidRDefault="00803AFC">
          <w:pPr>
            <w:pStyle w:val="D00F9DF3105B4E479D960FB69A1AF302"/>
          </w:pPr>
          <w:r w:rsidRPr="00027292">
            <w:rPr>
              <w:rStyle w:val="PlaceholderText"/>
            </w:rPr>
            <w:t>Click here to enter text.</w:t>
          </w:r>
        </w:p>
      </w:docPartBody>
    </w:docPart>
    <w:docPart>
      <w:docPartPr>
        <w:name w:val="192F56825C204ACFBC867060D4B1BF80"/>
        <w:category>
          <w:name w:val="General"/>
          <w:gallery w:val="placeholder"/>
        </w:category>
        <w:types>
          <w:type w:val="bbPlcHdr"/>
        </w:types>
        <w:behaviors>
          <w:behavior w:val="content"/>
        </w:behaviors>
        <w:guid w:val="{283169ED-F943-40AC-91D3-44D2D2315EBA}"/>
      </w:docPartPr>
      <w:docPartBody>
        <w:p w:rsidR="00000000" w:rsidRDefault="00803AFC">
          <w:pPr>
            <w:pStyle w:val="192F56825C204ACFBC867060D4B1BF80"/>
          </w:pPr>
          <w:r>
            <w:rPr>
              <w:rStyle w:val="PlaceholderText"/>
            </w:rPr>
            <w:t>Choose an item.</w:t>
          </w:r>
        </w:p>
      </w:docPartBody>
    </w:docPart>
    <w:docPart>
      <w:docPartPr>
        <w:name w:val="50C72B76E4CF462FA1B0D99141E1FA98"/>
        <w:category>
          <w:name w:val="General"/>
          <w:gallery w:val="placeholder"/>
        </w:category>
        <w:types>
          <w:type w:val="bbPlcHdr"/>
        </w:types>
        <w:behaviors>
          <w:behavior w:val="content"/>
        </w:behaviors>
        <w:guid w:val="{1EC0A2D3-2422-4487-A08B-6145235D67E0}"/>
      </w:docPartPr>
      <w:docPartBody>
        <w:p w:rsidR="00000000" w:rsidRDefault="00803AFC">
          <w:pPr>
            <w:pStyle w:val="50C72B76E4CF462FA1B0D99141E1FA98"/>
          </w:pPr>
          <w:r w:rsidRPr="00027292">
            <w:rPr>
              <w:rStyle w:val="PlaceholderText"/>
            </w:rPr>
            <w:t>Click here to enter text.</w:t>
          </w:r>
        </w:p>
      </w:docPartBody>
    </w:docPart>
    <w:docPart>
      <w:docPartPr>
        <w:name w:val="1FFD6504EE0A47D09DF5DD89C857C183"/>
        <w:category>
          <w:name w:val="General"/>
          <w:gallery w:val="placeholder"/>
        </w:category>
        <w:types>
          <w:type w:val="bbPlcHdr"/>
        </w:types>
        <w:behaviors>
          <w:behavior w:val="content"/>
        </w:behaviors>
        <w:guid w:val="{2764AD63-7F59-4CFC-B5DA-B77671B98DF5}"/>
      </w:docPartPr>
      <w:docPartBody>
        <w:p w:rsidR="00000000" w:rsidRDefault="00803AFC">
          <w:pPr>
            <w:pStyle w:val="1FFD6504EE0A47D09DF5DD89C857C183"/>
          </w:pPr>
          <w:r w:rsidRPr="00027292">
            <w:rPr>
              <w:rStyle w:val="PlaceholderText"/>
            </w:rPr>
            <w:t>Click here to enter text.</w:t>
          </w:r>
        </w:p>
      </w:docPartBody>
    </w:docPart>
    <w:docPart>
      <w:docPartPr>
        <w:name w:val="577069D019424E1683E7D360FF184353"/>
        <w:category>
          <w:name w:val="General"/>
          <w:gallery w:val="placeholder"/>
        </w:category>
        <w:types>
          <w:type w:val="bbPlcHdr"/>
        </w:types>
        <w:behaviors>
          <w:behavior w:val="content"/>
        </w:behaviors>
        <w:guid w:val="{9AB63E1C-4DD0-48B4-A409-403D09D177F9}"/>
      </w:docPartPr>
      <w:docPartBody>
        <w:p w:rsidR="00000000" w:rsidRDefault="00803AFC">
          <w:pPr>
            <w:pStyle w:val="577069D019424E1683E7D360FF184353"/>
          </w:pPr>
          <w:r>
            <w:rPr>
              <w:rStyle w:val="PlaceholderText"/>
            </w:rPr>
            <w:t>Choose an item.</w:t>
          </w:r>
        </w:p>
      </w:docPartBody>
    </w:docPart>
    <w:docPart>
      <w:docPartPr>
        <w:name w:val="AD955134D2AC481C9B73080AD024814B"/>
        <w:category>
          <w:name w:val="General"/>
          <w:gallery w:val="placeholder"/>
        </w:category>
        <w:types>
          <w:type w:val="bbPlcHdr"/>
        </w:types>
        <w:behaviors>
          <w:behavior w:val="content"/>
        </w:behaviors>
        <w:guid w:val="{49D1C138-8EE1-4864-9071-11ACF03EF862}"/>
      </w:docPartPr>
      <w:docPartBody>
        <w:p w:rsidR="00000000" w:rsidRDefault="00803AFC">
          <w:pPr>
            <w:pStyle w:val="AD955134D2AC481C9B73080AD024814B"/>
          </w:pPr>
          <w:r w:rsidRPr="00027292">
            <w:rPr>
              <w:rStyle w:val="PlaceholderText"/>
            </w:rPr>
            <w:t>Click here to enter text.</w:t>
          </w:r>
        </w:p>
      </w:docPartBody>
    </w:docPart>
    <w:docPart>
      <w:docPartPr>
        <w:name w:val="0D8DC7949A2740B6B084CE29560B3872"/>
        <w:category>
          <w:name w:val="General"/>
          <w:gallery w:val="placeholder"/>
        </w:category>
        <w:types>
          <w:type w:val="bbPlcHdr"/>
        </w:types>
        <w:behaviors>
          <w:behavior w:val="content"/>
        </w:behaviors>
        <w:guid w:val="{D43DE37B-182A-4077-B5D1-76639C2C9708}"/>
      </w:docPartPr>
      <w:docPartBody>
        <w:p w:rsidR="00000000" w:rsidRDefault="00803AFC">
          <w:pPr>
            <w:pStyle w:val="0D8DC7949A2740B6B084CE29560B3872"/>
          </w:pPr>
          <w:r w:rsidRPr="00027292">
            <w:rPr>
              <w:rStyle w:val="PlaceholderText"/>
            </w:rPr>
            <w:t>Click here to enter text.</w:t>
          </w:r>
        </w:p>
      </w:docPartBody>
    </w:docPart>
    <w:docPart>
      <w:docPartPr>
        <w:name w:val="54C4C9E737A74EC48D8CD8A428FF7AFB"/>
        <w:category>
          <w:name w:val="General"/>
          <w:gallery w:val="placeholder"/>
        </w:category>
        <w:types>
          <w:type w:val="bbPlcHdr"/>
        </w:types>
        <w:behaviors>
          <w:behavior w:val="content"/>
        </w:behaviors>
        <w:guid w:val="{4954957F-E8A2-4FFD-99C3-9171A48B0E0A}"/>
      </w:docPartPr>
      <w:docPartBody>
        <w:p w:rsidR="00000000" w:rsidRDefault="00803AFC">
          <w:pPr>
            <w:pStyle w:val="54C4C9E737A74EC48D8CD8A428FF7AFB"/>
          </w:pPr>
          <w:r>
            <w:rPr>
              <w:rStyle w:val="PlaceholderText"/>
            </w:rPr>
            <w:t>Choose an item.</w:t>
          </w:r>
        </w:p>
      </w:docPartBody>
    </w:docPart>
    <w:docPart>
      <w:docPartPr>
        <w:name w:val="F8596D31BE3449B0A85EDC7163733C9E"/>
        <w:category>
          <w:name w:val="General"/>
          <w:gallery w:val="placeholder"/>
        </w:category>
        <w:types>
          <w:type w:val="bbPlcHdr"/>
        </w:types>
        <w:behaviors>
          <w:behavior w:val="content"/>
        </w:behaviors>
        <w:guid w:val="{10451851-0A21-4597-9515-6DDD3CCC0895}"/>
      </w:docPartPr>
      <w:docPartBody>
        <w:p w:rsidR="00000000" w:rsidRDefault="00803AFC">
          <w:pPr>
            <w:pStyle w:val="F8596D31BE3449B0A85EDC7163733C9E"/>
          </w:pPr>
          <w:r w:rsidRPr="00027292">
            <w:rPr>
              <w:rStyle w:val="PlaceholderText"/>
            </w:rPr>
            <w:t>Click here to enter text.</w:t>
          </w:r>
        </w:p>
      </w:docPartBody>
    </w:docPart>
    <w:docPart>
      <w:docPartPr>
        <w:name w:val="19F53B89CD244C5DB53B1F6411EEAD41"/>
        <w:category>
          <w:name w:val="General"/>
          <w:gallery w:val="placeholder"/>
        </w:category>
        <w:types>
          <w:type w:val="bbPlcHdr"/>
        </w:types>
        <w:behaviors>
          <w:behavior w:val="content"/>
        </w:behaviors>
        <w:guid w:val="{FB787209-B46E-45ED-A60F-937316B9AAC1}"/>
      </w:docPartPr>
      <w:docPartBody>
        <w:p w:rsidR="00000000" w:rsidRDefault="00803AFC">
          <w:pPr>
            <w:pStyle w:val="19F53B89CD244C5DB53B1F6411EEAD41"/>
          </w:pPr>
          <w:r w:rsidRPr="00027292">
            <w:rPr>
              <w:rStyle w:val="PlaceholderText"/>
            </w:rPr>
            <w:t>Click here to enter text.</w:t>
          </w:r>
        </w:p>
      </w:docPartBody>
    </w:docPart>
    <w:docPart>
      <w:docPartPr>
        <w:name w:val="B2A42F65638F43C881F1D8DD3D2E77A1"/>
        <w:category>
          <w:name w:val="General"/>
          <w:gallery w:val="placeholder"/>
        </w:category>
        <w:types>
          <w:type w:val="bbPlcHdr"/>
        </w:types>
        <w:behaviors>
          <w:behavior w:val="content"/>
        </w:behaviors>
        <w:guid w:val="{FB29392B-D9C8-4469-B3F9-D237956450D6}"/>
      </w:docPartPr>
      <w:docPartBody>
        <w:p w:rsidR="00000000" w:rsidRDefault="00803AFC">
          <w:pPr>
            <w:pStyle w:val="B2A42F65638F43C881F1D8DD3D2E77A1"/>
          </w:pPr>
          <w:r>
            <w:rPr>
              <w:rStyle w:val="PlaceholderText"/>
            </w:rPr>
            <w:t>Choose an item.</w:t>
          </w:r>
        </w:p>
      </w:docPartBody>
    </w:docPart>
    <w:docPart>
      <w:docPartPr>
        <w:name w:val="AF6208ACD4664E41898BF657E3C1C239"/>
        <w:category>
          <w:name w:val="General"/>
          <w:gallery w:val="placeholder"/>
        </w:category>
        <w:types>
          <w:type w:val="bbPlcHdr"/>
        </w:types>
        <w:behaviors>
          <w:behavior w:val="content"/>
        </w:behaviors>
        <w:guid w:val="{A2E30B70-F7CF-43D4-8029-0939436B8DB3}"/>
      </w:docPartPr>
      <w:docPartBody>
        <w:p w:rsidR="00000000" w:rsidRDefault="00803AFC">
          <w:pPr>
            <w:pStyle w:val="AF6208ACD4664E41898BF657E3C1C239"/>
          </w:pPr>
          <w:r w:rsidRPr="00027292">
            <w:rPr>
              <w:rStyle w:val="PlaceholderText"/>
            </w:rPr>
            <w:t>Click here</w:t>
          </w:r>
          <w:r w:rsidRPr="00027292">
            <w:rPr>
              <w:rStyle w:val="PlaceholderText"/>
            </w:rPr>
            <w:t xml:space="preserve"> to enter text.</w:t>
          </w:r>
        </w:p>
      </w:docPartBody>
    </w:docPart>
    <w:docPart>
      <w:docPartPr>
        <w:name w:val="B539DD871E944C419470CB0CFB5F0898"/>
        <w:category>
          <w:name w:val="General"/>
          <w:gallery w:val="placeholder"/>
        </w:category>
        <w:types>
          <w:type w:val="bbPlcHdr"/>
        </w:types>
        <w:behaviors>
          <w:behavior w:val="content"/>
        </w:behaviors>
        <w:guid w:val="{9F3D3302-B0D5-4192-92D1-C981DC277951}"/>
      </w:docPartPr>
      <w:docPartBody>
        <w:p w:rsidR="00000000" w:rsidRDefault="00803AFC">
          <w:pPr>
            <w:pStyle w:val="B539DD871E944C419470CB0CFB5F0898"/>
          </w:pPr>
          <w:r w:rsidRPr="00027292">
            <w:rPr>
              <w:rStyle w:val="PlaceholderText"/>
            </w:rPr>
            <w:t>Click here to enter text.</w:t>
          </w:r>
        </w:p>
      </w:docPartBody>
    </w:docPart>
    <w:docPart>
      <w:docPartPr>
        <w:name w:val="00BDDC669FF64153AB5AA883F93E491B"/>
        <w:category>
          <w:name w:val="General"/>
          <w:gallery w:val="placeholder"/>
        </w:category>
        <w:types>
          <w:type w:val="bbPlcHdr"/>
        </w:types>
        <w:behaviors>
          <w:behavior w:val="content"/>
        </w:behaviors>
        <w:guid w:val="{646C6923-5CE1-4BB4-BA33-4ED3E0EA5D24}"/>
      </w:docPartPr>
      <w:docPartBody>
        <w:p w:rsidR="00000000" w:rsidRDefault="00803AFC">
          <w:pPr>
            <w:pStyle w:val="00BDDC669FF64153AB5AA883F93E491B"/>
          </w:pPr>
          <w:r>
            <w:rPr>
              <w:rStyle w:val="PlaceholderText"/>
            </w:rPr>
            <w:t xml:space="preserve">Choose an </w:t>
          </w:r>
          <w:r>
            <w:rPr>
              <w:rStyle w:val="PlaceholderText"/>
            </w:rPr>
            <w:t>item.</w:t>
          </w:r>
        </w:p>
      </w:docPartBody>
    </w:docPart>
    <w:docPart>
      <w:docPartPr>
        <w:name w:val="50F61EEBCFE54E40AFD01E7EA1C9DB0D"/>
        <w:category>
          <w:name w:val="General"/>
          <w:gallery w:val="placeholder"/>
        </w:category>
        <w:types>
          <w:type w:val="bbPlcHdr"/>
        </w:types>
        <w:behaviors>
          <w:behavior w:val="content"/>
        </w:behaviors>
        <w:guid w:val="{8AA3C7D5-15C5-4289-A9D6-F39A775C85A5}"/>
      </w:docPartPr>
      <w:docPartBody>
        <w:p w:rsidR="00000000" w:rsidRDefault="00803AFC">
          <w:pPr>
            <w:pStyle w:val="50F61EEBCFE54E40AFD01E7EA1C9DB0D"/>
          </w:pPr>
          <w:r w:rsidRPr="00027292">
            <w:rPr>
              <w:rStyle w:val="PlaceholderText"/>
            </w:rPr>
            <w:t>Click here to enter text.</w:t>
          </w:r>
        </w:p>
      </w:docPartBody>
    </w:docPart>
    <w:docPart>
      <w:docPartPr>
        <w:name w:val="FF77B9D94DAB4DA3988E68B5E4DCBE00"/>
        <w:category>
          <w:name w:val="General"/>
          <w:gallery w:val="placeholder"/>
        </w:category>
        <w:types>
          <w:type w:val="bbPlcHdr"/>
        </w:types>
        <w:behaviors>
          <w:behavior w:val="content"/>
        </w:behaviors>
        <w:guid w:val="{AFB080FF-FD37-4217-A9ED-B8CD40FB9AE3}"/>
      </w:docPartPr>
      <w:docPartBody>
        <w:p w:rsidR="00000000" w:rsidRDefault="00803AFC">
          <w:pPr>
            <w:pStyle w:val="FF77B9D94DAB4DA3988E68B5E4DCBE00"/>
          </w:pPr>
          <w:r w:rsidRPr="00027292">
            <w:rPr>
              <w:rStyle w:val="PlaceholderText"/>
            </w:rPr>
            <w:t>Click here to enter text.</w:t>
          </w:r>
        </w:p>
      </w:docPartBody>
    </w:docPart>
    <w:docPart>
      <w:docPartPr>
        <w:name w:val="025520375CF44901A597E97F707C57BA"/>
        <w:category>
          <w:name w:val="General"/>
          <w:gallery w:val="placeholder"/>
        </w:category>
        <w:types>
          <w:type w:val="bbPlcHdr"/>
        </w:types>
        <w:behaviors>
          <w:behavior w:val="content"/>
        </w:behaviors>
        <w:guid w:val="{3BA03A32-2316-4A40-B532-CB8BD1DE9AD8}"/>
      </w:docPartPr>
      <w:docPartBody>
        <w:p w:rsidR="00000000" w:rsidRDefault="00803AFC">
          <w:pPr>
            <w:pStyle w:val="025520375CF44901A597E97F707C57BA"/>
          </w:pPr>
          <w:r>
            <w:rPr>
              <w:rStyle w:val="PlaceholderText"/>
            </w:rPr>
            <w:t>Choose an item.</w:t>
          </w:r>
        </w:p>
      </w:docPartBody>
    </w:docPart>
    <w:docPart>
      <w:docPartPr>
        <w:name w:val="899539828C9C459593F0AD2781B18AED"/>
        <w:category>
          <w:name w:val="General"/>
          <w:gallery w:val="placeholder"/>
        </w:category>
        <w:types>
          <w:type w:val="bbPlcHdr"/>
        </w:types>
        <w:behaviors>
          <w:behavior w:val="content"/>
        </w:behaviors>
        <w:guid w:val="{12F9EFF7-4038-4398-89AC-61CD3CB6F87C}"/>
      </w:docPartPr>
      <w:docPartBody>
        <w:p w:rsidR="00000000" w:rsidRDefault="00803AFC">
          <w:pPr>
            <w:pStyle w:val="899539828C9C459593F0AD2781B18AED"/>
          </w:pPr>
          <w:r w:rsidRPr="00027292">
            <w:rPr>
              <w:rStyle w:val="PlaceholderText"/>
            </w:rPr>
            <w:t>Click here to enter text.</w:t>
          </w:r>
        </w:p>
      </w:docPartBody>
    </w:docPart>
    <w:docPart>
      <w:docPartPr>
        <w:name w:val="6D945CE21966495A8B367077481BC691"/>
        <w:category>
          <w:name w:val="General"/>
          <w:gallery w:val="placeholder"/>
        </w:category>
        <w:types>
          <w:type w:val="bbPlcHdr"/>
        </w:types>
        <w:behaviors>
          <w:behavior w:val="content"/>
        </w:behaviors>
        <w:guid w:val="{C039799C-12DD-44EF-BF7C-06E7F780F71B}"/>
      </w:docPartPr>
      <w:docPartBody>
        <w:p w:rsidR="00000000" w:rsidRDefault="00803AFC">
          <w:pPr>
            <w:pStyle w:val="6D945CE21966495A8B367077481BC691"/>
          </w:pPr>
          <w:r w:rsidRPr="00027292">
            <w:rPr>
              <w:rStyle w:val="PlaceholderText"/>
            </w:rPr>
            <w:t>Click here to enter text.</w:t>
          </w:r>
        </w:p>
      </w:docPartBody>
    </w:docPart>
    <w:docPart>
      <w:docPartPr>
        <w:name w:val="A039DE547C2E4B0B8D70A6F6B0548E6D"/>
        <w:category>
          <w:name w:val="General"/>
          <w:gallery w:val="placeholder"/>
        </w:category>
        <w:types>
          <w:type w:val="bbPlcHdr"/>
        </w:types>
        <w:behaviors>
          <w:behavior w:val="content"/>
        </w:behaviors>
        <w:guid w:val="{182A56C9-431C-44D4-A891-F28AD7B147D1}"/>
      </w:docPartPr>
      <w:docPartBody>
        <w:p w:rsidR="00000000" w:rsidRDefault="00803AFC">
          <w:pPr>
            <w:pStyle w:val="A039DE547C2E4B0B8D70A6F6B0548E6D"/>
          </w:pPr>
          <w:r w:rsidRPr="008109B4">
            <w:rPr>
              <w:rStyle w:val="PlaceholderText"/>
            </w:rPr>
            <w:t>Choose an item.</w:t>
          </w:r>
        </w:p>
      </w:docPartBody>
    </w:docPart>
    <w:docPart>
      <w:docPartPr>
        <w:name w:val="03CDAECECF4040A2969976D73DA63F0B"/>
        <w:category>
          <w:name w:val="General"/>
          <w:gallery w:val="placeholder"/>
        </w:category>
        <w:types>
          <w:type w:val="bbPlcHdr"/>
        </w:types>
        <w:behaviors>
          <w:behavior w:val="content"/>
        </w:behaviors>
        <w:guid w:val="{D94D59E3-5E76-4D29-BC3A-8A8EB5182038}"/>
      </w:docPartPr>
      <w:docPartBody>
        <w:p w:rsidR="00000000" w:rsidRDefault="00803AFC">
          <w:pPr>
            <w:pStyle w:val="03CDAECECF4040A2969976D73DA63F0B"/>
          </w:pPr>
          <w:r w:rsidRPr="00027292">
            <w:rPr>
              <w:rStyle w:val="PlaceholderText"/>
            </w:rPr>
            <w:t>Click here to enter text.</w:t>
          </w:r>
        </w:p>
      </w:docPartBody>
    </w:docPart>
    <w:docPart>
      <w:docPartPr>
        <w:name w:val="6DF6415BEDBC4D64A430F9F86DB93733"/>
        <w:category>
          <w:name w:val="General"/>
          <w:gallery w:val="placeholder"/>
        </w:category>
        <w:types>
          <w:type w:val="bbPlcHdr"/>
        </w:types>
        <w:behaviors>
          <w:behavior w:val="content"/>
        </w:behaviors>
        <w:guid w:val="{DD26B814-E246-44AF-B3C4-F515DF42A4E6}"/>
      </w:docPartPr>
      <w:docPartBody>
        <w:p w:rsidR="00000000" w:rsidRDefault="00803AFC">
          <w:pPr>
            <w:pStyle w:val="6DF6415BEDBC4D64A430F9F86DB93733"/>
          </w:pPr>
          <w:r w:rsidRPr="00027292">
            <w:rPr>
              <w:rStyle w:val="PlaceholderText"/>
            </w:rPr>
            <w:t>Click here to enter text.</w:t>
          </w:r>
        </w:p>
      </w:docPartBody>
    </w:docPart>
    <w:docPart>
      <w:docPartPr>
        <w:name w:val="9533B8B9105F4E0084C58F898126CABB"/>
        <w:category>
          <w:name w:val="General"/>
          <w:gallery w:val="placeholder"/>
        </w:category>
        <w:types>
          <w:type w:val="bbPlcHdr"/>
        </w:types>
        <w:behaviors>
          <w:behavior w:val="content"/>
        </w:behaviors>
        <w:guid w:val="{3AF451CC-B355-4C09-8CB1-4033E576A5C4}"/>
      </w:docPartPr>
      <w:docPartBody>
        <w:p w:rsidR="00000000" w:rsidRDefault="00803AFC">
          <w:pPr>
            <w:pStyle w:val="9533B8B9105F4E0084C58F898126CABB"/>
          </w:pPr>
          <w:r w:rsidRPr="00C263D4">
            <w:rPr>
              <w:rStyle w:val="PlaceholderText"/>
            </w:rPr>
            <w:t>Choose an item.</w:t>
          </w:r>
        </w:p>
      </w:docPartBody>
    </w:docPart>
    <w:docPart>
      <w:docPartPr>
        <w:name w:val="1717BE28972C40799BE7C796BB065AF7"/>
        <w:category>
          <w:name w:val="General"/>
          <w:gallery w:val="placeholder"/>
        </w:category>
        <w:types>
          <w:type w:val="bbPlcHdr"/>
        </w:types>
        <w:behaviors>
          <w:behavior w:val="content"/>
        </w:behaviors>
        <w:guid w:val="{5471CF35-2113-4A32-B825-5E4B1299B0FD}"/>
      </w:docPartPr>
      <w:docPartBody>
        <w:p w:rsidR="00000000" w:rsidRDefault="00803AFC">
          <w:pPr>
            <w:pStyle w:val="1717BE28972C40799BE7C796BB065AF7"/>
          </w:pPr>
          <w:r w:rsidRPr="00027292">
            <w:rPr>
              <w:rStyle w:val="PlaceholderText"/>
            </w:rPr>
            <w:t>Click here to enter text.</w:t>
          </w:r>
        </w:p>
      </w:docPartBody>
    </w:docPart>
    <w:docPart>
      <w:docPartPr>
        <w:name w:val="7E6D8679F22E458FA05B2D32ADED4391"/>
        <w:category>
          <w:name w:val="General"/>
          <w:gallery w:val="placeholder"/>
        </w:category>
        <w:types>
          <w:type w:val="bbPlcHdr"/>
        </w:types>
        <w:behaviors>
          <w:behavior w:val="content"/>
        </w:behaviors>
        <w:guid w:val="{D9107CBA-0FD6-40B6-889D-24D9D15772BC}"/>
      </w:docPartPr>
      <w:docPartBody>
        <w:p w:rsidR="00000000" w:rsidRDefault="00803AFC">
          <w:pPr>
            <w:pStyle w:val="7E6D8679F22E458FA05B2D32ADED4391"/>
          </w:pPr>
          <w:r w:rsidRPr="00027292">
            <w:rPr>
              <w:rStyle w:val="PlaceholderText"/>
            </w:rPr>
            <w:t>Click here to enter text.</w:t>
          </w:r>
        </w:p>
      </w:docPartBody>
    </w:docPart>
    <w:docPart>
      <w:docPartPr>
        <w:name w:val="95534AEDAE7C4C35B7F68D71E3BE2451"/>
        <w:category>
          <w:name w:val="General"/>
          <w:gallery w:val="placeholder"/>
        </w:category>
        <w:types>
          <w:type w:val="bbPlcHdr"/>
        </w:types>
        <w:behaviors>
          <w:behavior w:val="content"/>
        </w:behaviors>
        <w:guid w:val="{C1A8A64D-7E9D-49A1-9510-5299C864FAEC}"/>
      </w:docPartPr>
      <w:docPartBody>
        <w:p w:rsidR="00000000" w:rsidRDefault="00803AFC">
          <w:pPr>
            <w:pStyle w:val="95534AEDAE7C4C35B7F68D71E3BE2451"/>
          </w:pPr>
          <w:r w:rsidRPr="00C263D4">
            <w:rPr>
              <w:rStyle w:val="PlaceholderText"/>
            </w:rPr>
            <w:t>Choose an item.</w:t>
          </w:r>
        </w:p>
      </w:docPartBody>
    </w:docPart>
    <w:docPart>
      <w:docPartPr>
        <w:name w:val="D42D8F1857284BA3A2EAA2AA2E786378"/>
        <w:category>
          <w:name w:val="General"/>
          <w:gallery w:val="placeholder"/>
        </w:category>
        <w:types>
          <w:type w:val="bbPlcHdr"/>
        </w:types>
        <w:behaviors>
          <w:behavior w:val="content"/>
        </w:behaviors>
        <w:guid w:val="{DCE05545-181F-4DCA-8C89-E88E6321D333}"/>
      </w:docPartPr>
      <w:docPartBody>
        <w:p w:rsidR="00000000" w:rsidRDefault="00803AFC">
          <w:pPr>
            <w:pStyle w:val="D42D8F1857284BA3A2EAA2AA2E786378"/>
          </w:pPr>
          <w:r w:rsidRPr="00027292">
            <w:rPr>
              <w:rStyle w:val="PlaceholderText"/>
            </w:rPr>
            <w:t>Click here to enter text.</w:t>
          </w:r>
        </w:p>
      </w:docPartBody>
    </w:docPart>
    <w:docPart>
      <w:docPartPr>
        <w:name w:val="9377615068BA4253A659BBAEC0FA3136"/>
        <w:category>
          <w:name w:val="General"/>
          <w:gallery w:val="placeholder"/>
        </w:category>
        <w:types>
          <w:type w:val="bbPlcHdr"/>
        </w:types>
        <w:behaviors>
          <w:behavior w:val="content"/>
        </w:behaviors>
        <w:guid w:val="{8D07255B-6B56-4101-8426-0AAD1F1B19B2}"/>
      </w:docPartPr>
      <w:docPartBody>
        <w:p w:rsidR="00000000" w:rsidRDefault="00803AFC">
          <w:pPr>
            <w:pStyle w:val="9377615068BA4253A659BBAEC0FA3136"/>
          </w:pPr>
          <w:r w:rsidRPr="00027292">
            <w:rPr>
              <w:rStyle w:val="PlaceholderText"/>
            </w:rPr>
            <w:t>Click here to enter text.</w:t>
          </w:r>
        </w:p>
      </w:docPartBody>
    </w:docPart>
    <w:docPart>
      <w:docPartPr>
        <w:name w:val="DCB7C06E36A8440A89BD60A31F5ED97B"/>
        <w:category>
          <w:name w:val="General"/>
          <w:gallery w:val="placeholder"/>
        </w:category>
        <w:types>
          <w:type w:val="bbPlcHdr"/>
        </w:types>
        <w:behaviors>
          <w:behavior w:val="content"/>
        </w:behaviors>
        <w:guid w:val="{0602FFE0-77A0-4702-8F39-F139C2196565}"/>
      </w:docPartPr>
      <w:docPartBody>
        <w:p w:rsidR="00000000" w:rsidRDefault="00803AFC">
          <w:pPr>
            <w:pStyle w:val="DCB7C06E36A8440A89BD60A31F5ED97B"/>
          </w:pPr>
          <w:r w:rsidRPr="00027292">
            <w:rPr>
              <w:rStyle w:val="PlaceholderText"/>
            </w:rPr>
            <w:t>Click here to enter text.</w:t>
          </w:r>
        </w:p>
      </w:docPartBody>
    </w:docPart>
    <w:docPart>
      <w:docPartPr>
        <w:name w:val="1014F761EBEB4F65BB09FBCA959C06C9"/>
        <w:category>
          <w:name w:val="General"/>
          <w:gallery w:val="placeholder"/>
        </w:category>
        <w:types>
          <w:type w:val="bbPlcHdr"/>
        </w:types>
        <w:behaviors>
          <w:behavior w:val="content"/>
        </w:behaviors>
        <w:guid w:val="{E8BAB1DE-83CD-4164-8160-90A2B290E196}"/>
      </w:docPartPr>
      <w:docPartBody>
        <w:p w:rsidR="00000000" w:rsidRDefault="00803AFC">
          <w:pPr>
            <w:pStyle w:val="1014F761EBEB4F65BB09FBCA959C06C9"/>
          </w:pPr>
          <w:r w:rsidRPr="00027292">
            <w:rPr>
              <w:rStyle w:val="PlaceholderText"/>
            </w:rPr>
            <w:t>Click here to enter text.</w:t>
          </w:r>
        </w:p>
      </w:docPartBody>
    </w:docPart>
    <w:docPart>
      <w:docPartPr>
        <w:name w:val="47F488677A134993A8E1FD5F3E0CEC6A"/>
        <w:category>
          <w:name w:val="General"/>
          <w:gallery w:val="placeholder"/>
        </w:category>
        <w:types>
          <w:type w:val="bbPlcHdr"/>
        </w:types>
        <w:behaviors>
          <w:behavior w:val="content"/>
        </w:behaviors>
        <w:guid w:val="{0117DD76-D4B1-4E63-9E72-BAC9B9A1D5BC}"/>
      </w:docPartPr>
      <w:docPartBody>
        <w:p w:rsidR="00000000" w:rsidRDefault="00803AFC">
          <w:pPr>
            <w:pStyle w:val="47F488677A134993A8E1FD5F3E0CEC6A"/>
          </w:pPr>
          <w:r w:rsidRPr="00027292">
            <w:rPr>
              <w:rStyle w:val="PlaceholderText"/>
            </w:rPr>
            <w:t xml:space="preserve">Click </w:t>
          </w:r>
          <w:r w:rsidRPr="00027292">
            <w:rPr>
              <w:rStyle w:val="PlaceholderText"/>
            </w:rPr>
            <w:t>here to enter text.</w:t>
          </w:r>
        </w:p>
      </w:docPartBody>
    </w:docPart>
    <w:docPart>
      <w:docPartPr>
        <w:name w:val="6EF9C021973C47269819C05697B147B9"/>
        <w:category>
          <w:name w:val="General"/>
          <w:gallery w:val="placeholder"/>
        </w:category>
        <w:types>
          <w:type w:val="bbPlcHdr"/>
        </w:types>
        <w:behaviors>
          <w:behavior w:val="content"/>
        </w:behaviors>
        <w:guid w:val="{DC30E805-D3D8-4E72-9A28-AF9114772995}"/>
      </w:docPartPr>
      <w:docPartBody>
        <w:p w:rsidR="00000000" w:rsidRDefault="00803AFC">
          <w:pPr>
            <w:pStyle w:val="6EF9C021973C47269819C05697B147B9"/>
          </w:pPr>
          <w:r w:rsidRPr="00027292">
            <w:rPr>
              <w:rStyle w:val="PlaceholderText"/>
            </w:rPr>
            <w:t>Click here to enter text.</w:t>
          </w:r>
        </w:p>
      </w:docPartBody>
    </w:docPart>
    <w:docPart>
      <w:docPartPr>
        <w:name w:val="9CCC7C87D4D34380AA76D382F12F2133"/>
        <w:category>
          <w:name w:val="General"/>
          <w:gallery w:val="placeholder"/>
        </w:category>
        <w:types>
          <w:type w:val="bbPlcHdr"/>
        </w:types>
        <w:behaviors>
          <w:behavior w:val="content"/>
        </w:behaviors>
        <w:guid w:val="{AB93A87F-3281-43AE-A804-D48882878DDF}"/>
      </w:docPartPr>
      <w:docPartBody>
        <w:p w:rsidR="00000000" w:rsidRDefault="00803AFC">
          <w:pPr>
            <w:pStyle w:val="9CCC7C87D4D34380AA76D382F12F2133"/>
          </w:pPr>
          <w:r w:rsidRPr="00027292">
            <w:rPr>
              <w:rStyle w:val="PlaceholderText"/>
            </w:rPr>
            <w:t>Click here to enter text.</w:t>
          </w:r>
        </w:p>
      </w:docPartBody>
    </w:docPart>
    <w:docPart>
      <w:docPartPr>
        <w:name w:val="5D2C346D44ED4B3982D02A13814D6DF5"/>
        <w:category>
          <w:name w:val="General"/>
          <w:gallery w:val="placeholder"/>
        </w:category>
        <w:types>
          <w:type w:val="bbPlcHdr"/>
        </w:types>
        <w:behaviors>
          <w:behavior w:val="content"/>
        </w:behaviors>
        <w:guid w:val="{FBA0ED24-A4BC-4BCC-9DFD-DF1573626963}"/>
      </w:docPartPr>
      <w:docPartBody>
        <w:p w:rsidR="00000000" w:rsidRDefault="00803AFC">
          <w:pPr>
            <w:pStyle w:val="5D2C346D44ED4B3982D02A13814D6DF5"/>
          </w:pPr>
          <w:r w:rsidRPr="00027292">
            <w:rPr>
              <w:rStyle w:val="PlaceholderText"/>
            </w:rPr>
            <w:t>Click here to enter text.</w:t>
          </w:r>
        </w:p>
      </w:docPartBody>
    </w:docPart>
    <w:docPart>
      <w:docPartPr>
        <w:name w:val="EA34799DAB0F44838831888916E741B3"/>
        <w:category>
          <w:name w:val="General"/>
          <w:gallery w:val="placeholder"/>
        </w:category>
        <w:types>
          <w:type w:val="bbPlcHdr"/>
        </w:types>
        <w:behaviors>
          <w:behavior w:val="content"/>
        </w:behaviors>
        <w:guid w:val="{8A5644F5-5189-45C7-9FD4-BF4CB910056A}"/>
      </w:docPartPr>
      <w:docPartBody>
        <w:p w:rsidR="00000000" w:rsidRDefault="00803AFC">
          <w:pPr>
            <w:pStyle w:val="EA34799DAB0F44838831888916E741B3"/>
          </w:pPr>
          <w:r w:rsidRPr="00027292">
            <w:rPr>
              <w:rStyle w:val="PlaceholderText"/>
            </w:rPr>
            <w:t>Click here to enter text.</w:t>
          </w:r>
        </w:p>
      </w:docPartBody>
    </w:docPart>
    <w:docPart>
      <w:docPartPr>
        <w:name w:val="63ACD9FBEE9744A493B4EE1CCE3CC3EA"/>
        <w:category>
          <w:name w:val="General"/>
          <w:gallery w:val="placeholder"/>
        </w:category>
        <w:types>
          <w:type w:val="bbPlcHdr"/>
        </w:types>
        <w:behaviors>
          <w:behavior w:val="content"/>
        </w:behaviors>
        <w:guid w:val="{0948D8BF-7BD2-4DBF-A6D7-CE05F7F3B14D}"/>
      </w:docPartPr>
      <w:docPartBody>
        <w:p w:rsidR="00000000" w:rsidRDefault="00803AFC">
          <w:pPr>
            <w:pStyle w:val="63ACD9FBEE9744A493B4EE1CCE3CC3EA"/>
          </w:pPr>
          <w:r w:rsidRPr="00027292">
            <w:rPr>
              <w:rStyle w:val="PlaceholderText"/>
            </w:rPr>
            <w:t>Click here to enter text.</w:t>
          </w:r>
        </w:p>
      </w:docPartBody>
    </w:docPart>
    <w:docPart>
      <w:docPartPr>
        <w:name w:val="32D150E62A214958AC09C630F7E859EE"/>
        <w:category>
          <w:name w:val="General"/>
          <w:gallery w:val="placeholder"/>
        </w:category>
        <w:types>
          <w:type w:val="bbPlcHdr"/>
        </w:types>
        <w:behaviors>
          <w:behavior w:val="content"/>
        </w:behaviors>
        <w:guid w:val="{B0D97B3B-A734-4FBA-A13D-A4FA3D929529}"/>
      </w:docPartPr>
      <w:docPartBody>
        <w:p w:rsidR="00000000" w:rsidRDefault="00803AFC">
          <w:pPr>
            <w:pStyle w:val="32D150E62A214958AC09C630F7E859EE"/>
          </w:pPr>
          <w:r w:rsidRPr="00027292">
            <w:rPr>
              <w:rStyle w:val="PlaceholderText"/>
            </w:rPr>
            <w:t>Click here to enter text.</w:t>
          </w:r>
        </w:p>
      </w:docPartBody>
    </w:docPart>
    <w:docPart>
      <w:docPartPr>
        <w:name w:val="CC215E071FD44850ABBF467C627D89C2"/>
        <w:category>
          <w:name w:val="General"/>
          <w:gallery w:val="placeholder"/>
        </w:category>
        <w:types>
          <w:type w:val="bbPlcHdr"/>
        </w:types>
        <w:behaviors>
          <w:behavior w:val="content"/>
        </w:behaviors>
        <w:guid w:val="{6AAA1286-53BD-4025-985C-1619EB0D66DD}"/>
      </w:docPartPr>
      <w:docPartBody>
        <w:p w:rsidR="00000000" w:rsidRDefault="00803AFC">
          <w:pPr>
            <w:pStyle w:val="CC215E071FD44850ABBF467C627D89C2"/>
          </w:pPr>
          <w:r w:rsidRPr="00027292">
            <w:rPr>
              <w:rStyle w:val="PlaceholderText"/>
            </w:rPr>
            <w:t>Click here to enter text.</w:t>
          </w:r>
        </w:p>
      </w:docPartBody>
    </w:docPart>
    <w:docPart>
      <w:docPartPr>
        <w:name w:val="5052C3EC09404A5A9D99A4F3D244A32B"/>
        <w:category>
          <w:name w:val="General"/>
          <w:gallery w:val="placeholder"/>
        </w:category>
        <w:types>
          <w:type w:val="bbPlcHdr"/>
        </w:types>
        <w:behaviors>
          <w:behavior w:val="content"/>
        </w:behaviors>
        <w:guid w:val="{E88B970E-7813-4006-A272-FD8A67A4F2E1}"/>
      </w:docPartPr>
      <w:docPartBody>
        <w:p w:rsidR="00000000" w:rsidRDefault="00803AFC">
          <w:pPr>
            <w:pStyle w:val="5052C3EC09404A5A9D99A4F3D244A32B"/>
          </w:pPr>
          <w:r w:rsidRPr="00027292">
            <w:rPr>
              <w:rStyle w:val="PlaceholderText"/>
            </w:rPr>
            <w:t>Click here to enter text.</w:t>
          </w:r>
        </w:p>
      </w:docPartBody>
    </w:docPart>
    <w:docPart>
      <w:docPartPr>
        <w:name w:val="7977637648AE45F2AB3D0A9AE603678B"/>
        <w:category>
          <w:name w:val="General"/>
          <w:gallery w:val="placeholder"/>
        </w:category>
        <w:types>
          <w:type w:val="bbPlcHdr"/>
        </w:types>
        <w:behaviors>
          <w:behavior w:val="content"/>
        </w:behaviors>
        <w:guid w:val="{8E0C217C-C72E-4856-B0EC-9F09C97E2DFE}"/>
      </w:docPartPr>
      <w:docPartBody>
        <w:p w:rsidR="00000000" w:rsidRDefault="00803AFC">
          <w:pPr>
            <w:pStyle w:val="7977637648AE45F2AB3D0A9AE603678B"/>
          </w:pPr>
          <w:r w:rsidRPr="00027292">
            <w:rPr>
              <w:rStyle w:val="PlaceholderText"/>
            </w:rPr>
            <w:t>Click here to enter text.</w:t>
          </w:r>
        </w:p>
      </w:docPartBody>
    </w:docPart>
    <w:docPart>
      <w:docPartPr>
        <w:name w:val="BE3D3E6AC91D41C187000CBBAB4E7B26"/>
        <w:category>
          <w:name w:val="General"/>
          <w:gallery w:val="placeholder"/>
        </w:category>
        <w:types>
          <w:type w:val="bbPlcHdr"/>
        </w:types>
        <w:behaviors>
          <w:behavior w:val="content"/>
        </w:behaviors>
        <w:guid w:val="{5EDC02F5-DEE6-4741-B2EA-A3EAC5C2A328}"/>
      </w:docPartPr>
      <w:docPartBody>
        <w:p w:rsidR="00000000" w:rsidRDefault="00803AFC">
          <w:pPr>
            <w:pStyle w:val="BE3D3E6AC91D41C187000CBBAB4E7B26"/>
          </w:pPr>
          <w:r w:rsidRPr="00027292">
            <w:rPr>
              <w:rStyle w:val="PlaceholderText"/>
            </w:rPr>
            <w:t xml:space="preserve">Click here to </w:t>
          </w:r>
          <w:r w:rsidRPr="00027292">
            <w:rPr>
              <w:rStyle w:val="PlaceholderText"/>
            </w:rPr>
            <w:t>enter text.</w:t>
          </w:r>
        </w:p>
      </w:docPartBody>
    </w:docPart>
    <w:docPart>
      <w:docPartPr>
        <w:name w:val="F8DD6B535455407B98CD2246297C97A9"/>
        <w:category>
          <w:name w:val="General"/>
          <w:gallery w:val="placeholder"/>
        </w:category>
        <w:types>
          <w:type w:val="bbPlcHdr"/>
        </w:types>
        <w:behaviors>
          <w:behavior w:val="content"/>
        </w:behaviors>
        <w:guid w:val="{9524F7FC-377C-45A3-B5CD-F3EDF355F8C5}"/>
      </w:docPartPr>
      <w:docPartBody>
        <w:p w:rsidR="00000000" w:rsidRDefault="00803AFC">
          <w:pPr>
            <w:pStyle w:val="F8DD6B535455407B98CD2246297C97A9"/>
          </w:pPr>
          <w:r w:rsidRPr="00027292">
            <w:rPr>
              <w:rStyle w:val="PlaceholderText"/>
            </w:rPr>
            <w:t>Click here to enter text.</w:t>
          </w:r>
        </w:p>
      </w:docPartBody>
    </w:docPart>
    <w:docPart>
      <w:docPartPr>
        <w:name w:val="AA7EAC1254C04530B77C9CBB8EFFB273"/>
        <w:category>
          <w:name w:val="General"/>
          <w:gallery w:val="placeholder"/>
        </w:category>
        <w:types>
          <w:type w:val="bbPlcHdr"/>
        </w:types>
        <w:behaviors>
          <w:behavior w:val="content"/>
        </w:behaviors>
        <w:guid w:val="{396DE628-ADF6-4F87-8563-53C63B650C8E}"/>
      </w:docPartPr>
      <w:docPartBody>
        <w:p w:rsidR="00000000" w:rsidRDefault="00803AFC">
          <w:pPr>
            <w:pStyle w:val="AA7EAC1254C04530B77C9CBB8EFFB273"/>
          </w:pPr>
          <w:r w:rsidRPr="00027292">
            <w:rPr>
              <w:rStyle w:val="PlaceholderText"/>
            </w:rPr>
            <w:t>Click here to enter text.</w:t>
          </w:r>
        </w:p>
      </w:docPartBody>
    </w:docPart>
    <w:docPart>
      <w:docPartPr>
        <w:name w:val="C45304CB7B0D4B5C936497092ACF570F"/>
        <w:category>
          <w:name w:val="General"/>
          <w:gallery w:val="placeholder"/>
        </w:category>
        <w:types>
          <w:type w:val="bbPlcHdr"/>
        </w:types>
        <w:behaviors>
          <w:behavior w:val="content"/>
        </w:behaviors>
        <w:guid w:val="{7747E031-D910-4C65-814C-86398DC61AA8}"/>
      </w:docPartPr>
      <w:docPartBody>
        <w:p w:rsidR="00000000" w:rsidRDefault="00803AFC">
          <w:pPr>
            <w:pStyle w:val="C45304CB7B0D4B5C936497092ACF570F"/>
          </w:pPr>
          <w:r w:rsidRPr="00027292">
            <w:rPr>
              <w:rStyle w:val="PlaceholderText"/>
            </w:rPr>
            <w:t>Click here to enter text.</w:t>
          </w:r>
        </w:p>
      </w:docPartBody>
    </w:docPart>
    <w:docPart>
      <w:docPartPr>
        <w:name w:val="BABF7D687EC74BAA832AF87DD0DEA400"/>
        <w:category>
          <w:name w:val="General"/>
          <w:gallery w:val="placeholder"/>
        </w:category>
        <w:types>
          <w:type w:val="bbPlcHdr"/>
        </w:types>
        <w:behaviors>
          <w:behavior w:val="content"/>
        </w:behaviors>
        <w:guid w:val="{29AA8E10-E228-4B9A-AF21-8A2372C6F51F}"/>
      </w:docPartPr>
      <w:docPartBody>
        <w:p w:rsidR="00000000" w:rsidRDefault="00803AFC">
          <w:pPr>
            <w:pStyle w:val="BABF7D687EC74BAA832AF87DD0DEA400"/>
          </w:pPr>
          <w:r w:rsidRPr="000272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FC"/>
    <w:rsid w:val="0080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FB788C5FEE4E668B4D33EF84053B84">
    <w:name w:val="AFFB788C5FEE4E668B4D33EF84053B84"/>
  </w:style>
  <w:style w:type="paragraph" w:customStyle="1" w:styleId="F472113486A646A2BC5E6780460A2570">
    <w:name w:val="F472113486A646A2BC5E6780460A2570"/>
  </w:style>
  <w:style w:type="paragraph" w:customStyle="1" w:styleId="190E09F7EE4E497A8D68A012D241C9DC">
    <w:name w:val="190E09F7EE4E497A8D68A012D241C9DC"/>
  </w:style>
  <w:style w:type="paragraph" w:customStyle="1" w:styleId="9D3C48EE7E2C4189BF524FB060442156">
    <w:name w:val="9D3C48EE7E2C4189BF524FB060442156"/>
  </w:style>
  <w:style w:type="paragraph" w:customStyle="1" w:styleId="92FF556ABEEF4CBB9113C12D35DC59AE">
    <w:name w:val="92FF556ABEEF4CBB9113C12D35DC59AE"/>
  </w:style>
  <w:style w:type="paragraph" w:customStyle="1" w:styleId="DF8EFB731F8941BBAA0A4E38F0E61CDC">
    <w:name w:val="DF8EFB731F8941BBAA0A4E38F0E61CDC"/>
  </w:style>
  <w:style w:type="paragraph" w:customStyle="1" w:styleId="8F8DAE3AB85340E19D76E440581BAE52">
    <w:name w:val="8F8DAE3AB85340E19D76E440581BAE52"/>
  </w:style>
  <w:style w:type="paragraph" w:customStyle="1" w:styleId="275A2A8160594A92A04405E3B5B7E5C9">
    <w:name w:val="275A2A8160594A92A04405E3B5B7E5C9"/>
  </w:style>
  <w:style w:type="paragraph" w:customStyle="1" w:styleId="F9359666F9FD414085C3B92B53E7645A">
    <w:name w:val="F9359666F9FD414085C3B92B53E7645A"/>
  </w:style>
  <w:style w:type="paragraph" w:customStyle="1" w:styleId="C86587016EEA4D25BC7BD7F021C286EF">
    <w:name w:val="C86587016EEA4D25BC7BD7F021C286EF"/>
  </w:style>
  <w:style w:type="paragraph" w:customStyle="1" w:styleId="27D47EDD25CA45B2A08DA930B33A375A">
    <w:name w:val="27D47EDD25CA45B2A08DA930B33A375A"/>
  </w:style>
  <w:style w:type="paragraph" w:customStyle="1" w:styleId="5D8149CDDD63477AA17FA70CBD0AFDE4">
    <w:name w:val="5D8149CDDD63477AA17FA70CBD0AFDE4"/>
  </w:style>
  <w:style w:type="paragraph" w:customStyle="1" w:styleId="280649A04FB14DF3BB16D5607B3DDB10">
    <w:name w:val="280649A04FB14DF3BB16D5607B3DDB10"/>
  </w:style>
  <w:style w:type="paragraph" w:customStyle="1" w:styleId="A717D38C35D844EDAB70AB91AC10D538">
    <w:name w:val="A717D38C35D844EDAB70AB91AC10D538"/>
  </w:style>
  <w:style w:type="paragraph" w:customStyle="1" w:styleId="CC99FD537F9845AAB254DAE7E6CE84D5">
    <w:name w:val="CC99FD537F9845AAB254DAE7E6CE84D5"/>
  </w:style>
  <w:style w:type="paragraph" w:customStyle="1" w:styleId="38E33EA7680B48749218BAF0766C3C0F">
    <w:name w:val="38E33EA7680B48749218BAF0766C3C0F"/>
  </w:style>
  <w:style w:type="paragraph" w:customStyle="1" w:styleId="A0105D1BEF9042038209413901459182">
    <w:name w:val="A0105D1BEF9042038209413901459182"/>
  </w:style>
  <w:style w:type="paragraph" w:customStyle="1" w:styleId="86E502FD679F45A88C0BDEB6EA54430F">
    <w:name w:val="86E502FD679F45A88C0BDEB6EA54430F"/>
  </w:style>
  <w:style w:type="paragraph" w:customStyle="1" w:styleId="1F3572C7CAA046888B1C3E2FD225483A">
    <w:name w:val="1F3572C7CAA046888B1C3E2FD225483A"/>
  </w:style>
  <w:style w:type="paragraph" w:customStyle="1" w:styleId="5701C56229C4411DACFD59EB4ACBE370">
    <w:name w:val="5701C56229C4411DACFD59EB4ACBE370"/>
  </w:style>
  <w:style w:type="paragraph" w:customStyle="1" w:styleId="A32D92A439884B3C8202026A8B332983">
    <w:name w:val="A32D92A439884B3C8202026A8B332983"/>
  </w:style>
  <w:style w:type="paragraph" w:customStyle="1" w:styleId="68D431E7DFB0457493C210B7555C6688">
    <w:name w:val="68D431E7DFB0457493C210B7555C6688"/>
  </w:style>
  <w:style w:type="paragraph" w:customStyle="1" w:styleId="EAA3ABB84FFF4A7BAC7A4816C2522E49">
    <w:name w:val="EAA3ABB84FFF4A7BAC7A4816C2522E49"/>
  </w:style>
  <w:style w:type="paragraph" w:customStyle="1" w:styleId="BFD1A1B8208248B39F8286B6215845E6">
    <w:name w:val="BFD1A1B8208248B39F8286B6215845E6"/>
  </w:style>
  <w:style w:type="paragraph" w:customStyle="1" w:styleId="56A9F7448EA641A098A2560E07845CCA">
    <w:name w:val="56A9F7448EA641A098A2560E07845CCA"/>
  </w:style>
  <w:style w:type="paragraph" w:customStyle="1" w:styleId="69D08BF895D74FC8BB7E8EDDC0F67D4D">
    <w:name w:val="69D08BF895D74FC8BB7E8EDDC0F67D4D"/>
  </w:style>
  <w:style w:type="paragraph" w:customStyle="1" w:styleId="91FF9E8AE28A41CBBD6B2E3345F51EB8">
    <w:name w:val="91FF9E8AE28A41CBBD6B2E3345F51EB8"/>
  </w:style>
  <w:style w:type="paragraph" w:customStyle="1" w:styleId="88B3E691C3B44AC685971BC897109AC3">
    <w:name w:val="88B3E691C3B44AC685971BC897109AC3"/>
  </w:style>
  <w:style w:type="paragraph" w:customStyle="1" w:styleId="9CD87FB2F3524505A3332DF34E741776">
    <w:name w:val="9CD87FB2F3524505A3332DF34E741776"/>
  </w:style>
  <w:style w:type="paragraph" w:customStyle="1" w:styleId="C82E41658AED4A0DA37D40ECEFEFD9F8">
    <w:name w:val="C82E41658AED4A0DA37D40ECEFEFD9F8"/>
  </w:style>
  <w:style w:type="paragraph" w:customStyle="1" w:styleId="E666D81E290F4C8E9EC0CBA6372D7BB1">
    <w:name w:val="E666D81E290F4C8E9EC0CBA6372D7BB1"/>
  </w:style>
  <w:style w:type="paragraph" w:customStyle="1" w:styleId="DCAE35F2292A49949EB912423DF79119">
    <w:name w:val="DCAE35F2292A49949EB912423DF79119"/>
  </w:style>
  <w:style w:type="paragraph" w:customStyle="1" w:styleId="9D65A5C4C0044C88918B484E7CA6F2C1">
    <w:name w:val="9D65A5C4C0044C88918B484E7CA6F2C1"/>
  </w:style>
  <w:style w:type="paragraph" w:customStyle="1" w:styleId="731B3CDB7AA147BFB508858AF1F03D09">
    <w:name w:val="731B3CDB7AA147BFB508858AF1F03D09"/>
  </w:style>
  <w:style w:type="paragraph" w:customStyle="1" w:styleId="5E2D9D5E2E9B47D584E71DFE8E5D9AC8">
    <w:name w:val="5E2D9D5E2E9B47D584E71DFE8E5D9AC8"/>
  </w:style>
  <w:style w:type="paragraph" w:customStyle="1" w:styleId="DAFE9926B3C34D01916B8BFB9AB733BB">
    <w:name w:val="DAFE9926B3C34D01916B8BFB9AB733BB"/>
  </w:style>
  <w:style w:type="paragraph" w:customStyle="1" w:styleId="DBE0A0540854417B94D80111CB9A6425">
    <w:name w:val="DBE0A0540854417B94D80111CB9A6425"/>
  </w:style>
  <w:style w:type="paragraph" w:customStyle="1" w:styleId="529BE1463BCF4FB585C52D68B9FCBFE2">
    <w:name w:val="529BE1463BCF4FB585C52D68B9FCBFE2"/>
  </w:style>
  <w:style w:type="paragraph" w:customStyle="1" w:styleId="AFB9F6C812684C1C84CD599CAF5978FB">
    <w:name w:val="AFB9F6C812684C1C84CD599CAF5978FB"/>
  </w:style>
  <w:style w:type="paragraph" w:customStyle="1" w:styleId="110195C8F9674AA18A73589FD2732EBC">
    <w:name w:val="110195C8F9674AA18A73589FD2732EBC"/>
  </w:style>
  <w:style w:type="paragraph" w:customStyle="1" w:styleId="ECABE0774A5049B4B74036BA7DB187C4">
    <w:name w:val="ECABE0774A5049B4B74036BA7DB187C4"/>
  </w:style>
  <w:style w:type="paragraph" w:customStyle="1" w:styleId="1955CC57AEAC43F1AC004F6D3E87AD09">
    <w:name w:val="1955CC57AEAC43F1AC004F6D3E87AD09"/>
  </w:style>
  <w:style w:type="paragraph" w:customStyle="1" w:styleId="210A6D851EAE4C9793F056BE8BD190B5">
    <w:name w:val="210A6D851EAE4C9793F056BE8BD190B5"/>
  </w:style>
  <w:style w:type="paragraph" w:customStyle="1" w:styleId="BF6E331CA6354D64B6B3A374D51DD239">
    <w:name w:val="BF6E331CA6354D64B6B3A374D51DD239"/>
  </w:style>
  <w:style w:type="paragraph" w:customStyle="1" w:styleId="CA180366881A4C1089187EA64E903153">
    <w:name w:val="CA180366881A4C1089187EA64E903153"/>
  </w:style>
  <w:style w:type="paragraph" w:customStyle="1" w:styleId="3B16A887C1274946BD8B61164EDC82DA">
    <w:name w:val="3B16A887C1274946BD8B61164EDC82DA"/>
  </w:style>
  <w:style w:type="paragraph" w:customStyle="1" w:styleId="B26D271C8CB346DC8D5173D856763447">
    <w:name w:val="B26D271C8CB346DC8D5173D856763447"/>
  </w:style>
  <w:style w:type="paragraph" w:customStyle="1" w:styleId="AA76BBE703784CB196894E1E5E389BFF">
    <w:name w:val="AA76BBE703784CB196894E1E5E389BFF"/>
  </w:style>
  <w:style w:type="paragraph" w:customStyle="1" w:styleId="5BE42418DAEE4104894C8C39330A9389">
    <w:name w:val="5BE42418DAEE4104894C8C39330A9389"/>
  </w:style>
  <w:style w:type="paragraph" w:customStyle="1" w:styleId="F0E6EC499EB142F49FB12501F275D34E">
    <w:name w:val="F0E6EC499EB142F49FB12501F275D34E"/>
  </w:style>
  <w:style w:type="paragraph" w:customStyle="1" w:styleId="A10AA99CF5A24DCAA9DD1C948DD37FBD">
    <w:name w:val="A10AA99CF5A24DCAA9DD1C948DD37FBD"/>
  </w:style>
  <w:style w:type="paragraph" w:customStyle="1" w:styleId="C31319073231430592D652728AA409A9">
    <w:name w:val="C31319073231430592D652728AA409A9"/>
  </w:style>
  <w:style w:type="paragraph" w:customStyle="1" w:styleId="F93EA189F44640AFB8DAFE75D935EF2E">
    <w:name w:val="F93EA189F44640AFB8DAFE75D935EF2E"/>
  </w:style>
  <w:style w:type="paragraph" w:customStyle="1" w:styleId="3E4BE6D6665243F6824457D8E8158962">
    <w:name w:val="3E4BE6D6665243F6824457D8E8158962"/>
  </w:style>
  <w:style w:type="paragraph" w:customStyle="1" w:styleId="FA83447FE89149F8A0CB2A771C72A90D">
    <w:name w:val="FA83447FE89149F8A0CB2A771C72A90D"/>
  </w:style>
  <w:style w:type="paragraph" w:customStyle="1" w:styleId="3B755C410F274D42BDD93709BEBDAA6E">
    <w:name w:val="3B755C410F274D42BDD93709BEBDAA6E"/>
  </w:style>
  <w:style w:type="paragraph" w:customStyle="1" w:styleId="D00F9DF3105B4E479D960FB69A1AF302">
    <w:name w:val="D00F9DF3105B4E479D960FB69A1AF302"/>
  </w:style>
  <w:style w:type="paragraph" w:customStyle="1" w:styleId="192F56825C204ACFBC867060D4B1BF80">
    <w:name w:val="192F56825C204ACFBC867060D4B1BF80"/>
  </w:style>
  <w:style w:type="paragraph" w:customStyle="1" w:styleId="50C72B76E4CF462FA1B0D99141E1FA98">
    <w:name w:val="50C72B76E4CF462FA1B0D99141E1FA98"/>
  </w:style>
  <w:style w:type="paragraph" w:customStyle="1" w:styleId="1FFD6504EE0A47D09DF5DD89C857C183">
    <w:name w:val="1FFD6504EE0A47D09DF5DD89C857C183"/>
  </w:style>
  <w:style w:type="paragraph" w:customStyle="1" w:styleId="577069D019424E1683E7D360FF184353">
    <w:name w:val="577069D019424E1683E7D360FF184353"/>
  </w:style>
  <w:style w:type="paragraph" w:customStyle="1" w:styleId="AD955134D2AC481C9B73080AD024814B">
    <w:name w:val="AD955134D2AC481C9B73080AD024814B"/>
  </w:style>
  <w:style w:type="paragraph" w:customStyle="1" w:styleId="0D8DC7949A2740B6B084CE29560B3872">
    <w:name w:val="0D8DC7949A2740B6B084CE29560B3872"/>
  </w:style>
  <w:style w:type="paragraph" w:customStyle="1" w:styleId="54C4C9E737A74EC48D8CD8A428FF7AFB">
    <w:name w:val="54C4C9E737A74EC48D8CD8A428FF7AFB"/>
  </w:style>
  <w:style w:type="paragraph" w:customStyle="1" w:styleId="F8596D31BE3449B0A85EDC7163733C9E">
    <w:name w:val="F8596D31BE3449B0A85EDC7163733C9E"/>
  </w:style>
  <w:style w:type="paragraph" w:customStyle="1" w:styleId="19F53B89CD244C5DB53B1F6411EEAD41">
    <w:name w:val="19F53B89CD244C5DB53B1F6411EEAD41"/>
  </w:style>
  <w:style w:type="paragraph" w:customStyle="1" w:styleId="B2A42F65638F43C881F1D8DD3D2E77A1">
    <w:name w:val="B2A42F65638F43C881F1D8DD3D2E77A1"/>
  </w:style>
  <w:style w:type="paragraph" w:customStyle="1" w:styleId="AF6208ACD4664E41898BF657E3C1C239">
    <w:name w:val="AF6208ACD4664E41898BF657E3C1C239"/>
  </w:style>
  <w:style w:type="paragraph" w:customStyle="1" w:styleId="B539DD871E944C419470CB0CFB5F0898">
    <w:name w:val="B539DD871E944C419470CB0CFB5F0898"/>
  </w:style>
  <w:style w:type="paragraph" w:customStyle="1" w:styleId="00BDDC669FF64153AB5AA883F93E491B">
    <w:name w:val="00BDDC669FF64153AB5AA883F93E491B"/>
  </w:style>
  <w:style w:type="paragraph" w:customStyle="1" w:styleId="50F61EEBCFE54E40AFD01E7EA1C9DB0D">
    <w:name w:val="50F61EEBCFE54E40AFD01E7EA1C9DB0D"/>
  </w:style>
  <w:style w:type="paragraph" w:customStyle="1" w:styleId="FF77B9D94DAB4DA3988E68B5E4DCBE00">
    <w:name w:val="FF77B9D94DAB4DA3988E68B5E4DCBE00"/>
  </w:style>
  <w:style w:type="paragraph" w:customStyle="1" w:styleId="025520375CF44901A597E97F707C57BA">
    <w:name w:val="025520375CF44901A597E97F707C57BA"/>
  </w:style>
  <w:style w:type="paragraph" w:customStyle="1" w:styleId="899539828C9C459593F0AD2781B18AED">
    <w:name w:val="899539828C9C459593F0AD2781B18AED"/>
  </w:style>
  <w:style w:type="paragraph" w:customStyle="1" w:styleId="6D945CE21966495A8B367077481BC691">
    <w:name w:val="6D945CE21966495A8B367077481BC691"/>
  </w:style>
  <w:style w:type="paragraph" w:customStyle="1" w:styleId="A039DE547C2E4B0B8D70A6F6B0548E6D">
    <w:name w:val="A039DE547C2E4B0B8D70A6F6B0548E6D"/>
  </w:style>
  <w:style w:type="paragraph" w:customStyle="1" w:styleId="03CDAECECF4040A2969976D73DA63F0B">
    <w:name w:val="03CDAECECF4040A2969976D73DA63F0B"/>
  </w:style>
  <w:style w:type="paragraph" w:customStyle="1" w:styleId="6DF6415BEDBC4D64A430F9F86DB93733">
    <w:name w:val="6DF6415BEDBC4D64A430F9F86DB93733"/>
  </w:style>
  <w:style w:type="paragraph" w:customStyle="1" w:styleId="9533B8B9105F4E0084C58F898126CABB">
    <w:name w:val="9533B8B9105F4E0084C58F898126CABB"/>
  </w:style>
  <w:style w:type="paragraph" w:customStyle="1" w:styleId="1717BE28972C40799BE7C796BB065AF7">
    <w:name w:val="1717BE28972C40799BE7C796BB065AF7"/>
  </w:style>
  <w:style w:type="paragraph" w:customStyle="1" w:styleId="7E6D8679F22E458FA05B2D32ADED4391">
    <w:name w:val="7E6D8679F22E458FA05B2D32ADED4391"/>
  </w:style>
  <w:style w:type="paragraph" w:customStyle="1" w:styleId="95534AEDAE7C4C35B7F68D71E3BE2451">
    <w:name w:val="95534AEDAE7C4C35B7F68D71E3BE2451"/>
  </w:style>
  <w:style w:type="paragraph" w:customStyle="1" w:styleId="D42D8F1857284BA3A2EAA2AA2E786378">
    <w:name w:val="D42D8F1857284BA3A2EAA2AA2E786378"/>
  </w:style>
  <w:style w:type="paragraph" w:customStyle="1" w:styleId="9377615068BA4253A659BBAEC0FA3136">
    <w:name w:val="9377615068BA4253A659BBAEC0FA3136"/>
  </w:style>
  <w:style w:type="paragraph" w:customStyle="1" w:styleId="DCB7C06E36A8440A89BD60A31F5ED97B">
    <w:name w:val="DCB7C06E36A8440A89BD60A31F5ED97B"/>
  </w:style>
  <w:style w:type="paragraph" w:customStyle="1" w:styleId="1014F761EBEB4F65BB09FBCA959C06C9">
    <w:name w:val="1014F761EBEB4F65BB09FBCA959C06C9"/>
  </w:style>
  <w:style w:type="paragraph" w:customStyle="1" w:styleId="47F488677A134993A8E1FD5F3E0CEC6A">
    <w:name w:val="47F488677A134993A8E1FD5F3E0CEC6A"/>
  </w:style>
  <w:style w:type="paragraph" w:customStyle="1" w:styleId="6EF9C021973C47269819C05697B147B9">
    <w:name w:val="6EF9C021973C47269819C05697B147B9"/>
  </w:style>
  <w:style w:type="paragraph" w:customStyle="1" w:styleId="9CCC7C87D4D34380AA76D382F12F2133">
    <w:name w:val="9CCC7C87D4D34380AA76D382F12F2133"/>
  </w:style>
  <w:style w:type="paragraph" w:customStyle="1" w:styleId="5D2C346D44ED4B3982D02A13814D6DF5">
    <w:name w:val="5D2C346D44ED4B3982D02A13814D6DF5"/>
  </w:style>
  <w:style w:type="paragraph" w:customStyle="1" w:styleId="EA34799DAB0F44838831888916E741B3">
    <w:name w:val="EA34799DAB0F44838831888916E741B3"/>
  </w:style>
  <w:style w:type="paragraph" w:customStyle="1" w:styleId="63ACD9FBEE9744A493B4EE1CCE3CC3EA">
    <w:name w:val="63ACD9FBEE9744A493B4EE1CCE3CC3EA"/>
  </w:style>
  <w:style w:type="paragraph" w:customStyle="1" w:styleId="32D150E62A214958AC09C630F7E859EE">
    <w:name w:val="32D150E62A214958AC09C630F7E859EE"/>
  </w:style>
  <w:style w:type="paragraph" w:customStyle="1" w:styleId="CC215E071FD44850ABBF467C627D89C2">
    <w:name w:val="CC215E071FD44850ABBF467C627D89C2"/>
  </w:style>
  <w:style w:type="paragraph" w:customStyle="1" w:styleId="5052C3EC09404A5A9D99A4F3D244A32B">
    <w:name w:val="5052C3EC09404A5A9D99A4F3D244A32B"/>
  </w:style>
  <w:style w:type="paragraph" w:customStyle="1" w:styleId="7977637648AE45F2AB3D0A9AE603678B">
    <w:name w:val="7977637648AE45F2AB3D0A9AE603678B"/>
  </w:style>
  <w:style w:type="paragraph" w:customStyle="1" w:styleId="BE3D3E6AC91D41C187000CBBAB4E7B26">
    <w:name w:val="BE3D3E6AC91D41C187000CBBAB4E7B26"/>
  </w:style>
  <w:style w:type="paragraph" w:customStyle="1" w:styleId="F8DD6B535455407B98CD2246297C97A9">
    <w:name w:val="F8DD6B535455407B98CD2246297C97A9"/>
  </w:style>
  <w:style w:type="paragraph" w:customStyle="1" w:styleId="AA7EAC1254C04530B77C9CBB8EFFB273">
    <w:name w:val="AA7EAC1254C04530B77C9CBB8EFFB273"/>
  </w:style>
  <w:style w:type="paragraph" w:customStyle="1" w:styleId="C45304CB7B0D4B5C936497092ACF570F">
    <w:name w:val="C45304CB7B0D4B5C936497092ACF570F"/>
  </w:style>
  <w:style w:type="paragraph" w:customStyle="1" w:styleId="BABF7D687EC74BAA832AF87DD0DEA400">
    <w:name w:val="BABF7D687EC74BAA832AF87DD0DEA4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FB788C5FEE4E668B4D33EF84053B84">
    <w:name w:val="AFFB788C5FEE4E668B4D33EF84053B84"/>
  </w:style>
  <w:style w:type="paragraph" w:customStyle="1" w:styleId="F472113486A646A2BC5E6780460A2570">
    <w:name w:val="F472113486A646A2BC5E6780460A2570"/>
  </w:style>
  <w:style w:type="paragraph" w:customStyle="1" w:styleId="190E09F7EE4E497A8D68A012D241C9DC">
    <w:name w:val="190E09F7EE4E497A8D68A012D241C9DC"/>
  </w:style>
  <w:style w:type="paragraph" w:customStyle="1" w:styleId="9D3C48EE7E2C4189BF524FB060442156">
    <w:name w:val="9D3C48EE7E2C4189BF524FB060442156"/>
  </w:style>
  <w:style w:type="paragraph" w:customStyle="1" w:styleId="92FF556ABEEF4CBB9113C12D35DC59AE">
    <w:name w:val="92FF556ABEEF4CBB9113C12D35DC59AE"/>
  </w:style>
  <w:style w:type="paragraph" w:customStyle="1" w:styleId="DF8EFB731F8941BBAA0A4E38F0E61CDC">
    <w:name w:val="DF8EFB731F8941BBAA0A4E38F0E61CDC"/>
  </w:style>
  <w:style w:type="paragraph" w:customStyle="1" w:styleId="8F8DAE3AB85340E19D76E440581BAE52">
    <w:name w:val="8F8DAE3AB85340E19D76E440581BAE52"/>
  </w:style>
  <w:style w:type="paragraph" w:customStyle="1" w:styleId="275A2A8160594A92A04405E3B5B7E5C9">
    <w:name w:val="275A2A8160594A92A04405E3B5B7E5C9"/>
  </w:style>
  <w:style w:type="paragraph" w:customStyle="1" w:styleId="F9359666F9FD414085C3B92B53E7645A">
    <w:name w:val="F9359666F9FD414085C3B92B53E7645A"/>
  </w:style>
  <w:style w:type="paragraph" w:customStyle="1" w:styleId="C86587016EEA4D25BC7BD7F021C286EF">
    <w:name w:val="C86587016EEA4D25BC7BD7F021C286EF"/>
  </w:style>
  <w:style w:type="paragraph" w:customStyle="1" w:styleId="27D47EDD25CA45B2A08DA930B33A375A">
    <w:name w:val="27D47EDD25CA45B2A08DA930B33A375A"/>
  </w:style>
  <w:style w:type="paragraph" w:customStyle="1" w:styleId="5D8149CDDD63477AA17FA70CBD0AFDE4">
    <w:name w:val="5D8149CDDD63477AA17FA70CBD0AFDE4"/>
  </w:style>
  <w:style w:type="paragraph" w:customStyle="1" w:styleId="280649A04FB14DF3BB16D5607B3DDB10">
    <w:name w:val="280649A04FB14DF3BB16D5607B3DDB10"/>
  </w:style>
  <w:style w:type="paragraph" w:customStyle="1" w:styleId="A717D38C35D844EDAB70AB91AC10D538">
    <w:name w:val="A717D38C35D844EDAB70AB91AC10D538"/>
  </w:style>
  <w:style w:type="paragraph" w:customStyle="1" w:styleId="CC99FD537F9845AAB254DAE7E6CE84D5">
    <w:name w:val="CC99FD537F9845AAB254DAE7E6CE84D5"/>
  </w:style>
  <w:style w:type="paragraph" w:customStyle="1" w:styleId="38E33EA7680B48749218BAF0766C3C0F">
    <w:name w:val="38E33EA7680B48749218BAF0766C3C0F"/>
  </w:style>
  <w:style w:type="paragraph" w:customStyle="1" w:styleId="A0105D1BEF9042038209413901459182">
    <w:name w:val="A0105D1BEF9042038209413901459182"/>
  </w:style>
  <w:style w:type="paragraph" w:customStyle="1" w:styleId="86E502FD679F45A88C0BDEB6EA54430F">
    <w:name w:val="86E502FD679F45A88C0BDEB6EA54430F"/>
  </w:style>
  <w:style w:type="paragraph" w:customStyle="1" w:styleId="1F3572C7CAA046888B1C3E2FD225483A">
    <w:name w:val="1F3572C7CAA046888B1C3E2FD225483A"/>
  </w:style>
  <w:style w:type="paragraph" w:customStyle="1" w:styleId="5701C56229C4411DACFD59EB4ACBE370">
    <w:name w:val="5701C56229C4411DACFD59EB4ACBE370"/>
  </w:style>
  <w:style w:type="paragraph" w:customStyle="1" w:styleId="A32D92A439884B3C8202026A8B332983">
    <w:name w:val="A32D92A439884B3C8202026A8B332983"/>
  </w:style>
  <w:style w:type="paragraph" w:customStyle="1" w:styleId="68D431E7DFB0457493C210B7555C6688">
    <w:name w:val="68D431E7DFB0457493C210B7555C6688"/>
  </w:style>
  <w:style w:type="paragraph" w:customStyle="1" w:styleId="EAA3ABB84FFF4A7BAC7A4816C2522E49">
    <w:name w:val="EAA3ABB84FFF4A7BAC7A4816C2522E49"/>
  </w:style>
  <w:style w:type="paragraph" w:customStyle="1" w:styleId="BFD1A1B8208248B39F8286B6215845E6">
    <w:name w:val="BFD1A1B8208248B39F8286B6215845E6"/>
  </w:style>
  <w:style w:type="paragraph" w:customStyle="1" w:styleId="56A9F7448EA641A098A2560E07845CCA">
    <w:name w:val="56A9F7448EA641A098A2560E07845CCA"/>
  </w:style>
  <w:style w:type="paragraph" w:customStyle="1" w:styleId="69D08BF895D74FC8BB7E8EDDC0F67D4D">
    <w:name w:val="69D08BF895D74FC8BB7E8EDDC0F67D4D"/>
  </w:style>
  <w:style w:type="paragraph" w:customStyle="1" w:styleId="91FF9E8AE28A41CBBD6B2E3345F51EB8">
    <w:name w:val="91FF9E8AE28A41CBBD6B2E3345F51EB8"/>
  </w:style>
  <w:style w:type="paragraph" w:customStyle="1" w:styleId="88B3E691C3B44AC685971BC897109AC3">
    <w:name w:val="88B3E691C3B44AC685971BC897109AC3"/>
  </w:style>
  <w:style w:type="paragraph" w:customStyle="1" w:styleId="9CD87FB2F3524505A3332DF34E741776">
    <w:name w:val="9CD87FB2F3524505A3332DF34E741776"/>
  </w:style>
  <w:style w:type="paragraph" w:customStyle="1" w:styleId="C82E41658AED4A0DA37D40ECEFEFD9F8">
    <w:name w:val="C82E41658AED4A0DA37D40ECEFEFD9F8"/>
  </w:style>
  <w:style w:type="paragraph" w:customStyle="1" w:styleId="E666D81E290F4C8E9EC0CBA6372D7BB1">
    <w:name w:val="E666D81E290F4C8E9EC0CBA6372D7BB1"/>
  </w:style>
  <w:style w:type="paragraph" w:customStyle="1" w:styleId="DCAE35F2292A49949EB912423DF79119">
    <w:name w:val="DCAE35F2292A49949EB912423DF79119"/>
  </w:style>
  <w:style w:type="paragraph" w:customStyle="1" w:styleId="9D65A5C4C0044C88918B484E7CA6F2C1">
    <w:name w:val="9D65A5C4C0044C88918B484E7CA6F2C1"/>
  </w:style>
  <w:style w:type="paragraph" w:customStyle="1" w:styleId="731B3CDB7AA147BFB508858AF1F03D09">
    <w:name w:val="731B3CDB7AA147BFB508858AF1F03D09"/>
  </w:style>
  <w:style w:type="paragraph" w:customStyle="1" w:styleId="5E2D9D5E2E9B47D584E71DFE8E5D9AC8">
    <w:name w:val="5E2D9D5E2E9B47D584E71DFE8E5D9AC8"/>
  </w:style>
  <w:style w:type="paragraph" w:customStyle="1" w:styleId="DAFE9926B3C34D01916B8BFB9AB733BB">
    <w:name w:val="DAFE9926B3C34D01916B8BFB9AB733BB"/>
  </w:style>
  <w:style w:type="paragraph" w:customStyle="1" w:styleId="DBE0A0540854417B94D80111CB9A6425">
    <w:name w:val="DBE0A0540854417B94D80111CB9A6425"/>
  </w:style>
  <w:style w:type="paragraph" w:customStyle="1" w:styleId="529BE1463BCF4FB585C52D68B9FCBFE2">
    <w:name w:val="529BE1463BCF4FB585C52D68B9FCBFE2"/>
  </w:style>
  <w:style w:type="paragraph" w:customStyle="1" w:styleId="AFB9F6C812684C1C84CD599CAF5978FB">
    <w:name w:val="AFB9F6C812684C1C84CD599CAF5978FB"/>
  </w:style>
  <w:style w:type="paragraph" w:customStyle="1" w:styleId="110195C8F9674AA18A73589FD2732EBC">
    <w:name w:val="110195C8F9674AA18A73589FD2732EBC"/>
  </w:style>
  <w:style w:type="paragraph" w:customStyle="1" w:styleId="ECABE0774A5049B4B74036BA7DB187C4">
    <w:name w:val="ECABE0774A5049B4B74036BA7DB187C4"/>
  </w:style>
  <w:style w:type="paragraph" w:customStyle="1" w:styleId="1955CC57AEAC43F1AC004F6D3E87AD09">
    <w:name w:val="1955CC57AEAC43F1AC004F6D3E87AD09"/>
  </w:style>
  <w:style w:type="paragraph" w:customStyle="1" w:styleId="210A6D851EAE4C9793F056BE8BD190B5">
    <w:name w:val="210A6D851EAE4C9793F056BE8BD190B5"/>
  </w:style>
  <w:style w:type="paragraph" w:customStyle="1" w:styleId="BF6E331CA6354D64B6B3A374D51DD239">
    <w:name w:val="BF6E331CA6354D64B6B3A374D51DD239"/>
  </w:style>
  <w:style w:type="paragraph" w:customStyle="1" w:styleId="CA180366881A4C1089187EA64E903153">
    <w:name w:val="CA180366881A4C1089187EA64E903153"/>
  </w:style>
  <w:style w:type="paragraph" w:customStyle="1" w:styleId="3B16A887C1274946BD8B61164EDC82DA">
    <w:name w:val="3B16A887C1274946BD8B61164EDC82DA"/>
  </w:style>
  <w:style w:type="paragraph" w:customStyle="1" w:styleId="B26D271C8CB346DC8D5173D856763447">
    <w:name w:val="B26D271C8CB346DC8D5173D856763447"/>
  </w:style>
  <w:style w:type="paragraph" w:customStyle="1" w:styleId="AA76BBE703784CB196894E1E5E389BFF">
    <w:name w:val="AA76BBE703784CB196894E1E5E389BFF"/>
  </w:style>
  <w:style w:type="paragraph" w:customStyle="1" w:styleId="5BE42418DAEE4104894C8C39330A9389">
    <w:name w:val="5BE42418DAEE4104894C8C39330A9389"/>
  </w:style>
  <w:style w:type="paragraph" w:customStyle="1" w:styleId="F0E6EC499EB142F49FB12501F275D34E">
    <w:name w:val="F0E6EC499EB142F49FB12501F275D34E"/>
  </w:style>
  <w:style w:type="paragraph" w:customStyle="1" w:styleId="A10AA99CF5A24DCAA9DD1C948DD37FBD">
    <w:name w:val="A10AA99CF5A24DCAA9DD1C948DD37FBD"/>
  </w:style>
  <w:style w:type="paragraph" w:customStyle="1" w:styleId="C31319073231430592D652728AA409A9">
    <w:name w:val="C31319073231430592D652728AA409A9"/>
  </w:style>
  <w:style w:type="paragraph" w:customStyle="1" w:styleId="F93EA189F44640AFB8DAFE75D935EF2E">
    <w:name w:val="F93EA189F44640AFB8DAFE75D935EF2E"/>
  </w:style>
  <w:style w:type="paragraph" w:customStyle="1" w:styleId="3E4BE6D6665243F6824457D8E8158962">
    <w:name w:val="3E4BE6D6665243F6824457D8E8158962"/>
  </w:style>
  <w:style w:type="paragraph" w:customStyle="1" w:styleId="FA83447FE89149F8A0CB2A771C72A90D">
    <w:name w:val="FA83447FE89149F8A0CB2A771C72A90D"/>
  </w:style>
  <w:style w:type="paragraph" w:customStyle="1" w:styleId="3B755C410F274D42BDD93709BEBDAA6E">
    <w:name w:val="3B755C410F274D42BDD93709BEBDAA6E"/>
  </w:style>
  <w:style w:type="paragraph" w:customStyle="1" w:styleId="D00F9DF3105B4E479D960FB69A1AF302">
    <w:name w:val="D00F9DF3105B4E479D960FB69A1AF302"/>
  </w:style>
  <w:style w:type="paragraph" w:customStyle="1" w:styleId="192F56825C204ACFBC867060D4B1BF80">
    <w:name w:val="192F56825C204ACFBC867060D4B1BF80"/>
  </w:style>
  <w:style w:type="paragraph" w:customStyle="1" w:styleId="50C72B76E4CF462FA1B0D99141E1FA98">
    <w:name w:val="50C72B76E4CF462FA1B0D99141E1FA98"/>
  </w:style>
  <w:style w:type="paragraph" w:customStyle="1" w:styleId="1FFD6504EE0A47D09DF5DD89C857C183">
    <w:name w:val="1FFD6504EE0A47D09DF5DD89C857C183"/>
  </w:style>
  <w:style w:type="paragraph" w:customStyle="1" w:styleId="577069D019424E1683E7D360FF184353">
    <w:name w:val="577069D019424E1683E7D360FF184353"/>
  </w:style>
  <w:style w:type="paragraph" w:customStyle="1" w:styleId="AD955134D2AC481C9B73080AD024814B">
    <w:name w:val="AD955134D2AC481C9B73080AD024814B"/>
  </w:style>
  <w:style w:type="paragraph" w:customStyle="1" w:styleId="0D8DC7949A2740B6B084CE29560B3872">
    <w:name w:val="0D8DC7949A2740B6B084CE29560B3872"/>
  </w:style>
  <w:style w:type="paragraph" w:customStyle="1" w:styleId="54C4C9E737A74EC48D8CD8A428FF7AFB">
    <w:name w:val="54C4C9E737A74EC48D8CD8A428FF7AFB"/>
  </w:style>
  <w:style w:type="paragraph" w:customStyle="1" w:styleId="F8596D31BE3449B0A85EDC7163733C9E">
    <w:name w:val="F8596D31BE3449B0A85EDC7163733C9E"/>
  </w:style>
  <w:style w:type="paragraph" w:customStyle="1" w:styleId="19F53B89CD244C5DB53B1F6411EEAD41">
    <w:name w:val="19F53B89CD244C5DB53B1F6411EEAD41"/>
  </w:style>
  <w:style w:type="paragraph" w:customStyle="1" w:styleId="B2A42F65638F43C881F1D8DD3D2E77A1">
    <w:name w:val="B2A42F65638F43C881F1D8DD3D2E77A1"/>
  </w:style>
  <w:style w:type="paragraph" w:customStyle="1" w:styleId="AF6208ACD4664E41898BF657E3C1C239">
    <w:name w:val="AF6208ACD4664E41898BF657E3C1C239"/>
  </w:style>
  <w:style w:type="paragraph" w:customStyle="1" w:styleId="B539DD871E944C419470CB0CFB5F0898">
    <w:name w:val="B539DD871E944C419470CB0CFB5F0898"/>
  </w:style>
  <w:style w:type="paragraph" w:customStyle="1" w:styleId="00BDDC669FF64153AB5AA883F93E491B">
    <w:name w:val="00BDDC669FF64153AB5AA883F93E491B"/>
  </w:style>
  <w:style w:type="paragraph" w:customStyle="1" w:styleId="50F61EEBCFE54E40AFD01E7EA1C9DB0D">
    <w:name w:val="50F61EEBCFE54E40AFD01E7EA1C9DB0D"/>
  </w:style>
  <w:style w:type="paragraph" w:customStyle="1" w:styleId="FF77B9D94DAB4DA3988E68B5E4DCBE00">
    <w:name w:val="FF77B9D94DAB4DA3988E68B5E4DCBE00"/>
  </w:style>
  <w:style w:type="paragraph" w:customStyle="1" w:styleId="025520375CF44901A597E97F707C57BA">
    <w:name w:val="025520375CF44901A597E97F707C57BA"/>
  </w:style>
  <w:style w:type="paragraph" w:customStyle="1" w:styleId="899539828C9C459593F0AD2781B18AED">
    <w:name w:val="899539828C9C459593F0AD2781B18AED"/>
  </w:style>
  <w:style w:type="paragraph" w:customStyle="1" w:styleId="6D945CE21966495A8B367077481BC691">
    <w:name w:val="6D945CE21966495A8B367077481BC691"/>
  </w:style>
  <w:style w:type="paragraph" w:customStyle="1" w:styleId="A039DE547C2E4B0B8D70A6F6B0548E6D">
    <w:name w:val="A039DE547C2E4B0B8D70A6F6B0548E6D"/>
  </w:style>
  <w:style w:type="paragraph" w:customStyle="1" w:styleId="03CDAECECF4040A2969976D73DA63F0B">
    <w:name w:val="03CDAECECF4040A2969976D73DA63F0B"/>
  </w:style>
  <w:style w:type="paragraph" w:customStyle="1" w:styleId="6DF6415BEDBC4D64A430F9F86DB93733">
    <w:name w:val="6DF6415BEDBC4D64A430F9F86DB93733"/>
  </w:style>
  <w:style w:type="paragraph" w:customStyle="1" w:styleId="9533B8B9105F4E0084C58F898126CABB">
    <w:name w:val="9533B8B9105F4E0084C58F898126CABB"/>
  </w:style>
  <w:style w:type="paragraph" w:customStyle="1" w:styleId="1717BE28972C40799BE7C796BB065AF7">
    <w:name w:val="1717BE28972C40799BE7C796BB065AF7"/>
  </w:style>
  <w:style w:type="paragraph" w:customStyle="1" w:styleId="7E6D8679F22E458FA05B2D32ADED4391">
    <w:name w:val="7E6D8679F22E458FA05B2D32ADED4391"/>
  </w:style>
  <w:style w:type="paragraph" w:customStyle="1" w:styleId="95534AEDAE7C4C35B7F68D71E3BE2451">
    <w:name w:val="95534AEDAE7C4C35B7F68D71E3BE2451"/>
  </w:style>
  <w:style w:type="paragraph" w:customStyle="1" w:styleId="D42D8F1857284BA3A2EAA2AA2E786378">
    <w:name w:val="D42D8F1857284BA3A2EAA2AA2E786378"/>
  </w:style>
  <w:style w:type="paragraph" w:customStyle="1" w:styleId="9377615068BA4253A659BBAEC0FA3136">
    <w:name w:val="9377615068BA4253A659BBAEC0FA3136"/>
  </w:style>
  <w:style w:type="paragraph" w:customStyle="1" w:styleId="DCB7C06E36A8440A89BD60A31F5ED97B">
    <w:name w:val="DCB7C06E36A8440A89BD60A31F5ED97B"/>
  </w:style>
  <w:style w:type="paragraph" w:customStyle="1" w:styleId="1014F761EBEB4F65BB09FBCA959C06C9">
    <w:name w:val="1014F761EBEB4F65BB09FBCA959C06C9"/>
  </w:style>
  <w:style w:type="paragraph" w:customStyle="1" w:styleId="47F488677A134993A8E1FD5F3E0CEC6A">
    <w:name w:val="47F488677A134993A8E1FD5F3E0CEC6A"/>
  </w:style>
  <w:style w:type="paragraph" w:customStyle="1" w:styleId="6EF9C021973C47269819C05697B147B9">
    <w:name w:val="6EF9C021973C47269819C05697B147B9"/>
  </w:style>
  <w:style w:type="paragraph" w:customStyle="1" w:styleId="9CCC7C87D4D34380AA76D382F12F2133">
    <w:name w:val="9CCC7C87D4D34380AA76D382F12F2133"/>
  </w:style>
  <w:style w:type="paragraph" w:customStyle="1" w:styleId="5D2C346D44ED4B3982D02A13814D6DF5">
    <w:name w:val="5D2C346D44ED4B3982D02A13814D6DF5"/>
  </w:style>
  <w:style w:type="paragraph" w:customStyle="1" w:styleId="EA34799DAB0F44838831888916E741B3">
    <w:name w:val="EA34799DAB0F44838831888916E741B3"/>
  </w:style>
  <w:style w:type="paragraph" w:customStyle="1" w:styleId="63ACD9FBEE9744A493B4EE1CCE3CC3EA">
    <w:name w:val="63ACD9FBEE9744A493B4EE1CCE3CC3EA"/>
  </w:style>
  <w:style w:type="paragraph" w:customStyle="1" w:styleId="32D150E62A214958AC09C630F7E859EE">
    <w:name w:val="32D150E62A214958AC09C630F7E859EE"/>
  </w:style>
  <w:style w:type="paragraph" w:customStyle="1" w:styleId="CC215E071FD44850ABBF467C627D89C2">
    <w:name w:val="CC215E071FD44850ABBF467C627D89C2"/>
  </w:style>
  <w:style w:type="paragraph" w:customStyle="1" w:styleId="5052C3EC09404A5A9D99A4F3D244A32B">
    <w:name w:val="5052C3EC09404A5A9D99A4F3D244A32B"/>
  </w:style>
  <w:style w:type="paragraph" w:customStyle="1" w:styleId="7977637648AE45F2AB3D0A9AE603678B">
    <w:name w:val="7977637648AE45F2AB3D0A9AE603678B"/>
  </w:style>
  <w:style w:type="paragraph" w:customStyle="1" w:styleId="BE3D3E6AC91D41C187000CBBAB4E7B26">
    <w:name w:val="BE3D3E6AC91D41C187000CBBAB4E7B26"/>
  </w:style>
  <w:style w:type="paragraph" w:customStyle="1" w:styleId="F8DD6B535455407B98CD2246297C97A9">
    <w:name w:val="F8DD6B535455407B98CD2246297C97A9"/>
  </w:style>
  <w:style w:type="paragraph" w:customStyle="1" w:styleId="AA7EAC1254C04530B77C9CBB8EFFB273">
    <w:name w:val="AA7EAC1254C04530B77C9CBB8EFFB273"/>
  </w:style>
  <w:style w:type="paragraph" w:customStyle="1" w:styleId="C45304CB7B0D4B5C936497092ACF570F">
    <w:name w:val="C45304CB7B0D4B5C936497092ACF570F"/>
  </w:style>
  <w:style w:type="paragraph" w:customStyle="1" w:styleId="BABF7D687EC74BAA832AF87DD0DEA400">
    <w:name w:val="BABF7D687EC74BAA832AF87DD0DEA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5EBB-328A-45D3-BFC6-10BADB80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EvaluationFormAdministrators.dotx</Template>
  <TotalTime>0</TotalTime>
  <Pages>7</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Grachek</dc:creator>
  <cp:lastModifiedBy>Sara Grachek</cp:lastModifiedBy>
  <cp:revision>1</cp:revision>
  <cp:lastPrinted>2008-06-13T13:40:00Z</cp:lastPrinted>
  <dcterms:created xsi:type="dcterms:W3CDTF">2011-08-22T19:55:00Z</dcterms:created>
  <dcterms:modified xsi:type="dcterms:W3CDTF">2011-08-22T19:55:00Z</dcterms:modified>
</cp:coreProperties>
</file>