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DB8A5" w14:textId="1CAB39B6" w:rsidR="00B02A3E" w:rsidRDefault="003346CE" w:rsidP="00B02A3E">
      <w:pPr>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58240" behindDoc="0" locked="0" layoutInCell="1" allowOverlap="1" wp14:anchorId="645F3E97" wp14:editId="14C1CC81">
            <wp:simplePos x="1143000" y="285750"/>
            <wp:positionH relativeFrom="margin">
              <wp:align>left</wp:align>
            </wp:positionH>
            <wp:positionV relativeFrom="margin">
              <wp:align>top</wp:align>
            </wp:positionV>
            <wp:extent cx="2419350" cy="1354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Involvement_logo_wm_bottom.jpg"/>
                    <pic:cNvPicPr/>
                  </pic:nvPicPr>
                  <pic:blipFill>
                    <a:blip r:embed="rId6">
                      <a:extLst>
                        <a:ext uri="{28A0092B-C50C-407E-A947-70E740481C1C}">
                          <a14:useLocalDpi xmlns:a14="http://schemas.microsoft.com/office/drawing/2010/main" val="0"/>
                        </a:ext>
                      </a:extLst>
                    </a:blip>
                    <a:stretch>
                      <a:fillRect/>
                    </a:stretch>
                  </pic:blipFill>
                  <pic:spPr>
                    <a:xfrm>
                      <a:off x="0" y="0"/>
                      <a:ext cx="2419350" cy="1354455"/>
                    </a:xfrm>
                    <a:prstGeom prst="rect">
                      <a:avLst/>
                    </a:prstGeom>
                  </pic:spPr>
                </pic:pic>
              </a:graphicData>
            </a:graphic>
            <wp14:sizeRelH relativeFrom="margin">
              <wp14:pctWidth>0</wp14:pctWidth>
            </wp14:sizeRelH>
            <wp14:sizeRelV relativeFrom="margin">
              <wp14:pctHeight>0</wp14:pctHeight>
            </wp14:sizeRelV>
          </wp:anchor>
        </w:drawing>
      </w:r>
    </w:p>
    <w:p w14:paraId="311776AF" w14:textId="0AC0ACA0" w:rsidR="00297DE0" w:rsidRPr="00791A75" w:rsidRDefault="00297DE0" w:rsidP="00B02A3E">
      <w:pPr>
        <w:rPr>
          <w:rFonts w:ascii="Arial" w:hAnsi="Arial" w:cs="Arial"/>
          <w:b/>
          <w:sz w:val="32"/>
          <w:szCs w:val="32"/>
        </w:rPr>
      </w:pPr>
      <w:r w:rsidRPr="00791A75">
        <w:rPr>
          <w:rFonts w:ascii="Arial" w:hAnsi="Arial" w:cs="Arial"/>
          <w:b/>
          <w:sz w:val="32"/>
          <w:szCs w:val="32"/>
        </w:rPr>
        <w:t>CONTRACT INFORMATION SHEET</w:t>
      </w:r>
    </w:p>
    <w:p w14:paraId="1607ED03" w14:textId="77777777" w:rsidR="003D0B59" w:rsidRDefault="00D174C1" w:rsidP="00B02A3E">
      <w:pPr>
        <w:ind w:left="-720" w:right="-540"/>
        <w:rPr>
          <w:rFonts w:ascii="Arial" w:hAnsi="Arial" w:cs="Arial"/>
          <w:sz w:val="18"/>
          <w:szCs w:val="18"/>
        </w:rPr>
      </w:pPr>
      <w:r>
        <w:rPr>
          <w:rFonts w:ascii="Arial" w:hAnsi="Arial" w:cs="Arial"/>
          <w:sz w:val="18"/>
          <w:szCs w:val="18"/>
        </w:rPr>
        <w:t>DCI is</w:t>
      </w:r>
      <w:r w:rsidR="00B02A3E">
        <w:rPr>
          <w:rFonts w:ascii="Arial" w:hAnsi="Arial" w:cs="Arial"/>
          <w:sz w:val="18"/>
          <w:szCs w:val="18"/>
        </w:rPr>
        <w:t xml:space="preserve"> required</w:t>
      </w:r>
      <w:r>
        <w:rPr>
          <w:rFonts w:ascii="Arial" w:hAnsi="Arial" w:cs="Arial"/>
          <w:sz w:val="18"/>
          <w:szCs w:val="18"/>
        </w:rPr>
        <w:t xml:space="preserve"> </w:t>
      </w:r>
      <w:r w:rsidR="00B02A3E">
        <w:rPr>
          <w:rFonts w:ascii="Arial" w:hAnsi="Arial" w:cs="Arial"/>
          <w:sz w:val="18"/>
          <w:szCs w:val="18"/>
        </w:rPr>
        <w:t>to use a MnSCU Approved</w:t>
      </w:r>
      <w:r w:rsidR="00297DE0" w:rsidRPr="00791A75">
        <w:rPr>
          <w:rFonts w:ascii="Arial" w:hAnsi="Arial" w:cs="Arial"/>
          <w:sz w:val="18"/>
          <w:szCs w:val="18"/>
        </w:rPr>
        <w:t xml:space="preserve"> contra</w:t>
      </w:r>
      <w:r w:rsidR="004820C0">
        <w:rPr>
          <w:rFonts w:ascii="Arial" w:hAnsi="Arial" w:cs="Arial"/>
          <w:sz w:val="18"/>
          <w:szCs w:val="18"/>
        </w:rPr>
        <w:t>ct for the performance.  If agent/artist</w:t>
      </w:r>
      <w:r w:rsidR="00297DE0" w:rsidRPr="00791A75">
        <w:rPr>
          <w:rFonts w:ascii="Arial" w:hAnsi="Arial" w:cs="Arial"/>
          <w:sz w:val="18"/>
          <w:szCs w:val="18"/>
        </w:rPr>
        <w:t xml:space="preserve"> have technical or hospitality riders, have the</w:t>
      </w:r>
      <w:r w:rsidR="004820C0">
        <w:rPr>
          <w:rFonts w:ascii="Arial" w:hAnsi="Arial" w:cs="Arial"/>
          <w:sz w:val="18"/>
          <w:szCs w:val="18"/>
        </w:rPr>
        <w:t>m faxed or sent unsigned, and you</w:t>
      </w:r>
      <w:r w:rsidR="00297DE0" w:rsidRPr="00791A75">
        <w:rPr>
          <w:rFonts w:ascii="Arial" w:hAnsi="Arial" w:cs="Arial"/>
          <w:sz w:val="18"/>
          <w:szCs w:val="18"/>
        </w:rPr>
        <w:t xml:space="preserve"> can include that information in the contract. </w:t>
      </w:r>
      <w:r w:rsidR="00B02A3E">
        <w:rPr>
          <w:rFonts w:ascii="Arial" w:hAnsi="Arial" w:cs="Arial"/>
          <w:sz w:val="18"/>
          <w:szCs w:val="18"/>
        </w:rPr>
        <w:t xml:space="preserve"> In rare circumstances (large national acts) we</w:t>
      </w:r>
    </w:p>
    <w:p w14:paraId="6C30E4E6" w14:textId="491C591E" w:rsidR="00D92720" w:rsidRDefault="00B02A3E" w:rsidP="00B02A3E">
      <w:pPr>
        <w:ind w:left="-720" w:right="-54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can</w:t>
      </w:r>
      <w:proofErr w:type="gramEnd"/>
      <w:r>
        <w:rPr>
          <w:rFonts w:ascii="Arial" w:hAnsi="Arial" w:cs="Arial"/>
          <w:sz w:val="18"/>
          <w:szCs w:val="18"/>
        </w:rPr>
        <w:t xml:space="preserve"> get permission to attach an artist’s contract.  Please consult with your adviser/supervisor if the agent/artist is not willing to use our contract.</w:t>
      </w:r>
    </w:p>
    <w:p w14:paraId="17CDFFAA" w14:textId="77777777" w:rsidR="00B02A3E" w:rsidRDefault="00B02A3E" w:rsidP="00297DE0">
      <w:pPr>
        <w:ind w:left="-720" w:right="-540"/>
        <w:jc w:val="center"/>
        <w:rPr>
          <w:rFonts w:ascii="Arial" w:hAnsi="Arial" w:cs="Arial"/>
          <w:b/>
          <w:sz w:val="22"/>
          <w:szCs w:val="18"/>
        </w:rPr>
      </w:pPr>
    </w:p>
    <w:p w14:paraId="54D5DD75" w14:textId="77777777" w:rsidR="00B02A3E" w:rsidRDefault="00B02A3E" w:rsidP="00297DE0">
      <w:pPr>
        <w:ind w:left="-720" w:right="-540"/>
        <w:jc w:val="center"/>
        <w:rPr>
          <w:rFonts w:ascii="Arial" w:hAnsi="Arial" w:cs="Arial"/>
          <w:b/>
          <w:sz w:val="22"/>
          <w:szCs w:val="18"/>
        </w:rPr>
      </w:pPr>
    </w:p>
    <w:p w14:paraId="62CA1572" w14:textId="65BC4456" w:rsidR="0072355E" w:rsidRDefault="0072355E" w:rsidP="00297DE0">
      <w:pPr>
        <w:ind w:left="-720" w:right="-540"/>
        <w:jc w:val="center"/>
        <w:rPr>
          <w:rFonts w:ascii="Arial" w:hAnsi="Arial" w:cs="Arial"/>
          <w:sz w:val="22"/>
          <w:szCs w:val="18"/>
          <w:u w:val="single"/>
        </w:rPr>
      </w:pPr>
      <w:r w:rsidRPr="00CF43B7">
        <w:rPr>
          <w:rFonts w:ascii="Arial" w:hAnsi="Arial" w:cs="Arial"/>
          <w:b/>
          <w:sz w:val="22"/>
          <w:szCs w:val="18"/>
        </w:rPr>
        <w:t>PERSON COMPLETING THIS FORM:</w:t>
      </w:r>
      <w:r>
        <w:rPr>
          <w:rFonts w:ascii="Arial" w:hAnsi="Arial" w:cs="Arial"/>
          <w:sz w:val="22"/>
          <w:szCs w:val="18"/>
        </w:rPr>
        <w:tab/>
      </w:r>
      <w:r w:rsidRPr="0072355E">
        <w:rPr>
          <w:rFonts w:ascii="Arial" w:hAnsi="Arial" w:cs="Arial"/>
          <w:b/>
          <w:sz w:val="22"/>
          <w:szCs w:val="18"/>
        </w:rPr>
        <w:t>D</w:t>
      </w:r>
      <w:r>
        <w:rPr>
          <w:rFonts w:ascii="Arial" w:hAnsi="Arial" w:cs="Arial"/>
          <w:b/>
          <w:sz w:val="22"/>
          <w:szCs w:val="18"/>
        </w:rPr>
        <w:t>ATE</w:t>
      </w:r>
      <w:r w:rsidRPr="0072355E">
        <w:rPr>
          <w:rFonts w:ascii="Arial" w:hAnsi="Arial" w:cs="Arial"/>
          <w:b/>
          <w:sz w:val="22"/>
          <w:szCs w:val="18"/>
        </w:rPr>
        <w:t>:</w:t>
      </w:r>
      <w:r>
        <w:rPr>
          <w:rFonts w:ascii="Arial" w:hAnsi="Arial" w:cs="Arial"/>
          <w:sz w:val="22"/>
          <w:szCs w:val="18"/>
        </w:rPr>
        <w:t xml:space="preserve"> </w:t>
      </w:r>
    </w:p>
    <w:p w14:paraId="40D24C9B" w14:textId="77777777" w:rsidR="0072355E" w:rsidRPr="0072355E" w:rsidRDefault="0072355E" w:rsidP="0072355E">
      <w:pPr>
        <w:ind w:left="-720" w:right="-540"/>
        <w:jc w:val="right"/>
        <w:rPr>
          <w:rFonts w:ascii="Arial" w:hAnsi="Arial" w:cs="Arial"/>
          <w:sz w:val="22"/>
          <w:szCs w:val="18"/>
        </w:rPr>
      </w:pPr>
    </w:p>
    <w:p w14:paraId="58E7CDF1" w14:textId="3DD40584" w:rsidR="0072355E" w:rsidRPr="0072355E" w:rsidRDefault="0072355E" w:rsidP="0072355E">
      <w:pPr>
        <w:ind w:left="-720" w:right="-540"/>
        <w:jc w:val="center"/>
        <w:rPr>
          <w:rFonts w:ascii="Arial" w:hAnsi="Arial" w:cs="Arial"/>
          <w:sz w:val="22"/>
          <w:szCs w:val="18"/>
        </w:rPr>
      </w:pPr>
      <w:r w:rsidRPr="0072355E">
        <w:rPr>
          <w:rFonts w:ascii="Arial" w:hAnsi="Arial" w:cs="Arial"/>
          <w:sz w:val="22"/>
          <w:szCs w:val="18"/>
        </w:rPr>
        <w:t>*Please</w:t>
      </w:r>
      <w:r>
        <w:rPr>
          <w:rFonts w:ascii="Arial" w:hAnsi="Arial" w:cs="Arial"/>
          <w:sz w:val="22"/>
          <w:szCs w:val="18"/>
        </w:rPr>
        <w:t xml:space="preserve"> complete this form in its entirety.</w:t>
      </w:r>
    </w:p>
    <w:p w14:paraId="09E47E2F" w14:textId="77777777" w:rsidR="0072355E" w:rsidRDefault="0072355E" w:rsidP="0072355E">
      <w:pPr>
        <w:ind w:left="-720" w:right="-540"/>
        <w:rPr>
          <w:rFonts w:ascii="Arial" w:hAnsi="Arial" w:cs="Arial"/>
          <w:b/>
          <w:sz w:val="22"/>
          <w:szCs w:val="18"/>
        </w:rPr>
      </w:pPr>
    </w:p>
    <w:p w14:paraId="2ACA36C7" w14:textId="1B1CA6C4" w:rsidR="000458D5" w:rsidRDefault="0072355E" w:rsidP="0072355E">
      <w:pPr>
        <w:ind w:left="-864" w:right="-540"/>
        <w:jc w:val="center"/>
        <w:rPr>
          <w:rFonts w:ascii="Arial" w:hAnsi="Arial" w:cs="Arial"/>
          <w:b/>
          <w:sz w:val="22"/>
          <w:szCs w:val="18"/>
        </w:rPr>
      </w:pPr>
      <w:r>
        <w:rPr>
          <w:rFonts w:ascii="Arial" w:hAnsi="Arial" w:cs="Arial"/>
          <w:b/>
          <w:sz w:val="22"/>
          <w:szCs w:val="18"/>
        </w:rPr>
        <w:t xml:space="preserve">1) </w:t>
      </w:r>
      <w:r w:rsidR="00DC2635">
        <w:rPr>
          <w:rFonts w:ascii="Arial" w:hAnsi="Arial" w:cs="Arial"/>
          <w:sz w:val="22"/>
          <w:szCs w:val="22"/>
        </w:rPr>
        <w:fldChar w:fldCharType="begin">
          <w:ffData>
            <w:name w:val=""/>
            <w:enabled/>
            <w:calcOnExit w:val="0"/>
            <w:checkBox>
              <w:sizeAuto/>
              <w:default w:val="0"/>
            </w:checkBox>
          </w:ffData>
        </w:fldChar>
      </w:r>
      <w:r w:rsidR="00DC2635">
        <w:rPr>
          <w:rFonts w:ascii="Arial" w:hAnsi="Arial" w:cs="Arial"/>
          <w:sz w:val="22"/>
          <w:szCs w:val="22"/>
        </w:rPr>
        <w:instrText xml:space="preserve"> FORMCHECKBOX </w:instrText>
      </w:r>
      <w:r w:rsidR="000023D1">
        <w:rPr>
          <w:rFonts w:ascii="Arial" w:hAnsi="Arial" w:cs="Arial"/>
          <w:sz w:val="22"/>
          <w:szCs w:val="22"/>
        </w:rPr>
      </w:r>
      <w:r w:rsidR="000023D1">
        <w:rPr>
          <w:rFonts w:ascii="Arial" w:hAnsi="Arial" w:cs="Arial"/>
          <w:sz w:val="22"/>
          <w:szCs w:val="22"/>
        </w:rPr>
        <w:fldChar w:fldCharType="separate"/>
      </w:r>
      <w:r w:rsidR="00DC2635">
        <w:rPr>
          <w:rFonts w:ascii="Arial" w:hAnsi="Arial" w:cs="Arial"/>
          <w:sz w:val="22"/>
          <w:szCs w:val="22"/>
        </w:rPr>
        <w:fldChar w:fldCharType="end"/>
      </w:r>
      <w:r>
        <w:rPr>
          <w:rFonts w:ascii="Arial" w:hAnsi="Arial" w:cs="Arial"/>
          <w:sz w:val="22"/>
          <w:szCs w:val="22"/>
        </w:rPr>
        <w:t xml:space="preserve"> </w:t>
      </w:r>
      <w:r w:rsidR="000458D5">
        <w:rPr>
          <w:rFonts w:ascii="Arial" w:hAnsi="Arial" w:cs="Arial"/>
          <w:b/>
          <w:sz w:val="22"/>
          <w:szCs w:val="18"/>
        </w:rPr>
        <w:t xml:space="preserve">CONSULT </w:t>
      </w:r>
      <w:r w:rsidR="00B02A3E">
        <w:rPr>
          <w:rFonts w:ascii="Arial" w:hAnsi="Arial" w:cs="Arial"/>
          <w:b/>
          <w:sz w:val="22"/>
          <w:szCs w:val="18"/>
        </w:rPr>
        <w:t xml:space="preserve">DCI </w:t>
      </w:r>
      <w:r w:rsidR="000458D5">
        <w:rPr>
          <w:rFonts w:ascii="Arial" w:hAnsi="Arial" w:cs="Arial"/>
          <w:b/>
          <w:sz w:val="22"/>
          <w:szCs w:val="18"/>
        </w:rPr>
        <w:t>MASTER PLANNING CALANDER</w:t>
      </w:r>
      <w:r w:rsidR="00B02A3E">
        <w:rPr>
          <w:rFonts w:ascii="Arial" w:hAnsi="Arial" w:cs="Arial"/>
          <w:b/>
          <w:sz w:val="22"/>
          <w:szCs w:val="18"/>
        </w:rPr>
        <w:t xml:space="preserve"> </w:t>
      </w:r>
      <w:r>
        <w:rPr>
          <w:rFonts w:ascii="Arial" w:hAnsi="Arial" w:cs="Arial"/>
          <w:b/>
          <w:sz w:val="22"/>
          <w:szCs w:val="18"/>
        </w:rPr>
        <w:t xml:space="preserve">2) </w:t>
      </w:r>
      <w:r w:rsidR="001443B7">
        <w:rPr>
          <w:rFonts w:ascii="Arial" w:hAnsi="Arial" w:cs="Arial"/>
          <w:b/>
          <w:sz w:val="22"/>
          <w:szCs w:val="18"/>
        </w:rPr>
        <w:t>x</w:t>
      </w:r>
      <w:r w:rsidR="00DC2635">
        <w:rPr>
          <w:rFonts w:ascii="Arial" w:hAnsi="Arial" w:cs="Arial"/>
          <w:sz w:val="22"/>
          <w:szCs w:val="22"/>
        </w:rPr>
        <w:fldChar w:fldCharType="begin">
          <w:ffData>
            <w:name w:val=""/>
            <w:enabled/>
            <w:calcOnExit w:val="0"/>
            <w:checkBox>
              <w:sizeAuto/>
              <w:default w:val="0"/>
            </w:checkBox>
          </w:ffData>
        </w:fldChar>
      </w:r>
      <w:r w:rsidR="00DC2635">
        <w:rPr>
          <w:rFonts w:ascii="Arial" w:hAnsi="Arial" w:cs="Arial"/>
          <w:sz w:val="22"/>
          <w:szCs w:val="22"/>
        </w:rPr>
        <w:instrText xml:space="preserve"> FORMCHECKBOX </w:instrText>
      </w:r>
      <w:r w:rsidR="000023D1">
        <w:rPr>
          <w:rFonts w:ascii="Arial" w:hAnsi="Arial" w:cs="Arial"/>
          <w:sz w:val="22"/>
          <w:szCs w:val="22"/>
        </w:rPr>
      </w:r>
      <w:r w:rsidR="000023D1">
        <w:rPr>
          <w:rFonts w:ascii="Arial" w:hAnsi="Arial" w:cs="Arial"/>
          <w:sz w:val="22"/>
          <w:szCs w:val="22"/>
        </w:rPr>
        <w:fldChar w:fldCharType="separate"/>
      </w:r>
      <w:r w:rsidR="00DC2635">
        <w:rPr>
          <w:rFonts w:ascii="Arial" w:hAnsi="Arial" w:cs="Arial"/>
          <w:sz w:val="22"/>
          <w:szCs w:val="22"/>
        </w:rPr>
        <w:fldChar w:fldCharType="end"/>
      </w:r>
      <w:r>
        <w:rPr>
          <w:rFonts w:ascii="Arial" w:hAnsi="Arial" w:cs="Arial"/>
          <w:sz w:val="22"/>
          <w:szCs w:val="22"/>
        </w:rPr>
        <w:t xml:space="preserve"> </w:t>
      </w:r>
      <w:r w:rsidR="00B02A3E">
        <w:rPr>
          <w:rFonts w:ascii="Arial" w:hAnsi="Arial" w:cs="Arial"/>
          <w:b/>
          <w:sz w:val="22"/>
          <w:szCs w:val="18"/>
        </w:rPr>
        <w:t>RESERVE EVENT VENUE(S</w:t>
      </w:r>
      <w:proofErr w:type="gramStart"/>
      <w:r w:rsidR="00B02A3E">
        <w:rPr>
          <w:rFonts w:ascii="Arial" w:hAnsi="Arial" w:cs="Arial"/>
          <w:b/>
          <w:sz w:val="22"/>
          <w:szCs w:val="18"/>
        </w:rPr>
        <w:t>)</w:t>
      </w:r>
      <w:proofErr w:type="gramEnd"/>
      <w:r>
        <w:rPr>
          <w:rFonts w:ascii="Arial" w:hAnsi="Arial" w:cs="Arial"/>
          <w:b/>
          <w:sz w:val="22"/>
          <w:szCs w:val="18"/>
        </w:rPr>
        <w:br/>
      </w:r>
      <w:r w:rsidR="000458D5">
        <w:rPr>
          <w:rFonts w:ascii="Arial" w:hAnsi="Arial" w:cs="Arial"/>
          <w:b/>
          <w:sz w:val="22"/>
          <w:szCs w:val="18"/>
        </w:rPr>
        <w:t xml:space="preserve">PRIOR TO </w:t>
      </w:r>
      <w:r w:rsidR="00B02A3E">
        <w:rPr>
          <w:rFonts w:ascii="Arial" w:hAnsi="Arial" w:cs="Arial"/>
          <w:b/>
          <w:sz w:val="22"/>
          <w:szCs w:val="18"/>
        </w:rPr>
        <w:t>COM</w:t>
      </w:r>
      <w:r>
        <w:rPr>
          <w:rFonts w:ascii="Arial" w:hAnsi="Arial" w:cs="Arial"/>
          <w:b/>
          <w:sz w:val="22"/>
          <w:szCs w:val="18"/>
        </w:rPr>
        <w:t>M</w:t>
      </w:r>
      <w:r w:rsidR="00B02A3E">
        <w:rPr>
          <w:rFonts w:ascii="Arial" w:hAnsi="Arial" w:cs="Arial"/>
          <w:b/>
          <w:sz w:val="22"/>
          <w:szCs w:val="18"/>
        </w:rPr>
        <w:t>ITTING TO AN EVENT DATE and SUBMITTING</w:t>
      </w:r>
      <w:r w:rsidR="000458D5">
        <w:rPr>
          <w:rFonts w:ascii="Arial" w:hAnsi="Arial" w:cs="Arial"/>
          <w:b/>
          <w:sz w:val="22"/>
          <w:szCs w:val="18"/>
        </w:rPr>
        <w:t xml:space="preserve"> THIS FORM!</w:t>
      </w:r>
    </w:p>
    <w:p w14:paraId="093CFDAC" w14:textId="77777777" w:rsidR="003346CE" w:rsidRDefault="003346CE" w:rsidP="00297DE0">
      <w:pPr>
        <w:ind w:left="-720" w:right="-540"/>
        <w:jc w:val="center"/>
        <w:rPr>
          <w:rFonts w:ascii="Arial" w:hAnsi="Arial" w:cs="Arial"/>
          <w:b/>
          <w:sz w:val="22"/>
          <w:szCs w:val="18"/>
        </w:rPr>
      </w:pPr>
    </w:p>
    <w:p w14:paraId="1A7E2543" w14:textId="77777777" w:rsidR="003346CE" w:rsidRDefault="003346CE" w:rsidP="00297DE0">
      <w:pPr>
        <w:ind w:left="-720" w:right="-540"/>
        <w:jc w:val="center"/>
        <w:rPr>
          <w:rFonts w:ascii="Arial" w:hAnsi="Arial" w:cs="Arial"/>
          <w:b/>
          <w:sz w:val="22"/>
          <w:szCs w:val="18"/>
        </w:rPr>
      </w:pPr>
      <w:r>
        <w:rPr>
          <w:rFonts w:ascii="Arial" w:hAnsi="Arial" w:cs="Arial"/>
          <w:b/>
          <w:sz w:val="22"/>
          <w:szCs w:val="18"/>
        </w:rPr>
        <w:t xml:space="preserve">The information in the box below MUST BE ACCURATE, so please make sure to </w:t>
      </w:r>
    </w:p>
    <w:p w14:paraId="3B34039E" w14:textId="1E7B12D9" w:rsidR="003346CE" w:rsidRDefault="003346CE" w:rsidP="00297DE0">
      <w:pPr>
        <w:ind w:left="-720" w:right="-540"/>
        <w:jc w:val="center"/>
        <w:rPr>
          <w:rFonts w:ascii="Arial" w:hAnsi="Arial" w:cs="Arial"/>
          <w:b/>
          <w:sz w:val="22"/>
          <w:szCs w:val="18"/>
        </w:rPr>
      </w:pPr>
      <w:proofErr w:type="gramStart"/>
      <w:r>
        <w:rPr>
          <w:rFonts w:ascii="Arial" w:hAnsi="Arial" w:cs="Arial"/>
          <w:b/>
          <w:sz w:val="22"/>
          <w:szCs w:val="18"/>
        </w:rPr>
        <w:t>go</w:t>
      </w:r>
      <w:proofErr w:type="gramEnd"/>
      <w:r>
        <w:rPr>
          <w:rFonts w:ascii="Arial" w:hAnsi="Arial" w:cs="Arial"/>
          <w:b/>
          <w:sz w:val="22"/>
          <w:szCs w:val="18"/>
        </w:rPr>
        <w:t xml:space="preserve"> through all of the information with the agent and/or artist and check for accuracy.</w:t>
      </w:r>
    </w:p>
    <w:p w14:paraId="02AFEDD9" w14:textId="77777777" w:rsidR="00CF43B7" w:rsidRDefault="00CF43B7" w:rsidP="00297DE0">
      <w:pPr>
        <w:ind w:left="-720" w:right="-540"/>
        <w:jc w:val="center"/>
        <w:rPr>
          <w:rFonts w:ascii="Arial" w:hAnsi="Arial" w:cs="Arial"/>
          <w:b/>
          <w:sz w:val="22"/>
          <w:szCs w:val="18"/>
        </w:rPr>
      </w:pPr>
    </w:p>
    <w:p w14:paraId="02E5942B" w14:textId="0E1F3E76" w:rsidR="00FF0252" w:rsidRPr="00C5495D" w:rsidRDefault="00FF0252" w:rsidP="00FF0252">
      <w:pPr>
        <w:ind w:left="-720" w:right="-540" w:firstLine="360"/>
        <w:rPr>
          <w:rFonts w:ascii="Arial" w:hAnsi="Arial" w:cs="Arial"/>
          <w:sz w:val="22"/>
          <w:szCs w:val="22"/>
        </w:rPr>
      </w:pPr>
      <w:r w:rsidRPr="00C5495D">
        <w:rPr>
          <w:rFonts w:ascii="Arial" w:hAnsi="Arial" w:cs="Arial"/>
          <w:sz w:val="22"/>
          <w:szCs w:val="22"/>
        </w:rPr>
        <w:t>Ask artist/agent to email/fax the following items</w:t>
      </w:r>
      <w:r w:rsidR="00E473C9">
        <w:rPr>
          <w:rFonts w:ascii="Arial" w:hAnsi="Arial" w:cs="Arial"/>
          <w:sz w:val="22"/>
          <w:szCs w:val="22"/>
        </w:rPr>
        <w:t xml:space="preserve"> (fax #:</w:t>
      </w:r>
      <w:r>
        <w:rPr>
          <w:rFonts w:ascii="Arial" w:hAnsi="Arial" w:cs="Arial"/>
          <w:sz w:val="22"/>
          <w:szCs w:val="22"/>
        </w:rPr>
        <w:t xml:space="preserve"> 320.308.1669)</w:t>
      </w:r>
      <w:r w:rsidRPr="00C5495D">
        <w:rPr>
          <w:rFonts w:ascii="Arial" w:hAnsi="Arial" w:cs="Arial"/>
          <w:sz w:val="22"/>
          <w:szCs w:val="22"/>
        </w:rPr>
        <w:t xml:space="preserve">:  </w:t>
      </w:r>
    </w:p>
    <w:p w14:paraId="3C71D49B" w14:textId="6DDE21E5" w:rsidR="00FF0252" w:rsidRPr="00C5495D" w:rsidRDefault="00DC2635" w:rsidP="0072355E">
      <w:pPr>
        <w:pStyle w:val="ListParagraph"/>
        <w:numPr>
          <w:ilvl w:val="0"/>
          <w:numId w:val="5"/>
        </w:numPr>
        <w:tabs>
          <w:tab w:val="left" w:pos="0"/>
        </w:tabs>
        <w:ind w:left="180" w:right="-54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23D1">
        <w:rPr>
          <w:rFonts w:ascii="Arial" w:hAnsi="Arial" w:cs="Arial"/>
          <w:sz w:val="22"/>
          <w:szCs w:val="22"/>
        </w:rPr>
      </w:r>
      <w:r w:rsidR="000023D1">
        <w:rPr>
          <w:rFonts w:ascii="Arial" w:hAnsi="Arial" w:cs="Arial"/>
          <w:sz w:val="22"/>
          <w:szCs w:val="22"/>
        </w:rPr>
        <w:fldChar w:fldCharType="separate"/>
      </w:r>
      <w:r>
        <w:rPr>
          <w:rFonts w:ascii="Arial" w:hAnsi="Arial" w:cs="Arial"/>
          <w:sz w:val="22"/>
          <w:szCs w:val="22"/>
        </w:rPr>
        <w:fldChar w:fldCharType="end"/>
      </w:r>
      <w:r w:rsidR="0072355E">
        <w:rPr>
          <w:rFonts w:ascii="Arial" w:hAnsi="Arial" w:cs="Arial"/>
          <w:sz w:val="22"/>
          <w:szCs w:val="22"/>
        </w:rPr>
        <w:t xml:space="preserve">  </w:t>
      </w:r>
      <w:r w:rsidR="00FF0252" w:rsidRPr="00C5495D">
        <w:rPr>
          <w:rFonts w:ascii="Arial" w:hAnsi="Arial" w:cs="Arial"/>
          <w:sz w:val="22"/>
          <w:szCs w:val="22"/>
        </w:rPr>
        <w:t>Completed W-9 form for the person/company the check is made out to (new vendors that do not have a vendor number)</w:t>
      </w:r>
      <w:r w:rsidR="001443B7">
        <w:rPr>
          <w:rFonts w:ascii="Arial" w:hAnsi="Arial" w:cs="Arial"/>
          <w:sz w:val="22"/>
          <w:szCs w:val="22"/>
        </w:rPr>
        <w:t xml:space="preserve"> </w:t>
      </w:r>
    </w:p>
    <w:p w14:paraId="75E9F575" w14:textId="448C0CB6" w:rsidR="0072355E" w:rsidRPr="001443B7" w:rsidRDefault="0072355E" w:rsidP="00B17EED">
      <w:pPr>
        <w:pStyle w:val="ListParagraph"/>
        <w:numPr>
          <w:ilvl w:val="0"/>
          <w:numId w:val="5"/>
        </w:numPr>
        <w:tabs>
          <w:tab w:val="left" w:pos="0"/>
        </w:tabs>
        <w:ind w:left="180" w:right="-324"/>
        <w:rPr>
          <w:rFonts w:ascii="Arial" w:hAnsi="Arial" w:cs="Arial"/>
          <w:sz w:val="22"/>
          <w:szCs w:val="22"/>
          <w:highlight w:val="yellow"/>
        </w:rPr>
      </w:pPr>
      <w:r w:rsidRPr="00791A75">
        <w:rPr>
          <w:rFonts w:ascii="Arial" w:hAnsi="Arial" w:cs="Arial"/>
          <w:sz w:val="22"/>
          <w:szCs w:val="22"/>
        </w:rPr>
        <w:fldChar w:fldCharType="begin">
          <w:ffData>
            <w:name w:val=""/>
            <w:enabled/>
            <w:calcOnExit w:val="0"/>
            <w:checkBox>
              <w:sizeAuto/>
              <w:default w:val="0"/>
            </w:checkBox>
          </w:ffData>
        </w:fldChar>
      </w:r>
      <w:r w:rsidRPr="00791A75">
        <w:rPr>
          <w:rFonts w:ascii="Arial" w:hAnsi="Arial" w:cs="Arial"/>
          <w:sz w:val="22"/>
          <w:szCs w:val="22"/>
        </w:rPr>
        <w:instrText xml:space="preserve"> FORMCHECKBOX </w:instrText>
      </w:r>
      <w:r w:rsidR="000023D1">
        <w:rPr>
          <w:rFonts w:ascii="Arial" w:hAnsi="Arial" w:cs="Arial"/>
          <w:sz w:val="22"/>
          <w:szCs w:val="22"/>
        </w:rPr>
      </w:r>
      <w:r w:rsidR="000023D1">
        <w:rPr>
          <w:rFonts w:ascii="Arial" w:hAnsi="Arial" w:cs="Arial"/>
          <w:sz w:val="22"/>
          <w:szCs w:val="22"/>
        </w:rPr>
        <w:fldChar w:fldCharType="separate"/>
      </w:r>
      <w:r w:rsidRPr="00791A75">
        <w:rPr>
          <w:rFonts w:ascii="Arial" w:hAnsi="Arial" w:cs="Arial"/>
          <w:sz w:val="22"/>
          <w:szCs w:val="22"/>
        </w:rPr>
        <w:fldChar w:fldCharType="end"/>
      </w:r>
      <w:r>
        <w:rPr>
          <w:rFonts w:ascii="Arial" w:hAnsi="Arial" w:cs="Arial"/>
          <w:sz w:val="22"/>
          <w:szCs w:val="22"/>
        </w:rPr>
        <w:t xml:space="preserve">  </w:t>
      </w:r>
      <w:r w:rsidR="00FF0252" w:rsidRPr="00C5495D">
        <w:rPr>
          <w:rFonts w:ascii="Arial" w:hAnsi="Arial" w:cs="Arial"/>
          <w:sz w:val="22"/>
          <w:szCs w:val="22"/>
        </w:rPr>
        <w:t>If the event is high risk or falls into the required insurance category, liability insurance meeting the requirements, including listing SCSU as additionally insured (insurance requirements info is in the projects folder under general resources)</w:t>
      </w:r>
      <w:r w:rsidR="001443B7">
        <w:rPr>
          <w:rFonts w:ascii="Arial" w:hAnsi="Arial" w:cs="Arial"/>
          <w:sz w:val="22"/>
          <w:szCs w:val="22"/>
        </w:rPr>
        <w:t xml:space="preserve">  </w:t>
      </w:r>
    </w:p>
    <w:p w14:paraId="7AC8FC5E" w14:textId="3C389DA6" w:rsidR="00FF0252" w:rsidRPr="0072355E" w:rsidRDefault="0072355E" w:rsidP="0072355E">
      <w:pPr>
        <w:pStyle w:val="ListParagraph"/>
        <w:tabs>
          <w:tab w:val="left" w:pos="0"/>
        </w:tabs>
        <w:ind w:left="-864" w:right="-540"/>
        <w:jc w:val="center"/>
        <w:rPr>
          <w:rFonts w:ascii="Arial" w:hAnsi="Arial" w:cs="Arial"/>
        </w:rPr>
      </w:pPr>
      <w:r>
        <w:rPr>
          <w:rFonts w:ascii="Arial" w:hAnsi="Arial" w:cs="Arial"/>
          <w:b/>
        </w:rPr>
        <w:t>If the</w:t>
      </w:r>
      <w:r w:rsidR="00FF0252" w:rsidRPr="0072355E">
        <w:rPr>
          <w:rFonts w:ascii="Arial" w:hAnsi="Arial" w:cs="Arial"/>
          <w:b/>
        </w:rPr>
        <w:t xml:space="preserve"> steps </w:t>
      </w:r>
      <w:r w:rsidRPr="0072355E">
        <w:rPr>
          <w:rFonts w:ascii="Arial" w:hAnsi="Arial" w:cs="Arial"/>
          <w:b/>
        </w:rPr>
        <w:t xml:space="preserve">above </w:t>
      </w:r>
      <w:r w:rsidR="00FF0252" w:rsidRPr="0072355E">
        <w:rPr>
          <w:rFonts w:ascii="Arial" w:hAnsi="Arial" w:cs="Arial"/>
          <w:b/>
        </w:rPr>
        <w:t>are not completed, the rest of the form cannot be processed.</w:t>
      </w:r>
    </w:p>
    <w:p w14:paraId="2AA44770" w14:textId="77777777" w:rsidR="00297DE0" w:rsidRDefault="00297DE0" w:rsidP="00297DE0">
      <w:pPr>
        <w:ind w:left="-720" w:right="-540"/>
        <w:jc w:val="center"/>
        <w:rPr>
          <w:rFonts w:ascii="Arial" w:hAnsi="Arial" w:cs="Arial"/>
          <w:sz w:val="18"/>
          <w:szCs w:val="18"/>
        </w:rPr>
      </w:pPr>
    </w:p>
    <w:tbl>
      <w:tblPr>
        <w:tblW w:w="10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4178"/>
      </w:tblGrid>
      <w:tr w:rsidR="00FF0252" w:rsidRPr="003346CE" w14:paraId="7CF6FBEA" w14:textId="77777777" w:rsidTr="00FF0252">
        <w:tc>
          <w:tcPr>
            <w:tcW w:w="6408" w:type="dxa"/>
          </w:tcPr>
          <w:p w14:paraId="7B5550AD" w14:textId="0AF3C1AD" w:rsidR="00665D29" w:rsidRPr="003346CE" w:rsidRDefault="00297DE0" w:rsidP="00665D29">
            <w:pPr>
              <w:ind w:right="-540"/>
              <w:rPr>
                <w:rFonts w:ascii="Arial" w:hAnsi="Arial" w:cs="Arial"/>
                <w:sz w:val="22"/>
                <w:szCs w:val="18"/>
              </w:rPr>
            </w:pPr>
            <w:r w:rsidRPr="003346CE">
              <w:rPr>
                <w:rFonts w:ascii="Arial" w:hAnsi="Arial" w:cs="Arial"/>
                <w:sz w:val="22"/>
                <w:szCs w:val="18"/>
              </w:rPr>
              <w:t xml:space="preserve">Check Payable to: </w:t>
            </w:r>
          </w:p>
          <w:p w14:paraId="1304F782" w14:textId="1AF9179B" w:rsidR="00297DE0" w:rsidRPr="003346CE" w:rsidRDefault="00297DE0" w:rsidP="00297DE0">
            <w:pPr>
              <w:ind w:right="-540"/>
              <w:rPr>
                <w:rFonts w:ascii="Arial" w:hAnsi="Arial" w:cs="Arial"/>
                <w:sz w:val="22"/>
                <w:szCs w:val="18"/>
              </w:rPr>
            </w:pPr>
          </w:p>
          <w:p w14:paraId="4097F70A" w14:textId="6C9705EA" w:rsidR="00297DE0" w:rsidRPr="003346CE" w:rsidRDefault="00B02A3E" w:rsidP="00297DE0">
            <w:pPr>
              <w:ind w:right="-540"/>
              <w:rPr>
                <w:rFonts w:ascii="Arial" w:hAnsi="Arial" w:cs="Arial"/>
                <w:sz w:val="22"/>
                <w:szCs w:val="18"/>
              </w:rPr>
            </w:pPr>
            <w:r w:rsidRPr="003346CE">
              <w:rPr>
                <w:rFonts w:ascii="Arial" w:hAnsi="Arial" w:cs="Arial"/>
                <w:sz w:val="22"/>
                <w:szCs w:val="18"/>
              </w:rPr>
              <w:t>(Must be the person who will actually sign the contract on behalf of the contactor/service provider)</w:t>
            </w:r>
          </w:p>
          <w:p w14:paraId="78CAD71E" w14:textId="77777777" w:rsidR="00B02A3E" w:rsidRPr="003346CE" w:rsidRDefault="00297DE0" w:rsidP="00297DE0">
            <w:pPr>
              <w:tabs>
                <w:tab w:val="left" w:pos="720"/>
              </w:tabs>
              <w:ind w:right="-540"/>
              <w:rPr>
                <w:rFonts w:ascii="Arial" w:hAnsi="Arial" w:cs="Arial"/>
                <w:sz w:val="22"/>
                <w:szCs w:val="18"/>
              </w:rPr>
            </w:pPr>
            <w:r w:rsidRPr="003346CE">
              <w:rPr>
                <w:rFonts w:ascii="Arial" w:hAnsi="Arial" w:cs="Arial"/>
                <w:sz w:val="22"/>
                <w:szCs w:val="18"/>
              </w:rPr>
              <w:tab/>
            </w:r>
          </w:p>
          <w:p w14:paraId="20ED190B" w14:textId="4459B83A" w:rsidR="00297DE0" w:rsidRPr="003346CE" w:rsidRDefault="00297DE0" w:rsidP="00297DE0">
            <w:pPr>
              <w:tabs>
                <w:tab w:val="left" w:pos="720"/>
              </w:tabs>
              <w:ind w:right="-540"/>
              <w:rPr>
                <w:rFonts w:ascii="Arial" w:hAnsi="Arial" w:cs="Arial"/>
                <w:sz w:val="22"/>
                <w:szCs w:val="18"/>
              </w:rPr>
            </w:pPr>
            <w:r w:rsidRPr="003346CE">
              <w:rPr>
                <w:rFonts w:ascii="Arial" w:hAnsi="Arial" w:cs="Arial"/>
                <w:sz w:val="22"/>
                <w:szCs w:val="18"/>
              </w:rPr>
              <w:t xml:space="preserve">Street: </w:t>
            </w:r>
          </w:p>
          <w:p w14:paraId="42E68FBD" w14:textId="40FD739E" w:rsidR="00297DE0" w:rsidRPr="003346CE" w:rsidRDefault="00297DE0" w:rsidP="00B02A3E">
            <w:pPr>
              <w:tabs>
                <w:tab w:val="left" w:pos="720"/>
              </w:tabs>
              <w:ind w:right="-540"/>
              <w:rPr>
                <w:rFonts w:ascii="Arial" w:hAnsi="Arial" w:cs="Arial"/>
                <w:sz w:val="22"/>
                <w:szCs w:val="18"/>
              </w:rPr>
            </w:pPr>
            <w:r w:rsidRPr="003346CE">
              <w:rPr>
                <w:rFonts w:ascii="Arial" w:hAnsi="Arial" w:cs="Arial"/>
                <w:sz w:val="22"/>
                <w:szCs w:val="18"/>
              </w:rPr>
              <w:t xml:space="preserve">City: </w:t>
            </w:r>
          </w:p>
          <w:p w14:paraId="22253036" w14:textId="56FA786F" w:rsidR="00297DE0" w:rsidRPr="003346CE" w:rsidRDefault="00297DE0" w:rsidP="00B02A3E">
            <w:pPr>
              <w:tabs>
                <w:tab w:val="left" w:pos="720"/>
                <w:tab w:val="center" w:pos="2736"/>
              </w:tabs>
              <w:ind w:right="-540"/>
              <w:rPr>
                <w:rFonts w:ascii="Arial" w:hAnsi="Arial" w:cs="Arial"/>
                <w:sz w:val="22"/>
                <w:szCs w:val="18"/>
              </w:rPr>
            </w:pPr>
            <w:r w:rsidRPr="003346CE">
              <w:rPr>
                <w:rFonts w:ascii="Arial" w:hAnsi="Arial" w:cs="Arial"/>
                <w:sz w:val="22"/>
                <w:szCs w:val="18"/>
              </w:rPr>
              <w:t>State:</w:t>
            </w:r>
            <w:r w:rsidRPr="003346CE">
              <w:rPr>
                <w:rFonts w:ascii="Arial" w:hAnsi="Arial" w:cs="Arial"/>
                <w:sz w:val="22"/>
                <w:szCs w:val="18"/>
              </w:rPr>
              <w:tab/>
              <w:t xml:space="preserve">Zip: </w:t>
            </w:r>
          </w:p>
          <w:p w14:paraId="07B74656" w14:textId="1778683E" w:rsidR="00297DE0" w:rsidRPr="00FF0252" w:rsidRDefault="00FF0252" w:rsidP="00FF0252">
            <w:pPr>
              <w:tabs>
                <w:tab w:val="left" w:pos="720"/>
                <w:tab w:val="center" w:pos="2736"/>
              </w:tabs>
              <w:ind w:right="-540"/>
              <w:jc w:val="center"/>
              <w:rPr>
                <w:rFonts w:ascii="Arial" w:hAnsi="Arial" w:cs="Arial"/>
                <w:i/>
                <w:sz w:val="20"/>
                <w:szCs w:val="20"/>
              </w:rPr>
            </w:pPr>
            <w:r>
              <w:rPr>
                <w:rFonts w:ascii="Arial" w:hAnsi="Arial" w:cs="Arial"/>
                <w:sz w:val="22"/>
                <w:szCs w:val="18"/>
              </w:rPr>
              <w:t>*</w:t>
            </w:r>
            <w:r w:rsidRPr="00FF0252">
              <w:rPr>
                <w:rFonts w:ascii="Arial" w:hAnsi="Arial" w:cs="Arial"/>
                <w:i/>
                <w:sz w:val="20"/>
                <w:szCs w:val="20"/>
              </w:rPr>
              <w:t>If check is paid to indiv</w:t>
            </w:r>
            <w:r>
              <w:rPr>
                <w:rFonts w:ascii="Arial" w:hAnsi="Arial" w:cs="Arial"/>
                <w:i/>
                <w:sz w:val="20"/>
                <w:szCs w:val="20"/>
              </w:rPr>
              <w:t>idual out-of-state entertainer</w:t>
            </w:r>
            <w:proofErr w:type="gramStart"/>
            <w:r>
              <w:rPr>
                <w:rFonts w:ascii="Arial" w:hAnsi="Arial" w:cs="Arial"/>
                <w:i/>
                <w:sz w:val="20"/>
                <w:szCs w:val="20"/>
              </w:rPr>
              <w:t>,</w:t>
            </w:r>
            <w:proofErr w:type="gramEnd"/>
            <w:r>
              <w:rPr>
                <w:rFonts w:ascii="Arial" w:hAnsi="Arial" w:cs="Arial"/>
                <w:i/>
                <w:sz w:val="20"/>
                <w:szCs w:val="20"/>
              </w:rPr>
              <w:br/>
            </w:r>
            <w:r w:rsidRPr="00FF0252">
              <w:rPr>
                <w:rFonts w:ascii="Arial" w:hAnsi="Arial" w:cs="Arial"/>
                <w:i/>
                <w:sz w:val="20"/>
                <w:szCs w:val="20"/>
              </w:rPr>
              <w:t xml:space="preserve">2% tax will be </w:t>
            </w:r>
            <w:r>
              <w:rPr>
                <w:rFonts w:ascii="Arial" w:hAnsi="Arial" w:cs="Arial"/>
                <w:i/>
                <w:sz w:val="20"/>
                <w:szCs w:val="20"/>
              </w:rPr>
              <w:t>withheld.</w:t>
            </w:r>
          </w:p>
          <w:p w14:paraId="08D46910" w14:textId="1A3E5215" w:rsidR="00541B64" w:rsidRPr="003346CE" w:rsidRDefault="00DE6665" w:rsidP="00DE6665">
            <w:pPr>
              <w:tabs>
                <w:tab w:val="left" w:pos="-2700"/>
                <w:tab w:val="center" w:pos="2736"/>
              </w:tabs>
              <w:ind w:right="-540"/>
              <w:rPr>
                <w:rFonts w:ascii="Arial" w:hAnsi="Arial" w:cs="Arial"/>
                <w:sz w:val="22"/>
                <w:szCs w:val="18"/>
              </w:rPr>
            </w:pPr>
            <w:r w:rsidRPr="003346CE">
              <w:rPr>
                <w:rFonts w:ascii="Arial" w:hAnsi="Arial" w:cs="Arial"/>
                <w:sz w:val="22"/>
                <w:szCs w:val="18"/>
              </w:rPr>
              <w:t xml:space="preserve">Cell </w:t>
            </w:r>
            <w:r w:rsidR="00297DE0" w:rsidRPr="003346CE">
              <w:rPr>
                <w:rFonts w:ascii="Arial" w:hAnsi="Arial" w:cs="Arial"/>
                <w:sz w:val="22"/>
                <w:szCs w:val="18"/>
              </w:rPr>
              <w:t xml:space="preserve">Phone </w:t>
            </w:r>
            <w:proofErr w:type="gramStart"/>
            <w:r w:rsidR="00297DE0" w:rsidRPr="003346CE">
              <w:rPr>
                <w:rFonts w:ascii="Arial" w:hAnsi="Arial" w:cs="Arial"/>
                <w:sz w:val="22"/>
                <w:szCs w:val="18"/>
              </w:rPr>
              <w:t>#:</w:t>
            </w:r>
            <w:proofErr w:type="gramEnd"/>
            <w:r w:rsidR="00297DE0" w:rsidRPr="003346CE">
              <w:rPr>
                <w:rFonts w:ascii="Arial" w:hAnsi="Arial" w:cs="Arial"/>
                <w:sz w:val="22"/>
                <w:szCs w:val="18"/>
              </w:rPr>
              <w:t>()..</w:t>
            </w:r>
          </w:p>
          <w:p w14:paraId="1D1205FF" w14:textId="61EB0F5E" w:rsidR="00DE6665" w:rsidRPr="003346CE" w:rsidRDefault="00DE6665" w:rsidP="00DE6665">
            <w:pPr>
              <w:tabs>
                <w:tab w:val="left" w:pos="-2700"/>
                <w:tab w:val="center" w:pos="2736"/>
              </w:tabs>
              <w:ind w:right="-540"/>
              <w:rPr>
                <w:rFonts w:ascii="Arial" w:hAnsi="Arial" w:cs="Arial"/>
                <w:sz w:val="22"/>
                <w:szCs w:val="18"/>
              </w:rPr>
            </w:pPr>
            <w:r w:rsidRPr="003346CE">
              <w:rPr>
                <w:rFonts w:ascii="Arial" w:hAnsi="Arial" w:cs="Arial"/>
                <w:sz w:val="22"/>
                <w:szCs w:val="18"/>
              </w:rPr>
              <w:t>Office</w:t>
            </w:r>
            <w:r w:rsidR="00CF43B7">
              <w:rPr>
                <w:rFonts w:ascii="Arial" w:hAnsi="Arial" w:cs="Arial"/>
                <w:sz w:val="22"/>
                <w:szCs w:val="18"/>
              </w:rPr>
              <w:t>/work</w:t>
            </w:r>
            <w:r w:rsidRPr="003346CE">
              <w:rPr>
                <w:rFonts w:ascii="Arial" w:hAnsi="Arial" w:cs="Arial"/>
                <w:sz w:val="22"/>
                <w:szCs w:val="18"/>
              </w:rPr>
              <w:t xml:space="preserve"> Phone #:</w:t>
            </w:r>
          </w:p>
          <w:p w14:paraId="577CB651" w14:textId="11B96936" w:rsidR="00297DE0" w:rsidRPr="003346CE" w:rsidRDefault="00297DE0" w:rsidP="00297DE0">
            <w:pPr>
              <w:tabs>
                <w:tab w:val="left" w:pos="-2700"/>
                <w:tab w:val="center" w:pos="2736"/>
              </w:tabs>
              <w:ind w:right="-540"/>
              <w:rPr>
                <w:rFonts w:ascii="Arial" w:hAnsi="Arial" w:cs="Arial"/>
                <w:sz w:val="22"/>
                <w:szCs w:val="18"/>
              </w:rPr>
            </w:pPr>
            <w:r w:rsidRPr="003346CE">
              <w:rPr>
                <w:rFonts w:ascii="Arial" w:hAnsi="Arial" w:cs="Arial"/>
                <w:sz w:val="22"/>
                <w:szCs w:val="18"/>
              </w:rPr>
              <w:t xml:space="preserve">Fax </w:t>
            </w:r>
            <w:proofErr w:type="gramStart"/>
            <w:r w:rsidRPr="003346CE">
              <w:rPr>
                <w:rFonts w:ascii="Arial" w:hAnsi="Arial" w:cs="Arial"/>
                <w:sz w:val="22"/>
                <w:szCs w:val="18"/>
              </w:rPr>
              <w:t>#:</w:t>
            </w:r>
            <w:proofErr w:type="gramEnd"/>
            <w:r w:rsidRPr="003346CE">
              <w:rPr>
                <w:rFonts w:ascii="Arial" w:hAnsi="Arial" w:cs="Arial"/>
                <w:sz w:val="22"/>
                <w:szCs w:val="18"/>
              </w:rPr>
              <w:t>(</w:t>
            </w:r>
            <w:r w:rsidR="00FB1ACD" w:rsidRPr="003346CE">
              <w:rPr>
                <w:rFonts w:ascii="Arial" w:hAnsi="Arial" w:cs="Arial"/>
                <w:sz w:val="22"/>
                <w:szCs w:val="18"/>
              </w:rPr>
              <w:fldChar w:fldCharType="begin">
                <w:ffData>
                  <w:name w:val="Text7"/>
                  <w:enabled/>
                  <w:calcOnExit w:val="0"/>
                  <w:textInput>
                    <w:type w:val="number"/>
                    <w:format w:val="0"/>
                  </w:textInput>
                </w:ffData>
              </w:fldChar>
            </w:r>
            <w:r w:rsidR="00FB1ACD" w:rsidRPr="003346CE">
              <w:rPr>
                <w:rFonts w:ascii="Arial" w:hAnsi="Arial" w:cs="Arial"/>
                <w:sz w:val="22"/>
                <w:szCs w:val="18"/>
              </w:rPr>
              <w:instrText xml:space="preserve"> FORMTEXT </w:instrText>
            </w:r>
            <w:r w:rsidR="00FB1ACD" w:rsidRPr="003346CE">
              <w:rPr>
                <w:rFonts w:ascii="Arial" w:hAnsi="Arial" w:cs="Arial"/>
                <w:sz w:val="22"/>
                <w:szCs w:val="18"/>
              </w:rPr>
            </w:r>
            <w:r w:rsidR="00FB1ACD" w:rsidRPr="003346CE">
              <w:rPr>
                <w:rFonts w:ascii="Arial" w:hAnsi="Arial" w:cs="Arial"/>
                <w:sz w:val="22"/>
                <w:szCs w:val="18"/>
              </w:rPr>
              <w:fldChar w:fldCharType="separate"/>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sz w:val="22"/>
                <w:szCs w:val="18"/>
              </w:rPr>
              <w:fldChar w:fldCharType="end"/>
            </w:r>
            <w:r w:rsidRPr="003346CE">
              <w:rPr>
                <w:rFonts w:ascii="Arial" w:hAnsi="Arial" w:cs="Arial"/>
                <w:sz w:val="22"/>
                <w:szCs w:val="18"/>
              </w:rPr>
              <w:t>).</w:t>
            </w:r>
            <w:r w:rsidR="00FB1ACD" w:rsidRPr="003346CE">
              <w:rPr>
                <w:rFonts w:ascii="Arial" w:hAnsi="Arial" w:cs="Arial"/>
                <w:sz w:val="22"/>
                <w:szCs w:val="18"/>
              </w:rPr>
              <w:fldChar w:fldCharType="begin">
                <w:ffData>
                  <w:name w:val="Text7"/>
                  <w:enabled/>
                  <w:calcOnExit w:val="0"/>
                  <w:textInput>
                    <w:type w:val="number"/>
                    <w:format w:val="0"/>
                  </w:textInput>
                </w:ffData>
              </w:fldChar>
            </w:r>
            <w:r w:rsidR="00FB1ACD" w:rsidRPr="003346CE">
              <w:rPr>
                <w:rFonts w:ascii="Arial" w:hAnsi="Arial" w:cs="Arial"/>
                <w:sz w:val="22"/>
                <w:szCs w:val="18"/>
              </w:rPr>
              <w:instrText xml:space="preserve"> FORMTEXT </w:instrText>
            </w:r>
            <w:r w:rsidR="00FB1ACD" w:rsidRPr="003346CE">
              <w:rPr>
                <w:rFonts w:ascii="Arial" w:hAnsi="Arial" w:cs="Arial"/>
                <w:sz w:val="22"/>
                <w:szCs w:val="18"/>
              </w:rPr>
            </w:r>
            <w:r w:rsidR="00FB1ACD" w:rsidRPr="003346CE">
              <w:rPr>
                <w:rFonts w:ascii="Arial" w:hAnsi="Arial" w:cs="Arial"/>
                <w:sz w:val="22"/>
                <w:szCs w:val="18"/>
              </w:rPr>
              <w:fldChar w:fldCharType="separate"/>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sz w:val="22"/>
                <w:szCs w:val="18"/>
              </w:rPr>
              <w:fldChar w:fldCharType="end"/>
            </w:r>
            <w:r w:rsidRPr="003346CE">
              <w:rPr>
                <w:rFonts w:ascii="Arial" w:hAnsi="Arial" w:cs="Arial"/>
                <w:sz w:val="22"/>
                <w:szCs w:val="18"/>
              </w:rPr>
              <w:t>.</w:t>
            </w:r>
            <w:r w:rsidR="00FB1ACD" w:rsidRPr="003346CE">
              <w:rPr>
                <w:rFonts w:ascii="Arial" w:hAnsi="Arial" w:cs="Arial"/>
                <w:sz w:val="22"/>
                <w:szCs w:val="18"/>
              </w:rPr>
              <w:fldChar w:fldCharType="begin">
                <w:ffData>
                  <w:name w:val="Text7"/>
                  <w:enabled/>
                  <w:calcOnExit w:val="0"/>
                  <w:textInput>
                    <w:type w:val="number"/>
                    <w:format w:val="0"/>
                  </w:textInput>
                </w:ffData>
              </w:fldChar>
            </w:r>
            <w:r w:rsidR="00FB1ACD" w:rsidRPr="003346CE">
              <w:rPr>
                <w:rFonts w:ascii="Arial" w:hAnsi="Arial" w:cs="Arial"/>
                <w:sz w:val="22"/>
                <w:szCs w:val="18"/>
              </w:rPr>
              <w:instrText xml:space="preserve"> FORMTEXT </w:instrText>
            </w:r>
            <w:r w:rsidR="00FB1ACD" w:rsidRPr="003346CE">
              <w:rPr>
                <w:rFonts w:ascii="Arial" w:hAnsi="Arial" w:cs="Arial"/>
                <w:sz w:val="22"/>
                <w:szCs w:val="18"/>
              </w:rPr>
            </w:r>
            <w:r w:rsidR="00FB1ACD" w:rsidRPr="003346CE">
              <w:rPr>
                <w:rFonts w:ascii="Arial" w:hAnsi="Arial" w:cs="Arial"/>
                <w:sz w:val="22"/>
                <w:szCs w:val="18"/>
              </w:rPr>
              <w:fldChar w:fldCharType="separate"/>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sz w:val="22"/>
                <w:szCs w:val="18"/>
              </w:rPr>
              <w:fldChar w:fldCharType="end"/>
            </w:r>
            <w:r w:rsidR="00DE6665" w:rsidRPr="003346CE">
              <w:rPr>
                <w:rFonts w:ascii="Arial" w:hAnsi="Arial" w:cs="Arial"/>
                <w:sz w:val="22"/>
                <w:szCs w:val="18"/>
              </w:rPr>
              <w:br/>
              <w:t xml:space="preserve">Email: </w:t>
            </w:r>
          </w:p>
          <w:p w14:paraId="666B217B" w14:textId="77777777" w:rsidR="00297DE0" w:rsidRPr="003346CE" w:rsidRDefault="00297DE0" w:rsidP="00297DE0">
            <w:pPr>
              <w:tabs>
                <w:tab w:val="left" w:pos="-2700"/>
                <w:tab w:val="center" w:pos="2736"/>
              </w:tabs>
              <w:ind w:right="-540"/>
              <w:rPr>
                <w:rFonts w:ascii="Arial" w:hAnsi="Arial" w:cs="Arial"/>
                <w:sz w:val="22"/>
                <w:szCs w:val="18"/>
              </w:rPr>
            </w:pPr>
          </w:p>
          <w:p w14:paraId="36F066A4" w14:textId="77777777" w:rsidR="00297DE0" w:rsidRPr="003346CE" w:rsidRDefault="00297DE0" w:rsidP="00297DE0">
            <w:pPr>
              <w:tabs>
                <w:tab w:val="left" w:pos="-2700"/>
                <w:tab w:val="center" w:pos="2736"/>
              </w:tabs>
              <w:ind w:right="-540"/>
              <w:rPr>
                <w:rFonts w:ascii="Arial" w:hAnsi="Arial" w:cs="Arial"/>
                <w:sz w:val="22"/>
                <w:szCs w:val="18"/>
              </w:rPr>
            </w:pPr>
            <w:r w:rsidRPr="003346CE">
              <w:rPr>
                <w:rFonts w:ascii="Arial" w:hAnsi="Arial" w:cs="Arial"/>
                <w:sz w:val="22"/>
                <w:szCs w:val="18"/>
              </w:rPr>
              <w:t xml:space="preserve">Social Security #: </w:t>
            </w:r>
            <w:r w:rsidR="00FB1ACD" w:rsidRPr="003346CE">
              <w:rPr>
                <w:rFonts w:ascii="Arial" w:hAnsi="Arial" w:cs="Arial"/>
                <w:sz w:val="22"/>
                <w:szCs w:val="18"/>
              </w:rPr>
              <w:fldChar w:fldCharType="begin">
                <w:ffData>
                  <w:name w:val="Text5"/>
                  <w:enabled/>
                  <w:calcOnExit w:val="0"/>
                  <w:textInput/>
                </w:ffData>
              </w:fldChar>
            </w:r>
            <w:r w:rsidR="00FB1ACD" w:rsidRPr="003346CE">
              <w:rPr>
                <w:rFonts w:ascii="Arial" w:hAnsi="Arial" w:cs="Arial"/>
                <w:sz w:val="22"/>
                <w:szCs w:val="18"/>
              </w:rPr>
              <w:instrText xml:space="preserve"> FORMTEXT </w:instrText>
            </w:r>
            <w:r w:rsidR="00FB1ACD" w:rsidRPr="003346CE">
              <w:rPr>
                <w:rFonts w:ascii="Arial" w:hAnsi="Arial" w:cs="Arial"/>
                <w:sz w:val="22"/>
                <w:szCs w:val="18"/>
              </w:rPr>
            </w:r>
            <w:r w:rsidR="00FB1ACD" w:rsidRPr="003346CE">
              <w:rPr>
                <w:rFonts w:ascii="Arial" w:hAnsi="Arial" w:cs="Arial"/>
                <w:sz w:val="22"/>
                <w:szCs w:val="18"/>
              </w:rPr>
              <w:fldChar w:fldCharType="separate"/>
            </w:r>
            <w:r w:rsidR="00F66587" w:rsidRPr="003346CE">
              <w:rPr>
                <w:rFonts w:ascii="Arial" w:hAnsi="Arial" w:cs="Arial"/>
                <w:sz w:val="22"/>
                <w:szCs w:val="18"/>
              </w:rPr>
              <w:t> </w:t>
            </w:r>
            <w:r w:rsidR="00F66587" w:rsidRPr="003346CE">
              <w:rPr>
                <w:rFonts w:ascii="Arial" w:hAnsi="Arial" w:cs="Arial"/>
                <w:sz w:val="22"/>
                <w:szCs w:val="18"/>
              </w:rPr>
              <w:t> </w:t>
            </w:r>
            <w:r w:rsidR="00F66587" w:rsidRPr="003346CE">
              <w:rPr>
                <w:rFonts w:ascii="Arial" w:hAnsi="Arial" w:cs="Arial"/>
                <w:sz w:val="22"/>
                <w:szCs w:val="18"/>
              </w:rPr>
              <w:t> </w:t>
            </w:r>
            <w:r w:rsidR="00F66587" w:rsidRPr="003346CE">
              <w:rPr>
                <w:rFonts w:ascii="Arial" w:hAnsi="Arial" w:cs="Arial"/>
                <w:sz w:val="22"/>
                <w:szCs w:val="18"/>
              </w:rPr>
              <w:t> </w:t>
            </w:r>
            <w:r w:rsidR="00F66587" w:rsidRPr="003346CE">
              <w:rPr>
                <w:rFonts w:ascii="Arial" w:hAnsi="Arial" w:cs="Arial"/>
                <w:sz w:val="22"/>
                <w:szCs w:val="18"/>
              </w:rPr>
              <w:t> </w:t>
            </w:r>
            <w:r w:rsidR="00FB1ACD" w:rsidRPr="003346CE">
              <w:rPr>
                <w:rFonts w:ascii="Arial" w:hAnsi="Arial" w:cs="Arial"/>
                <w:sz w:val="22"/>
                <w:szCs w:val="18"/>
              </w:rPr>
              <w:fldChar w:fldCharType="end"/>
            </w:r>
          </w:p>
          <w:p w14:paraId="3F9E7E31" w14:textId="77777777" w:rsidR="00297DE0" w:rsidRPr="003346CE" w:rsidRDefault="00297DE0" w:rsidP="00297DE0">
            <w:pPr>
              <w:tabs>
                <w:tab w:val="left" w:pos="-2700"/>
                <w:tab w:val="left" w:pos="1005"/>
              </w:tabs>
              <w:ind w:right="-540"/>
              <w:rPr>
                <w:rFonts w:ascii="Arial" w:hAnsi="Arial" w:cs="Arial"/>
                <w:sz w:val="22"/>
                <w:szCs w:val="18"/>
                <w:u w:val="single"/>
              </w:rPr>
            </w:pPr>
            <w:r w:rsidRPr="003346CE">
              <w:rPr>
                <w:rFonts w:ascii="Arial" w:hAnsi="Arial" w:cs="Arial"/>
                <w:sz w:val="22"/>
                <w:szCs w:val="18"/>
              </w:rPr>
              <w:tab/>
            </w:r>
            <w:r w:rsidRPr="003346CE">
              <w:rPr>
                <w:rFonts w:ascii="Arial" w:hAnsi="Arial" w:cs="Arial"/>
                <w:sz w:val="22"/>
                <w:szCs w:val="18"/>
                <w:u w:val="single"/>
              </w:rPr>
              <w:t>OR</w:t>
            </w:r>
          </w:p>
          <w:p w14:paraId="3E5BE4C2" w14:textId="77777777" w:rsidR="00297DE0" w:rsidRPr="003346CE" w:rsidRDefault="00297DE0" w:rsidP="00297DE0">
            <w:pPr>
              <w:tabs>
                <w:tab w:val="left" w:pos="-2700"/>
                <w:tab w:val="left" w:pos="1005"/>
              </w:tabs>
              <w:ind w:right="-540"/>
              <w:rPr>
                <w:rFonts w:ascii="Arial" w:hAnsi="Arial" w:cs="Arial"/>
                <w:sz w:val="22"/>
                <w:szCs w:val="18"/>
              </w:rPr>
            </w:pPr>
            <w:r w:rsidRPr="003346CE">
              <w:rPr>
                <w:rFonts w:ascii="Arial" w:hAnsi="Arial" w:cs="Arial"/>
                <w:sz w:val="22"/>
                <w:szCs w:val="18"/>
              </w:rPr>
              <w:t>Federal ID #:</w:t>
            </w:r>
            <w:r w:rsidR="00FB1ACD" w:rsidRPr="003346CE">
              <w:rPr>
                <w:rFonts w:ascii="Arial" w:hAnsi="Arial" w:cs="Arial"/>
                <w:sz w:val="22"/>
                <w:szCs w:val="18"/>
              </w:rPr>
              <w:fldChar w:fldCharType="begin">
                <w:ffData>
                  <w:name w:val="Text5"/>
                  <w:enabled/>
                  <w:calcOnExit w:val="0"/>
                  <w:textInput/>
                </w:ffData>
              </w:fldChar>
            </w:r>
            <w:r w:rsidR="00FB1ACD" w:rsidRPr="003346CE">
              <w:rPr>
                <w:rFonts w:ascii="Arial" w:hAnsi="Arial" w:cs="Arial"/>
                <w:sz w:val="22"/>
                <w:szCs w:val="18"/>
              </w:rPr>
              <w:instrText xml:space="preserve"> FORMTEXT </w:instrText>
            </w:r>
            <w:r w:rsidR="00FB1ACD" w:rsidRPr="003346CE">
              <w:rPr>
                <w:rFonts w:ascii="Arial" w:hAnsi="Arial" w:cs="Arial"/>
                <w:sz w:val="22"/>
                <w:szCs w:val="18"/>
              </w:rPr>
            </w:r>
            <w:r w:rsidR="00FB1ACD" w:rsidRPr="003346CE">
              <w:rPr>
                <w:rFonts w:ascii="Arial" w:hAnsi="Arial" w:cs="Arial"/>
                <w:sz w:val="22"/>
                <w:szCs w:val="18"/>
              </w:rPr>
              <w:fldChar w:fldCharType="separate"/>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sz w:val="22"/>
                <w:szCs w:val="18"/>
              </w:rPr>
              <w:fldChar w:fldCharType="end"/>
            </w:r>
            <w:r w:rsidR="003864D6" w:rsidRPr="003346CE">
              <w:rPr>
                <w:rFonts w:ascii="Arial" w:hAnsi="Arial" w:cs="Arial"/>
                <w:sz w:val="22"/>
                <w:szCs w:val="18"/>
              </w:rPr>
              <w:t xml:space="preserve"> (9 digit number)</w:t>
            </w:r>
          </w:p>
          <w:p w14:paraId="1BE9D432" w14:textId="6D11C698" w:rsidR="003864D6" w:rsidRPr="003346CE" w:rsidRDefault="003864D6" w:rsidP="00297DE0">
            <w:pPr>
              <w:tabs>
                <w:tab w:val="left" w:pos="-2700"/>
                <w:tab w:val="left" w:pos="1005"/>
              </w:tabs>
              <w:ind w:right="-540"/>
              <w:rPr>
                <w:rFonts w:ascii="Arial" w:hAnsi="Arial" w:cs="Arial"/>
                <w:sz w:val="22"/>
                <w:szCs w:val="18"/>
              </w:rPr>
            </w:pPr>
            <w:r w:rsidRPr="003346CE">
              <w:rPr>
                <w:rFonts w:ascii="Arial" w:hAnsi="Arial" w:cs="Arial"/>
                <w:sz w:val="22"/>
                <w:szCs w:val="18"/>
              </w:rPr>
              <w:t xml:space="preserve">*State Tax ID #: </w:t>
            </w:r>
            <w:r w:rsidRPr="003346CE">
              <w:rPr>
                <w:rFonts w:ascii="Arial" w:hAnsi="Arial" w:cs="Arial"/>
                <w:sz w:val="22"/>
                <w:szCs w:val="18"/>
              </w:rPr>
              <w:fldChar w:fldCharType="begin">
                <w:ffData>
                  <w:name w:val="Text17"/>
                  <w:enabled/>
                  <w:calcOnExit w:val="0"/>
                  <w:textInput/>
                </w:ffData>
              </w:fldChar>
            </w:r>
            <w:bookmarkStart w:id="1" w:name="Text17"/>
            <w:r w:rsidRPr="003346CE">
              <w:rPr>
                <w:rFonts w:ascii="Arial" w:hAnsi="Arial" w:cs="Arial"/>
                <w:sz w:val="22"/>
                <w:szCs w:val="18"/>
              </w:rPr>
              <w:instrText xml:space="preserve"> FORMTEXT </w:instrText>
            </w:r>
            <w:r w:rsidRPr="003346CE">
              <w:rPr>
                <w:rFonts w:ascii="Arial" w:hAnsi="Arial" w:cs="Arial"/>
                <w:sz w:val="22"/>
                <w:szCs w:val="18"/>
              </w:rPr>
            </w:r>
            <w:r w:rsidRPr="003346CE">
              <w:rPr>
                <w:rFonts w:ascii="Arial" w:hAnsi="Arial" w:cs="Arial"/>
                <w:sz w:val="22"/>
                <w:szCs w:val="18"/>
              </w:rPr>
              <w:fldChar w:fldCharType="separate"/>
            </w:r>
            <w:r w:rsidRPr="003346CE">
              <w:rPr>
                <w:rFonts w:ascii="Arial" w:hAnsi="Arial" w:cs="Arial"/>
                <w:noProof/>
                <w:sz w:val="22"/>
                <w:szCs w:val="18"/>
              </w:rPr>
              <w:t> </w:t>
            </w:r>
            <w:r w:rsidRPr="003346CE">
              <w:rPr>
                <w:rFonts w:ascii="Arial" w:hAnsi="Arial" w:cs="Arial"/>
                <w:noProof/>
                <w:sz w:val="22"/>
                <w:szCs w:val="18"/>
              </w:rPr>
              <w:t> </w:t>
            </w:r>
            <w:r w:rsidRPr="003346CE">
              <w:rPr>
                <w:rFonts w:ascii="Arial" w:hAnsi="Arial" w:cs="Arial"/>
                <w:noProof/>
                <w:sz w:val="22"/>
                <w:szCs w:val="18"/>
              </w:rPr>
              <w:t> </w:t>
            </w:r>
            <w:r w:rsidRPr="003346CE">
              <w:rPr>
                <w:rFonts w:ascii="Arial" w:hAnsi="Arial" w:cs="Arial"/>
                <w:noProof/>
                <w:sz w:val="22"/>
                <w:szCs w:val="18"/>
              </w:rPr>
              <w:t> </w:t>
            </w:r>
            <w:r w:rsidRPr="003346CE">
              <w:rPr>
                <w:rFonts w:ascii="Arial" w:hAnsi="Arial" w:cs="Arial"/>
                <w:noProof/>
                <w:sz w:val="22"/>
                <w:szCs w:val="18"/>
              </w:rPr>
              <w:t> </w:t>
            </w:r>
            <w:r w:rsidRPr="003346CE">
              <w:rPr>
                <w:rFonts w:ascii="Arial" w:hAnsi="Arial" w:cs="Arial"/>
                <w:sz w:val="22"/>
                <w:szCs w:val="18"/>
              </w:rPr>
              <w:fldChar w:fldCharType="end"/>
            </w:r>
            <w:bookmarkEnd w:id="1"/>
            <w:r w:rsidR="003346CE" w:rsidRPr="003346CE">
              <w:rPr>
                <w:rFonts w:ascii="Arial" w:hAnsi="Arial" w:cs="Arial"/>
                <w:sz w:val="22"/>
                <w:szCs w:val="18"/>
              </w:rPr>
              <w:t xml:space="preserve">  </w:t>
            </w:r>
            <w:r w:rsidR="003346CE" w:rsidRPr="003346CE">
              <w:rPr>
                <w:rFonts w:ascii="Arial" w:hAnsi="Arial" w:cs="Arial"/>
                <w:sz w:val="16"/>
                <w:szCs w:val="16"/>
              </w:rPr>
              <w:t>(</w:t>
            </w:r>
            <w:r w:rsidRPr="003346CE">
              <w:rPr>
                <w:rFonts w:ascii="Arial" w:hAnsi="Arial" w:cs="Arial"/>
                <w:sz w:val="16"/>
                <w:szCs w:val="16"/>
              </w:rPr>
              <w:t>Only applies to Minnesota based companies</w:t>
            </w:r>
            <w:r w:rsidR="003346CE" w:rsidRPr="003346CE">
              <w:rPr>
                <w:rFonts w:ascii="Arial" w:hAnsi="Arial" w:cs="Arial"/>
                <w:sz w:val="16"/>
                <w:szCs w:val="16"/>
              </w:rPr>
              <w:t>)</w:t>
            </w:r>
          </w:p>
        </w:tc>
        <w:tc>
          <w:tcPr>
            <w:tcW w:w="4178" w:type="dxa"/>
          </w:tcPr>
          <w:p w14:paraId="747E3EB4" w14:textId="77777777" w:rsidR="00297DE0" w:rsidRPr="003346CE" w:rsidRDefault="00297DE0" w:rsidP="00297DE0">
            <w:pPr>
              <w:ind w:right="-540"/>
              <w:rPr>
                <w:rFonts w:ascii="Arial" w:hAnsi="Arial" w:cs="Arial"/>
                <w:sz w:val="22"/>
                <w:szCs w:val="18"/>
              </w:rPr>
            </w:pPr>
          </w:p>
          <w:p w14:paraId="2A38769A" w14:textId="77777777" w:rsidR="0028494A" w:rsidRPr="003346CE" w:rsidRDefault="0028494A" w:rsidP="00297DE0">
            <w:pPr>
              <w:ind w:right="-540"/>
              <w:rPr>
                <w:rFonts w:ascii="Arial" w:hAnsi="Arial" w:cs="Arial"/>
                <w:sz w:val="22"/>
                <w:szCs w:val="18"/>
              </w:rPr>
            </w:pPr>
          </w:p>
          <w:p w14:paraId="34E86182" w14:textId="77777777" w:rsidR="003346CE" w:rsidRPr="003346CE" w:rsidRDefault="0028494A" w:rsidP="00297DE0">
            <w:pPr>
              <w:ind w:right="-540"/>
              <w:rPr>
                <w:rFonts w:ascii="Arial" w:hAnsi="Arial" w:cs="Arial"/>
                <w:sz w:val="22"/>
                <w:szCs w:val="18"/>
              </w:rPr>
            </w:pPr>
            <w:r w:rsidRPr="003346CE">
              <w:rPr>
                <w:rFonts w:ascii="Arial" w:hAnsi="Arial" w:cs="Arial"/>
                <w:sz w:val="22"/>
                <w:szCs w:val="18"/>
              </w:rPr>
              <w:fldChar w:fldCharType="begin">
                <w:ffData>
                  <w:name w:val="Check1"/>
                  <w:enabled/>
                  <w:calcOnExit w:val="0"/>
                  <w:checkBox>
                    <w:sizeAuto/>
                    <w:default w:val="0"/>
                  </w:checkBox>
                </w:ffData>
              </w:fldChar>
            </w:r>
            <w:bookmarkStart w:id="2" w:name="Check1"/>
            <w:r w:rsidRPr="003346CE">
              <w:rPr>
                <w:rFonts w:ascii="Arial" w:hAnsi="Arial" w:cs="Arial"/>
                <w:sz w:val="22"/>
                <w:szCs w:val="18"/>
              </w:rPr>
              <w:instrText xml:space="preserve"> FORMCHECKBOX </w:instrText>
            </w:r>
            <w:r w:rsidR="000023D1">
              <w:rPr>
                <w:rFonts w:ascii="Arial" w:hAnsi="Arial" w:cs="Arial"/>
                <w:sz w:val="22"/>
                <w:szCs w:val="18"/>
              </w:rPr>
            </w:r>
            <w:r w:rsidR="000023D1">
              <w:rPr>
                <w:rFonts w:ascii="Arial" w:hAnsi="Arial" w:cs="Arial"/>
                <w:sz w:val="22"/>
                <w:szCs w:val="18"/>
              </w:rPr>
              <w:fldChar w:fldCharType="separate"/>
            </w:r>
            <w:r w:rsidRPr="003346CE">
              <w:rPr>
                <w:rFonts w:ascii="Arial" w:hAnsi="Arial" w:cs="Arial"/>
                <w:sz w:val="22"/>
                <w:szCs w:val="18"/>
              </w:rPr>
              <w:fldChar w:fldCharType="end"/>
            </w:r>
            <w:bookmarkEnd w:id="2"/>
            <w:r w:rsidRPr="003346CE">
              <w:rPr>
                <w:rFonts w:ascii="Arial" w:hAnsi="Arial" w:cs="Arial"/>
                <w:sz w:val="22"/>
                <w:szCs w:val="18"/>
              </w:rPr>
              <w:t xml:space="preserve"> Check here if Contract is to be </w:t>
            </w:r>
          </w:p>
          <w:p w14:paraId="047DDF5D" w14:textId="50EF2D76" w:rsidR="003346CE" w:rsidRPr="003346CE" w:rsidRDefault="0028494A" w:rsidP="00297DE0">
            <w:pPr>
              <w:ind w:right="-540"/>
              <w:rPr>
                <w:rFonts w:ascii="Arial" w:hAnsi="Arial" w:cs="Arial"/>
                <w:sz w:val="22"/>
                <w:szCs w:val="18"/>
              </w:rPr>
            </w:pPr>
            <w:r w:rsidRPr="003346CE">
              <w:rPr>
                <w:rFonts w:ascii="Arial" w:hAnsi="Arial" w:cs="Arial"/>
                <w:sz w:val="22"/>
                <w:szCs w:val="18"/>
              </w:rPr>
              <w:t>sent to an</w:t>
            </w:r>
            <w:r w:rsidR="00CF43B7">
              <w:rPr>
                <w:rFonts w:ascii="Arial" w:hAnsi="Arial" w:cs="Arial"/>
                <w:sz w:val="22"/>
                <w:szCs w:val="18"/>
              </w:rPr>
              <w:t xml:space="preserve"> </w:t>
            </w:r>
            <w:r w:rsidRPr="003346CE">
              <w:rPr>
                <w:rFonts w:ascii="Arial" w:hAnsi="Arial" w:cs="Arial"/>
                <w:sz w:val="22"/>
                <w:szCs w:val="18"/>
              </w:rPr>
              <w:t xml:space="preserve">address other than the </w:t>
            </w:r>
          </w:p>
          <w:p w14:paraId="2BCD3036" w14:textId="6BEE976C" w:rsidR="0028494A" w:rsidRPr="003346CE" w:rsidRDefault="0028494A" w:rsidP="00297DE0">
            <w:pPr>
              <w:ind w:right="-540"/>
              <w:rPr>
                <w:rFonts w:ascii="Arial" w:hAnsi="Arial" w:cs="Arial"/>
                <w:sz w:val="22"/>
                <w:szCs w:val="18"/>
              </w:rPr>
            </w:pPr>
            <w:proofErr w:type="gramStart"/>
            <w:r w:rsidRPr="003346CE">
              <w:rPr>
                <w:rFonts w:ascii="Arial" w:hAnsi="Arial" w:cs="Arial"/>
                <w:sz w:val="22"/>
                <w:szCs w:val="18"/>
              </w:rPr>
              <w:t>one</w:t>
            </w:r>
            <w:proofErr w:type="gramEnd"/>
            <w:r w:rsidRPr="003346CE">
              <w:rPr>
                <w:rFonts w:ascii="Arial" w:hAnsi="Arial" w:cs="Arial"/>
                <w:sz w:val="22"/>
                <w:szCs w:val="18"/>
              </w:rPr>
              <w:t xml:space="preserve"> listed at the left.</w:t>
            </w:r>
          </w:p>
          <w:p w14:paraId="79BF4B20" w14:textId="77777777" w:rsidR="0028494A" w:rsidRPr="003346CE" w:rsidRDefault="0028494A" w:rsidP="00297DE0">
            <w:pPr>
              <w:ind w:right="-540"/>
              <w:rPr>
                <w:rFonts w:ascii="Arial" w:hAnsi="Arial" w:cs="Arial"/>
                <w:sz w:val="22"/>
                <w:szCs w:val="18"/>
              </w:rPr>
            </w:pPr>
          </w:p>
          <w:p w14:paraId="3AB1FDB7" w14:textId="77777777" w:rsidR="0028494A" w:rsidRPr="003346CE" w:rsidRDefault="0028494A" w:rsidP="00297DE0">
            <w:pPr>
              <w:ind w:right="-540"/>
              <w:rPr>
                <w:rFonts w:ascii="Arial" w:hAnsi="Arial" w:cs="Arial"/>
                <w:sz w:val="22"/>
                <w:szCs w:val="18"/>
              </w:rPr>
            </w:pPr>
            <w:r w:rsidRPr="003346CE">
              <w:rPr>
                <w:rFonts w:ascii="Arial" w:hAnsi="Arial" w:cs="Arial"/>
                <w:sz w:val="22"/>
                <w:szCs w:val="18"/>
              </w:rPr>
              <w:t xml:space="preserve">If so, where should the </w:t>
            </w:r>
            <w:r w:rsidRPr="003346CE">
              <w:rPr>
                <w:rFonts w:ascii="Arial" w:hAnsi="Arial" w:cs="Arial"/>
                <w:sz w:val="22"/>
                <w:szCs w:val="18"/>
                <w:u w:val="single"/>
              </w:rPr>
              <w:t>contract</w:t>
            </w:r>
            <w:r w:rsidRPr="003346CE">
              <w:rPr>
                <w:rFonts w:ascii="Arial" w:hAnsi="Arial" w:cs="Arial"/>
                <w:sz w:val="22"/>
                <w:szCs w:val="18"/>
              </w:rPr>
              <w:t xml:space="preserve"> be sent?</w:t>
            </w:r>
          </w:p>
          <w:p w14:paraId="595F2F51" w14:textId="77777777" w:rsidR="0028494A" w:rsidRPr="003346CE" w:rsidRDefault="0028494A" w:rsidP="00297DE0">
            <w:pPr>
              <w:ind w:right="-540"/>
              <w:rPr>
                <w:rFonts w:ascii="Arial" w:hAnsi="Arial" w:cs="Arial"/>
                <w:sz w:val="22"/>
                <w:szCs w:val="18"/>
              </w:rPr>
            </w:pPr>
          </w:p>
          <w:p w14:paraId="33A72E76" w14:textId="77777777" w:rsidR="0028494A" w:rsidRPr="003346CE" w:rsidRDefault="0028494A" w:rsidP="00297DE0">
            <w:pPr>
              <w:ind w:right="-540"/>
              <w:rPr>
                <w:rFonts w:ascii="Arial" w:hAnsi="Arial" w:cs="Arial"/>
                <w:sz w:val="22"/>
                <w:szCs w:val="18"/>
              </w:rPr>
            </w:pPr>
            <w:r w:rsidRPr="003346CE">
              <w:rPr>
                <w:rFonts w:ascii="Arial" w:hAnsi="Arial" w:cs="Arial"/>
                <w:sz w:val="22"/>
                <w:szCs w:val="18"/>
              </w:rPr>
              <w:t xml:space="preserve">Name: </w:t>
            </w:r>
            <w:r w:rsidR="00FB1ACD" w:rsidRPr="003346CE">
              <w:rPr>
                <w:rFonts w:ascii="Arial" w:hAnsi="Arial" w:cs="Arial"/>
                <w:sz w:val="22"/>
                <w:szCs w:val="18"/>
              </w:rPr>
              <w:fldChar w:fldCharType="begin">
                <w:ffData>
                  <w:name w:val="Text5"/>
                  <w:enabled/>
                  <w:calcOnExit w:val="0"/>
                  <w:textInput/>
                </w:ffData>
              </w:fldChar>
            </w:r>
            <w:r w:rsidR="00FB1ACD" w:rsidRPr="003346CE">
              <w:rPr>
                <w:rFonts w:ascii="Arial" w:hAnsi="Arial" w:cs="Arial"/>
                <w:sz w:val="22"/>
                <w:szCs w:val="18"/>
              </w:rPr>
              <w:instrText xml:space="preserve"> FORMTEXT </w:instrText>
            </w:r>
            <w:r w:rsidR="00FB1ACD" w:rsidRPr="003346CE">
              <w:rPr>
                <w:rFonts w:ascii="Arial" w:hAnsi="Arial" w:cs="Arial"/>
                <w:sz w:val="22"/>
                <w:szCs w:val="18"/>
              </w:rPr>
            </w:r>
            <w:r w:rsidR="00FB1ACD" w:rsidRPr="003346CE">
              <w:rPr>
                <w:rFonts w:ascii="Arial" w:hAnsi="Arial" w:cs="Arial"/>
                <w:sz w:val="22"/>
                <w:szCs w:val="18"/>
              </w:rPr>
              <w:fldChar w:fldCharType="separate"/>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sz w:val="22"/>
                <w:szCs w:val="18"/>
              </w:rPr>
              <w:fldChar w:fldCharType="end"/>
            </w:r>
          </w:p>
          <w:p w14:paraId="2FAE3E42" w14:textId="77777777" w:rsidR="0028494A" w:rsidRPr="003346CE" w:rsidRDefault="0028494A" w:rsidP="00297DE0">
            <w:pPr>
              <w:ind w:right="-540"/>
              <w:rPr>
                <w:rFonts w:ascii="Arial" w:hAnsi="Arial" w:cs="Arial"/>
                <w:sz w:val="22"/>
                <w:szCs w:val="18"/>
              </w:rPr>
            </w:pPr>
            <w:r w:rsidRPr="003346CE">
              <w:rPr>
                <w:rFonts w:ascii="Arial" w:hAnsi="Arial" w:cs="Arial"/>
                <w:sz w:val="22"/>
                <w:szCs w:val="18"/>
              </w:rPr>
              <w:t xml:space="preserve">Address: </w:t>
            </w:r>
            <w:r w:rsidR="00FB1ACD" w:rsidRPr="003346CE">
              <w:rPr>
                <w:rFonts w:ascii="Arial" w:hAnsi="Arial" w:cs="Arial"/>
                <w:sz w:val="22"/>
                <w:szCs w:val="18"/>
              </w:rPr>
              <w:fldChar w:fldCharType="begin">
                <w:ffData>
                  <w:name w:val="Text5"/>
                  <w:enabled/>
                  <w:calcOnExit w:val="0"/>
                  <w:textInput/>
                </w:ffData>
              </w:fldChar>
            </w:r>
            <w:r w:rsidR="00FB1ACD" w:rsidRPr="003346CE">
              <w:rPr>
                <w:rFonts w:ascii="Arial" w:hAnsi="Arial" w:cs="Arial"/>
                <w:sz w:val="22"/>
                <w:szCs w:val="18"/>
              </w:rPr>
              <w:instrText xml:space="preserve"> FORMTEXT </w:instrText>
            </w:r>
            <w:r w:rsidR="00FB1ACD" w:rsidRPr="003346CE">
              <w:rPr>
                <w:rFonts w:ascii="Arial" w:hAnsi="Arial" w:cs="Arial"/>
                <w:sz w:val="22"/>
                <w:szCs w:val="18"/>
              </w:rPr>
            </w:r>
            <w:r w:rsidR="00FB1ACD" w:rsidRPr="003346CE">
              <w:rPr>
                <w:rFonts w:ascii="Arial" w:hAnsi="Arial" w:cs="Arial"/>
                <w:sz w:val="22"/>
                <w:szCs w:val="18"/>
              </w:rPr>
              <w:fldChar w:fldCharType="separate"/>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sz w:val="22"/>
                <w:szCs w:val="18"/>
              </w:rPr>
              <w:fldChar w:fldCharType="end"/>
            </w:r>
          </w:p>
          <w:p w14:paraId="4A973834" w14:textId="77777777" w:rsidR="0028494A" w:rsidRPr="003346CE" w:rsidRDefault="0028494A" w:rsidP="00297DE0">
            <w:pPr>
              <w:ind w:right="-540"/>
              <w:rPr>
                <w:rFonts w:ascii="Arial" w:hAnsi="Arial" w:cs="Arial"/>
                <w:sz w:val="22"/>
                <w:szCs w:val="18"/>
              </w:rPr>
            </w:pPr>
            <w:r w:rsidRPr="003346CE">
              <w:rPr>
                <w:rFonts w:ascii="Arial" w:hAnsi="Arial" w:cs="Arial"/>
                <w:sz w:val="22"/>
                <w:szCs w:val="18"/>
              </w:rPr>
              <w:t xml:space="preserve">City: </w:t>
            </w:r>
            <w:r w:rsidR="00FB1ACD" w:rsidRPr="003346CE">
              <w:rPr>
                <w:rFonts w:ascii="Arial" w:hAnsi="Arial" w:cs="Arial"/>
                <w:sz w:val="22"/>
                <w:szCs w:val="18"/>
              </w:rPr>
              <w:fldChar w:fldCharType="begin">
                <w:ffData>
                  <w:name w:val="Text5"/>
                  <w:enabled/>
                  <w:calcOnExit w:val="0"/>
                  <w:textInput/>
                </w:ffData>
              </w:fldChar>
            </w:r>
            <w:r w:rsidR="00FB1ACD" w:rsidRPr="003346CE">
              <w:rPr>
                <w:rFonts w:ascii="Arial" w:hAnsi="Arial" w:cs="Arial"/>
                <w:sz w:val="22"/>
                <w:szCs w:val="18"/>
              </w:rPr>
              <w:instrText xml:space="preserve"> FORMTEXT </w:instrText>
            </w:r>
            <w:r w:rsidR="00FB1ACD" w:rsidRPr="003346CE">
              <w:rPr>
                <w:rFonts w:ascii="Arial" w:hAnsi="Arial" w:cs="Arial"/>
                <w:sz w:val="22"/>
                <w:szCs w:val="18"/>
              </w:rPr>
            </w:r>
            <w:r w:rsidR="00FB1ACD" w:rsidRPr="003346CE">
              <w:rPr>
                <w:rFonts w:ascii="Arial" w:hAnsi="Arial" w:cs="Arial"/>
                <w:sz w:val="22"/>
                <w:szCs w:val="18"/>
              </w:rPr>
              <w:fldChar w:fldCharType="separate"/>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sz w:val="22"/>
                <w:szCs w:val="18"/>
              </w:rPr>
              <w:fldChar w:fldCharType="end"/>
            </w:r>
          </w:p>
          <w:p w14:paraId="2653EEA5" w14:textId="77777777" w:rsidR="0028494A" w:rsidRPr="003346CE" w:rsidRDefault="0028494A" w:rsidP="0028494A">
            <w:pPr>
              <w:tabs>
                <w:tab w:val="left" w:pos="2232"/>
              </w:tabs>
              <w:ind w:right="-540"/>
              <w:rPr>
                <w:rFonts w:ascii="Arial" w:hAnsi="Arial" w:cs="Arial"/>
                <w:sz w:val="22"/>
                <w:szCs w:val="18"/>
              </w:rPr>
            </w:pPr>
            <w:r w:rsidRPr="003346CE">
              <w:rPr>
                <w:rFonts w:ascii="Arial" w:hAnsi="Arial" w:cs="Arial"/>
                <w:sz w:val="22"/>
                <w:szCs w:val="18"/>
              </w:rPr>
              <w:t xml:space="preserve">State: </w:t>
            </w:r>
            <w:r w:rsidR="00FB1ACD" w:rsidRPr="003346CE">
              <w:rPr>
                <w:rFonts w:ascii="Arial" w:hAnsi="Arial" w:cs="Arial"/>
                <w:sz w:val="22"/>
                <w:szCs w:val="18"/>
              </w:rPr>
              <w:fldChar w:fldCharType="begin">
                <w:ffData>
                  <w:name w:val="Text5"/>
                  <w:enabled/>
                  <w:calcOnExit w:val="0"/>
                  <w:textInput/>
                </w:ffData>
              </w:fldChar>
            </w:r>
            <w:r w:rsidR="00FB1ACD" w:rsidRPr="003346CE">
              <w:rPr>
                <w:rFonts w:ascii="Arial" w:hAnsi="Arial" w:cs="Arial"/>
                <w:sz w:val="22"/>
                <w:szCs w:val="18"/>
              </w:rPr>
              <w:instrText xml:space="preserve"> FORMTEXT </w:instrText>
            </w:r>
            <w:r w:rsidR="00FB1ACD" w:rsidRPr="003346CE">
              <w:rPr>
                <w:rFonts w:ascii="Arial" w:hAnsi="Arial" w:cs="Arial"/>
                <w:sz w:val="22"/>
                <w:szCs w:val="18"/>
              </w:rPr>
            </w:r>
            <w:r w:rsidR="00FB1ACD" w:rsidRPr="003346CE">
              <w:rPr>
                <w:rFonts w:ascii="Arial" w:hAnsi="Arial" w:cs="Arial"/>
                <w:sz w:val="22"/>
                <w:szCs w:val="18"/>
              </w:rPr>
              <w:fldChar w:fldCharType="separate"/>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sz w:val="22"/>
                <w:szCs w:val="18"/>
              </w:rPr>
              <w:fldChar w:fldCharType="end"/>
            </w:r>
            <w:r w:rsidRPr="003346CE">
              <w:rPr>
                <w:rFonts w:ascii="Arial" w:hAnsi="Arial" w:cs="Arial"/>
                <w:sz w:val="22"/>
                <w:szCs w:val="18"/>
              </w:rPr>
              <w:tab/>
              <w:t xml:space="preserve">Zip: </w:t>
            </w:r>
            <w:r w:rsidR="00FB1ACD" w:rsidRPr="003346CE">
              <w:rPr>
                <w:rFonts w:ascii="Arial" w:hAnsi="Arial" w:cs="Arial"/>
                <w:sz w:val="22"/>
                <w:szCs w:val="18"/>
              </w:rPr>
              <w:fldChar w:fldCharType="begin">
                <w:ffData>
                  <w:name w:val="Text5"/>
                  <w:enabled/>
                  <w:calcOnExit w:val="0"/>
                  <w:textInput/>
                </w:ffData>
              </w:fldChar>
            </w:r>
            <w:r w:rsidR="00FB1ACD" w:rsidRPr="003346CE">
              <w:rPr>
                <w:rFonts w:ascii="Arial" w:hAnsi="Arial" w:cs="Arial"/>
                <w:sz w:val="22"/>
                <w:szCs w:val="18"/>
              </w:rPr>
              <w:instrText xml:space="preserve"> FORMTEXT </w:instrText>
            </w:r>
            <w:r w:rsidR="00FB1ACD" w:rsidRPr="003346CE">
              <w:rPr>
                <w:rFonts w:ascii="Arial" w:hAnsi="Arial" w:cs="Arial"/>
                <w:sz w:val="22"/>
                <w:szCs w:val="18"/>
              </w:rPr>
            </w:r>
            <w:r w:rsidR="00FB1ACD" w:rsidRPr="003346CE">
              <w:rPr>
                <w:rFonts w:ascii="Arial" w:hAnsi="Arial" w:cs="Arial"/>
                <w:sz w:val="22"/>
                <w:szCs w:val="18"/>
              </w:rPr>
              <w:fldChar w:fldCharType="separate"/>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noProof/>
                <w:sz w:val="22"/>
                <w:szCs w:val="18"/>
              </w:rPr>
              <w:t> </w:t>
            </w:r>
            <w:r w:rsidR="00FB1ACD" w:rsidRPr="003346CE">
              <w:rPr>
                <w:rFonts w:ascii="Arial" w:hAnsi="Arial" w:cs="Arial"/>
                <w:sz w:val="22"/>
                <w:szCs w:val="18"/>
              </w:rPr>
              <w:fldChar w:fldCharType="end"/>
            </w:r>
          </w:p>
        </w:tc>
      </w:tr>
    </w:tbl>
    <w:p w14:paraId="59595D35" w14:textId="77777777" w:rsidR="00FC390F" w:rsidRDefault="00FC390F" w:rsidP="0072355E">
      <w:pPr>
        <w:ind w:right="-540"/>
        <w:rPr>
          <w:rFonts w:ascii="Arial" w:hAnsi="Arial" w:cs="Arial"/>
          <w:sz w:val="22"/>
          <w:szCs w:val="18"/>
        </w:rPr>
      </w:pPr>
    </w:p>
    <w:p w14:paraId="545996DD" w14:textId="6BC7BDDF" w:rsidR="00DE6665" w:rsidRPr="006E28C8" w:rsidRDefault="00541B64" w:rsidP="00E275DC">
      <w:pPr>
        <w:ind w:left="-360" w:right="-540"/>
        <w:rPr>
          <w:rFonts w:ascii="Arial" w:hAnsi="Arial" w:cs="Arial"/>
          <w:sz w:val="22"/>
          <w:szCs w:val="18"/>
        </w:rPr>
      </w:pPr>
      <w:r>
        <w:rPr>
          <w:rFonts w:ascii="Arial" w:hAnsi="Arial" w:cs="Arial"/>
          <w:sz w:val="22"/>
          <w:szCs w:val="18"/>
        </w:rPr>
        <w:t xml:space="preserve">DCI </w:t>
      </w:r>
      <w:r w:rsidR="00EB7589">
        <w:rPr>
          <w:rFonts w:ascii="Arial" w:hAnsi="Arial" w:cs="Arial"/>
          <w:sz w:val="22"/>
          <w:szCs w:val="18"/>
        </w:rPr>
        <w:t>Area/Committee</w:t>
      </w:r>
      <w:r w:rsidR="00DE6665">
        <w:rPr>
          <w:rFonts w:ascii="Arial" w:hAnsi="Arial" w:cs="Arial"/>
          <w:sz w:val="22"/>
          <w:szCs w:val="18"/>
        </w:rPr>
        <w:t>:</w:t>
      </w:r>
      <w:r w:rsidR="00E275DC">
        <w:rPr>
          <w:rFonts w:ascii="Arial" w:hAnsi="Arial" w:cs="Arial"/>
          <w:sz w:val="22"/>
          <w:szCs w:val="18"/>
        </w:rPr>
        <w:t xml:space="preserve">  </w:t>
      </w:r>
      <w:r w:rsidR="00E275DC">
        <w:rPr>
          <w:rFonts w:ascii="Arial" w:hAnsi="Arial" w:cs="Arial"/>
          <w:sz w:val="22"/>
          <w:szCs w:val="18"/>
        </w:rPr>
        <w:tab/>
      </w:r>
      <w:r>
        <w:rPr>
          <w:rFonts w:ascii="Arial" w:hAnsi="Arial" w:cs="Arial"/>
          <w:sz w:val="22"/>
          <w:szCs w:val="18"/>
        </w:rPr>
        <w:t xml:space="preserve">DCI </w:t>
      </w:r>
      <w:r w:rsidR="00DE6665">
        <w:rPr>
          <w:rFonts w:ascii="Arial" w:hAnsi="Arial" w:cs="Arial"/>
          <w:sz w:val="22"/>
          <w:szCs w:val="18"/>
        </w:rPr>
        <w:t xml:space="preserve">Account #: </w:t>
      </w:r>
      <w:r w:rsidR="009A7462">
        <w:rPr>
          <w:rFonts w:ascii="Arial" w:hAnsi="Arial" w:cs="Arial"/>
          <w:b/>
          <w:sz w:val="22"/>
          <w:szCs w:val="18"/>
        </w:rPr>
        <w:t xml:space="preserve"> </w:t>
      </w:r>
      <w:r w:rsidR="00E275DC">
        <w:rPr>
          <w:rFonts w:ascii="Arial" w:hAnsi="Arial" w:cs="Arial"/>
          <w:b/>
          <w:sz w:val="22"/>
          <w:szCs w:val="18"/>
        </w:rPr>
        <w:br/>
      </w:r>
      <w:r w:rsidR="006E28C8" w:rsidRPr="006E28C8">
        <w:rPr>
          <w:rFonts w:ascii="Arial" w:hAnsi="Arial" w:cs="Arial"/>
          <w:sz w:val="22"/>
          <w:szCs w:val="18"/>
        </w:rPr>
        <w:t>Direct Adviser/Supervisor:</w:t>
      </w:r>
      <w:r w:rsidR="006E28C8">
        <w:rPr>
          <w:rFonts w:ascii="Arial" w:hAnsi="Arial" w:cs="Arial"/>
          <w:sz w:val="22"/>
          <w:szCs w:val="18"/>
        </w:rPr>
        <w:t xml:space="preserve"> </w:t>
      </w:r>
    </w:p>
    <w:p w14:paraId="5122F116" w14:textId="77777777" w:rsidR="00541B64" w:rsidRDefault="00541B64" w:rsidP="000458D5">
      <w:pPr>
        <w:ind w:left="-720" w:right="-540"/>
        <w:rPr>
          <w:rFonts w:ascii="Arial" w:hAnsi="Arial" w:cs="Arial"/>
          <w:sz w:val="22"/>
          <w:szCs w:val="18"/>
        </w:rPr>
      </w:pPr>
    </w:p>
    <w:p w14:paraId="0BFD899C" w14:textId="5D494FA6" w:rsidR="000458D5" w:rsidRDefault="00E275DC" w:rsidP="003D0B59">
      <w:pPr>
        <w:ind w:left="-720" w:right="-540" w:firstLine="360"/>
        <w:rPr>
          <w:rFonts w:ascii="Arial" w:hAnsi="Arial" w:cs="Arial"/>
          <w:b/>
          <w:sz w:val="22"/>
          <w:szCs w:val="18"/>
        </w:rPr>
      </w:pPr>
      <w:r>
        <w:rPr>
          <w:rFonts w:ascii="Arial" w:hAnsi="Arial" w:cs="Arial"/>
          <w:sz w:val="22"/>
          <w:szCs w:val="18"/>
        </w:rPr>
        <w:t xml:space="preserve">Date of Event:  </w:t>
      </w:r>
      <w:r w:rsidR="000458D5">
        <w:rPr>
          <w:rFonts w:ascii="Arial" w:hAnsi="Arial" w:cs="Arial"/>
          <w:sz w:val="22"/>
          <w:szCs w:val="18"/>
        </w:rPr>
        <w:tab/>
      </w:r>
      <w:r>
        <w:rPr>
          <w:rFonts w:ascii="Arial" w:hAnsi="Arial" w:cs="Arial"/>
          <w:sz w:val="22"/>
          <w:szCs w:val="18"/>
        </w:rPr>
        <w:t xml:space="preserve">  </w:t>
      </w:r>
      <w:r w:rsidR="000458D5">
        <w:rPr>
          <w:rFonts w:ascii="Arial" w:hAnsi="Arial" w:cs="Arial"/>
          <w:sz w:val="22"/>
          <w:szCs w:val="18"/>
        </w:rPr>
        <w:t>Time of Event:</w:t>
      </w:r>
      <w:r w:rsidR="000458D5">
        <w:rPr>
          <w:rFonts w:ascii="Arial" w:hAnsi="Arial" w:cs="Arial"/>
          <w:b/>
          <w:sz w:val="22"/>
          <w:szCs w:val="18"/>
        </w:rPr>
        <w:tab/>
      </w:r>
      <w:r w:rsidR="000458D5">
        <w:rPr>
          <w:rFonts w:ascii="Arial" w:hAnsi="Arial" w:cs="Arial"/>
          <w:sz w:val="22"/>
          <w:szCs w:val="18"/>
        </w:rPr>
        <w:t xml:space="preserve">All-Inclusive Payment: </w:t>
      </w:r>
    </w:p>
    <w:p w14:paraId="1894D9AD" w14:textId="77777777" w:rsidR="00026EE6" w:rsidRDefault="00026EE6" w:rsidP="000458D5">
      <w:pPr>
        <w:ind w:left="-720" w:right="-540"/>
        <w:rPr>
          <w:rFonts w:ascii="Arial" w:hAnsi="Arial" w:cs="Arial"/>
          <w:sz w:val="22"/>
          <w:szCs w:val="18"/>
        </w:rPr>
      </w:pPr>
    </w:p>
    <w:p w14:paraId="216F7793" w14:textId="608168A5" w:rsidR="00AE1F17" w:rsidRDefault="00AE1F17" w:rsidP="003D0B59">
      <w:pPr>
        <w:ind w:left="-720" w:right="-540" w:firstLine="360"/>
        <w:rPr>
          <w:rFonts w:ascii="Arial" w:hAnsi="Arial" w:cs="Arial"/>
          <w:b/>
          <w:sz w:val="22"/>
          <w:szCs w:val="18"/>
        </w:rPr>
      </w:pPr>
      <w:r>
        <w:rPr>
          <w:rFonts w:ascii="Arial" w:hAnsi="Arial" w:cs="Arial"/>
          <w:sz w:val="22"/>
          <w:szCs w:val="18"/>
        </w:rPr>
        <w:t>Location (include rain site</w:t>
      </w:r>
      <w:r w:rsidR="00026EE6">
        <w:rPr>
          <w:rFonts w:ascii="Arial" w:hAnsi="Arial" w:cs="Arial"/>
          <w:sz w:val="22"/>
          <w:szCs w:val="18"/>
        </w:rPr>
        <w:t xml:space="preserve"> if applicable): </w:t>
      </w:r>
    </w:p>
    <w:p w14:paraId="3CF85DF6" w14:textId="77777777" w:rsidR="00EB7589" w:rsidRDefault="00026EE6" w:rsidP="000458D5">
      <w:pPr>
        <w:ind w:left="-720" w:right="-540"/>
        <w:rPr>
          <w:rFonts w:ascii="Arial" w:hAnsi="Arial" w:cs="Arial"/>
          <w:b/>
          <w:sz w:val="22"/>
          <w:szCs w:val="18"/>
        </w:rPr>
      </w:pPr>
      <w:r>
        <w:rPr>
          <w:rFonts w:ascii="Arial" w:hAnsi="Arial" w:cs="Arial"/>
          <w:b/>
          <w:sz w:val="22"/>
          <w:szCs w:val="18"/>
        </w:rPr>
        <w:tab/>
      </w:r>
    </w:p>
    <w:p w14:paraId="4C4AFEF2" w14:textId="5F987DDF" w:rsidR="00026EE6" w:rsidRDefault="00026EE6" w:rsidP="00FF1FC0">
      <w:pPr>
        <w:ind w:left="-360" w:right="-540"/>
        <w:rPr>
          <w:rFonts w:ascii="Arial" w:hAnsi="Arial" w:cs="Arial"/>
          <w:b/>
          <w:sz w:val="22"/>
          <w:szCs w:val="18"/>
        </w:rPr>
      </w:pPr>
      <w:r>
        <w:rPr>
          <w:rFonts w:ascii="Arial" w:hAnsi="Arial" w:cs="Arial"/>
          <w:sz w:val="22"/>
          <w:szCs w:val="18"/>
        </w:rPr>
        <w:t>Co-Sponsor:</w:t>
      </w:r>
      <w:r w:rsidRPr="00026EE6">
        <w:rPr>
          <w:rFonts w:ascii="Arial" w:hAnsi="Arial" w:cs="Arial"/>
          <w:b/>
          <w:sz w:val="22"/>
          <w:szCs w:val="18"/>
        </w:rPr>
        <w:t xml:space="preserve"> </w:t>
      </w:r>
      <w:r w:rsidR="00FC390F">
        <w:rPr>
          <w:rFonts w:ascii="Arial" w:hAnsi="Arial" w:cs="Arial"/>
          <w:b/>
          <w:sz w:val="22"/>
          <w:szCs w:val="18"/>
        </w:rPr>
        <w:t>Yes</w:t>
      </w:r>
      <w:r w:rsidR="00097152">
        <w:rPr>
          <w:rFonts w:ascii="Arial" w:hAnsi="Arial" w:cs="Arial"/>
          <w:b/>
          <w:sz w:val="22"/>
          <w:szCs w:val="18"/>
        </w:rPr>
        <w:t xml:space="preserve"> </w:t>
      </w:r>
      <w:r w:rsidR="00097152" w:rsidRPr="00906091">
        <w:rPr>
          <w:rFonts w:ascii="Arial" w:hAnsi="Arial" w:cs="Arial"/>
          <w:sz w:val="22"/>
          <w:szCs w:val="22"/>
        </w:rPr>
        <w:t>___</w:t>
      </w:r>
      <w:r w:rsidR="00FC390F">
        <w:rPr>
          <w:rFonts w:ascii="Arial" w:hAnsi="Arial" w:cs="Arial"/>
          <w:b/>
          <w:sz w:val="22"/>
          <w:szCs w:val="18"/>
        </w:rPr>
        <w:t xml:space="preserve">   No</w:t>
      </w:r>
      <w:r w:rsidR="00097152">
        <w:rPr>
          <w:rFonts w:ascii="Arial" w:hAnsi="Arial" w:cs="Arial"/>
          <w:b/>
          <w:sz w:val="22"/>
          <w:szCs w:val="18"/>
        </w:rPr>
        <w:t xml:space="preserve"> </w:t>
      </w:r>
      <w:r w:rsidR="00097152" w:rsidRPr="00906091">
        <w:rPr>
          <w:rFonts w:ascii="Arial" w:hAnsi="Arial" w:cs="Arial"/>
          <w:sz w:val="22"/>
          <w:szCs w:val="22"/>
        </w:rPr>
        <w:t>___</w:t>
      </w:r>
      <w:r w:rsidR="00FC390F">
        <w:rPr>
          <w:rFonts w:ascii="Arial" w:hAnsi="Arial" w:cs="Arial"/>
          <w:b/>
          <w:sz w:val="22"/>
          <w:szCs w:val="18"/>
        </w:rPr>
        <w:t xml:space="preserve">     </w:t>
      </w:r>
      <w:proofErr w:type="gramStart"/>
      <w:r w:rsidR="00FC390F" w:rsidRPr="00FC390F">
        <w:rPr>
          <w:rFonts w:ascii="Arial" w:hAnsi="Arial" w:cs="Arial"/>
          <w:sz w:val="22"/>
          <w:szCs w:val="18"/>
        </w:rPr>
        <w:t>If</w:t>
      </w:r>
      <w:proofErr w:type="gramEnd"/>
      <w:r w:rsidR="00FC390F" w:rsidRPr="00FC390F">
        <w:rPr>
          <w:rFonts w:ascii="Arial" w:hAnsi="Arial" w:cs="Arial"/>
          <w:sz w:val="22"/>
          <w:szCs w:val="18"/>
        </w:rPr>
        <w:t xml:space="preserve"> yes</w:t>
      </w:r>
      <w:r w:rsidR="00541B64">
        <w:rPr>
          <w:rFonts w:ascii="Arial" w:hAnsi="Arial" w:cs="Arial"/>
          <w:sz w:val="22"/>
          <w:szCs w:val="18"/>
        </w:rPr>
        <w:t>, list</w:t>
      </w:r>
      <w:r w:rsidR="00FC390F">
        <w:rPr>
          <w:rFonts w:ascii="Arial" w:hAnsi="Arial" w:cs="Arial"/>
          <w:b/>
          <w:sz w:val="22"/>
          <w:szCs w:val="18"/>
        </w:rPr>
        <w:t xml:space="preserve">: </w:t>
      </w:r>
      <w:r w:rsidR="00691FA6" w:rsidRPr="00FF1FC0">
        <w:rPr>
          <w:rFonts w:ascii="Arial" w:hAnsi="Arial" w:cs="Arial"/>
          <w:sz w:val="22"/>
          <w:szCs w:val="22"/>
          <w:u w:val="single"/>
        </w:rPr>
        <w:t>___</w:t>
      </w:r>
      <w:r w:rsidR="009A7462">
        <w:rPr>
          <w:rFonts w:ascii="Arial" w:hAnsi="Arial" w:cs="Arial"/>
          <w:sz w:val="22"/>
          <w:szCs w:val="22"/>
          <w:u w:val="single"/>
        </w:rPr>
        <w:tab/>
      </w:r>
      <w:r w:rsidR="009A7462">
        <w:rPr>
          <w:rFonts w:ascii="Arial" w:hAnsi="Arial" w:cs="Arial"/>
          <w:sz w:val="22"/>
          <w:szCs w:val="22"/>
          <w:u w:val="single"/>
        </w:rPr>
        <w:tab/>
      </w:r>
      <w:r w:rsidR="009A7462">
        <w:rPr>
          <w:rFonts w:ascii="Arial" w:hAnsi="Arial" w:cs="Arial"/>
          <w:sz w:val="22"/>
          <w:szCs w:val="22"/>
          <w:u w:val="single"/>
        </w:rPr>
        <w:tab/>
      </w:r>
      <w:r w:rsidR="009A7462">
        <w:rPr>
          <w:rFonts w:ascii="Arial" w:hAnsi="Arial" w:cs="Arial"/>
          <w:sz w:val="22"/>
          <w:szCs w:val="22"/>
          <w:u w:val="single"/>
        </w:rPr>
        <w:tab/>
      </w:r>
      <w:r w:rsidR="009A7462">
        <w:rPr>
          <w:rFonts w:ascii="Arial" w:hAnsi="Arial" w:cs="Arial"/>
          <w:sz w:val="22"/>
          <w:szCs w:val="22"/>
          <w:u w:val="single"/>
        </w:rPr>
        <w:tab/>
      </w:r>
      <w:r w:rsidR="009A7462">
        <w:rPr>
          <w:rFonts w:ascii="Arial" w:hAnsi="Arial" w:cs="Arial"/>
          <w:sz w:val="22"/>
          <w:szCs w:val="22"/>
          <w:u w:val="single"/>
        </w:rPr>
        <w:tab/>
      </w:r>
      <w:r w:rsidR="009A7462" w:rsidRPr="00FF1FC0">
        <w:rPr>
          <w:rFonts w:ascii="Arial" w:hAnsi="Arial" w:cs="Arial"/>
          <w:sz w:val="22"/>
          <w:szCs w:val="22"/>
          <w:u w:val="single"/>
        </w:rPr>
        <w:t xml:space="preserve"> </w:t>
      </w:r>
      <w:r w:rsidR="00691FA6" w:rsidRPr="00FF1FC0">
        <w:rPr>
          <w:rFonts w:ascii="Arial" w:hAnsi="Arial" w:cs="Arial"/>
          <w:sz w:val="22"/>
          <w:szCs w:val="22"/>
          <w:u w:val="single"/>
        </w:rPr>
        <w:t>__</w:t>
      </w:r>
    </w:p>
    <w:p w14:paraId="56EB0B6C" w14:textId="1DC993C3" w:rsidR="00541B64" w:rsidRDefault="00026EE6" w:rsidP="0072355E">
      <w:pPr>
        <w:ind w:left="-720" w:right="-540"/>
        <w:rPr>
          <w:rFonts w:ascii="Arial" w:hAnsi="Arial" w:cs="Arial"/>
          <w:b/>
          <w:sz w:val="22"/>
          <w:szCs w:val="18"/>
        </w:rPr>
      </w:pPr>
      <w:r>
        <w:rPr>
          <w:rFonts w:ascii="Arial" w:hAnsi="Arial" w:cs="Arial"/>
          <w:b/>
          <w:sz w:val="22"/>
          <w:szCs w:val="18"/>
        </w:rPr>
        <w:tab/>
      </w:r>
      <w:r>
        <w:rPr>
          <w:rFonts w:ascii="Arial" w:hAnsi="Arial" w:cs="Arial"/>
          <w:b/>
          <w:sz w:val="22"/>
          <w:szCs w:val="18"/>
        </w:rPr>
        <w:tab/>
      </w:r>
    </w:p>
    <w:p w14:paraId="0B5DC44F" w14:textId="7821BE7B" w:rsidR="00717452" w:rsidRDefault="00717452" w:rsidP="003D0B59">
      <w:pPr>
        <w:ind w:left="-720" w:right="-540" w:firstLine="360"/>
        <w:rPr>
          <w:rFonts w:ascii="Arial" w:hAnsi="Arial" w:cs="Arial"/>
          <w:b/>
          <w:sz w:val="22"/>
          <w:szCs w:val="18"/>
        </w:rPr>
      </w:pPr>
      <w:r>
        <w:rPr>
          <w:rFonts w:ascii="Arial" w:hAnsi="Arial" w:cs="Arial"/>
          <w:sz w:val="22"/>
          <w:szCs w:val="18"/>
        </w:rPr>
        <w:t xml:space="preserve">Shared Contract Payment: </w:t>
      </w:r>
      <w:r w:rsidR="00026EE6">
        <w:rPr>
          <w:rFonts w:ascii="Arial" w:hAnsi="Arial" w:cs="Arial"/>
          <w:sz w:val="22"/>
          <w:szCs w:val="18"/>
        </w:rPr>
        <w:t xml:space="preserve"> </w:t>
      </w:r>
      <w:r>
        <w:rPr>
          <w:rFonts w:ascii="Arial" w:hAnsi="Arial" w:cs="Arial"/>
          <w:b/>
          <w:sz w:val="22"/>
          <w:szCs w:val="18"/>
        </w:rPr>
        <w:t>Yes</w:t>
      </w:r>
      <w:r w:rsidR="00097152">
        <w:rPr>
          <w:rFonts w:ascii="Arial" w:hAnsi="Arial" w:cs="Arial"/>
          <w:b/>
          <w:sz w:val="22"/>
          <w:szCs w:val="18"/>
        </w:rPr>
        <w:t xml:space="preserve"> </w:t>
      </w:r>
      <w:r w:rsidR="00097152" w:rsidRPr="00906091">
        <w:rPr>
          <w:rFonts w:ascii="Arial" w:hAnsi="Arial" w:cs="Arial"/>
          <w:sz w:val="22"/>
          <w:szCs w:val="22"/>
        </w:rPr>
        <w:t>___</w:t>
      </w:r>
      <w:r>
        <w:rPr>
          <w:rFonts w:ascii="Arial" w:hAnsi="Arial" w:cs="Arial"/>
          <w:b/>
          <w:sz w:val="22"/>
          <w:szCs w:val="18"/>
        </w:rPr>
        <w:t xml:space="preserve">   No</w:t>
      </w:r>
      <w:r w:rsidR="00097152">
        <w:rPr>
          <w:rFonts w:ascii="Arial" w:hAnsi="Arial" w:cs="Arial"/>
          <w:b/>
          <w:sz w:val="22"/>
          <w:szCs w:val="18"/>
        </w:rPr>
        <w:t xml:space="preserve"> </w:t>
      </w:r>
      <w:r w:rsidR="00097152" w:rsidRPr="00FF1FC0">
        <w:rPr>
          <w:rFonts w:ascii="Arial" w:hAnsi="Arial" w:cs="Arial"/>
          <w:sz w:val="22"/>
          <w:szCs w:val="22"/>
          <w:u w:val="single"/>
        </w:rPr>
        <w:t>___</w:t>
      </w:r>
    </w:p>
    <w:p w14:paraId="2740B9AE" w14:textId="1B5619A8" w:rsidR="009D03A4" w:rsidRPr="00717452" w:rsidRDefault="00717452" w:rsidP="00717452">
      <w:pPr>
        <w:ind w:right="-540" w:firstLine="720"/>
        <w:rPr>
          <w:rFonts w:ascii="Arial" w:hAnsi="Arial" w:cs="Arial"/>
          <w:b/>
          <w:sz w:val="22"/>
          <w:szCs w:val="18"/>
        </w:rPr>
      </w:pPr>
      <w:r w:rsidRPr="00FC390F">
        <w:rPr>
          <w:rFonts w:ascii="Arial" w:hAnsi="Arial" w:cs="Arial"/>
          <w:sz w:val="22"/>
          <w:szCs w:val="18"/>
        </w:rPr>
        <w:t>If yes</w:t>
      </w:r>
      <w:r w:rsidRPr="00717452">
        <w:rPr>
          <w:rFonts w:ascii="Arial" w:hAnsi="Arial" w:cs="Arial"/>
          <w:sz w:val="22"/>
          <w:szCs w:val="18"/>
        </w:rPr>
        <w:t>-</w:t>
      </w:r>
      <w:r w:rsidR="00541B64">
        <w:rPr>
          <w:rFonts w:ascii="Arial" w:hAnsi="Arial" w:cs="Arial"/>
          <w:sz w:val="22"/>
          <w:szCs w:val="18"/>
        </w:rPr>
        <w:t xml:space="preserve"> Other a</w:t>
      </w:r>
      <w:r w:rsidRPr="00717452">
        <w:rPr>
          <w:rFonts w:ascii="Arial" w:hAnsi="Arial" w:cs="Arial"/>
          <w:sz w:val="22"/>
          <w:szCs w:val="18"/>
        </w:rPr>
        <w:t>rea</w:t>
      </w:r>
      <w:r w:rsidR="00541B64">
        <w:rPr>
          <w:rFonts w:ascii="Arial" w:hAnsi="Arial" w:cs="Arial"/>
          <w:sz w:val="22"/>
          <w:szCs w:val="18"/>
        </w:rPr>
        <w:t>/dept.</w:t>
      </w:r>
      <w:r>
        <w:rPr>
          <w:rFonts w:ascii="Arial" w:hAnsi="Arial" w:cs="Arial"/>
          <w:b/>
          <w:sz w:val="22"/>
          <w:szCs w:val="18"/>
        </w:rPr>
        <w:t xml:space="preserve">: </w:t>
      </w:r>
      <w:r w:rsidR="00691FA6" w:rsidRPr="00906091">
        <w:rPr>
          <w:rFonts w:ascii="Arial" w:hAnsi="Arial" w:cs="Arial"/>
          <w:sz w:val="22"/>
          <w:szCs w:val="22"/>
        </w:rPr>
        <w:t>_______________</w:t>
      </w:r>
      <w:r w:rsidR="00691FA6">
        <w:rPr>
          <w:rFonts w:ascii="Arial" w:hAnsi="Arial" w:cs="Arial"/>
          <w:sz w:val="22"/>
          <w:szCs w:val="22"/>
        </w:rPr>
        <w:t>___________</w:t>
      </w:r>
      <w:r w:rsidR="00691FA6" w:rsidRPr="00906091">
        <w:rPr>
          <w:rFonts w:ascii="Arial" w:hAnsi="Arial" w:cs="Arial"/>
          <w:sz w:val="22"/>
          <w:szCs w:val="22"/>
        </w:rPr>
        <w:t>_</w:t>
      </w:r>
      <w:r>
        <w:rPr>
          <w:rFonts w:ascii="Arial" w:hAnsi="Arial" w:cs="Arial"/>
          <w:b/>
          <w:sz w:val="22"/>
          <w:szCs w:val="18"/>
        </w:rPr>
        <w:t xml:space="preserve">     </w:t>
      </w:r>
      <w:r w:rsidRPr="00717452">
        <w:rPr>
          <w:rFonts w:ascii="Arial" w:hAnsi="Arial" w:cs="Arial"/>
          <w:sz w:val="22"/>
          <w:szCs w:val="18"/>
        </w:rPr>
        <w:t>Account #:</w:t>
      </w:r>
      <w:r>
        <w:rPr>
          <w:rFonts w:ascii="Arial" w:hAnsi="Arial" w:cs="Arial"/>
          <w:b/>
          <w:sz w:val="22"/>
          <w:szCs w:val="18"/>
        </w:rPr>
        <w:t xml:space="preserve"> </w:t>
      </w:r>
      <w:r w:rsidRPr="00906091">
        <w:rPr>
          <w:rFonts w:ascii="Arial" w:hAnsi="Arial" w:cs="Arial"/>
          <w:sz w:val="22"/>
          <w:szCs w:val="22"/>
        </w:rPr>
        <w:t>_______________</w:t>
      </w:r>
    </w:p>
    <w:p w14:paraId="79201DC7" w14:textId="77777777" w:rsidR="009D03A4" w:rsidRDefault="009D03A4" w:rsidP="009D03A4">
      <w:pPr>
        <w:ind w:left="-720" w:right="-540"/>
        <w:rPr>
          <w:rFonts w:ascii="Arial" w:hAnsi="Arial" w:cs="Arial"/>
          <w:b/>
          <w:sz w:val="22"/>
          <w:szCs w:val="22"/>
          <w:u w:val="single"/>
        </w:rPr>
      </w:pPr>
    </w:p>
    <w:p w14:paraId="6876855A" w14:textId="77777777" w:rsidR="00CF43B7" w:rsidRDefault="00CF43B7" w:rsidP="009D03A4">
      <w:pPr>
        <w:ind w:left="-720" w:right="-540"/>
        <w:rPr>
          <w:rFonts w:ascii="Arial" w:hAnsi="Arial" w:cs="Arial"/>
          <w:b/>
          <w:sz w:val="22"/>
          <w:szCs w:val="22"/>
          <w:u w:val="single"/>
        </w:rPr>
      </w:pPr>
    </w:p>
    <w:p w14:paraId="25E6CCDA" w14:textId="77777777" w:rsidR="00CF43B7" w:rsidRDefault="00CF43B7" w:rsidP="009D03A4">
      <w:pPr>
        <w:ind w:left="-720" w:right="-540"/>
        <w:rPr>
          <w:rFonts w:ascii="Arial" w:hAnsi="Arial" w:cs="Arial"/>
          <w:b/>
          <w:sz w:val="22"/>
          <w:szCs w:val="22"/>
          <w:u w:val="single"/>
        </w:rPr>
      </w:pPr>
    </w:p>
    <w:p w14:paraId="602345C4" w14:textId="77D7D28B" w:rsidR="009D03A4" w:rsidRPr="00791A75" w:rsidRDefault="009D03A4" w:rsidP="003D0B59">
      <w:pPr>
        <w:ind w:left="-720" w:right="-540" w:firstLine="720"/>
        <w:rPr>
          <w:rFonts w:ascii="Arial" w:hAnsi="Arial" w:cs="Arial"/>
          <w:b/>
          <w:sz w:val="22"/>
          <w:szCs w:val="22"/>
          <w:u w:val="single"/>
        </w:rPr>
      </w:pPr>
      <w:r w:rsidRPr="00791A75">
        <w:rPr>
          <w:rFonts w:ascii="Arial" w:hAnsi="Arial" w:cs="Arial"/>
          <w:b/>
          <w:sz w:val="22"/>
          <w:szCs w:val="22"/>
          <w:u w:val="single"/>
        </w:rPr>
        <w:t xml:space="preserve">Check </w:t>
      </w:r>
      <w:r w:rsidR="00CB628C">
        <w:rPr>
          <w:rFonts w:ascii="Arial" w:hAnsi="Arial" w:cs="Arial"/>
          <w:b/>
          <w:sz w:val="22"/>
          <w:szCs w:val="22"/>
          <w:u w:val="single"/>
        </w:rPr>
        <w:t>if Applicable</w:t>
      </w:r>
      <w:r w:rsidRPr="00791A75">
        <w:rPr>
          <w:rFonts w:ascii="Arial" w:hAnsi="Arial" w:cs="Arial"/>
          <w:b/>
          <w:sz w:val="22"/>
          <w:szCs w:val="22"/>
          <w:u w:val="single"/>
        </w:rPr>
        <w:t>:</w:t>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p>
    <w:p w14:paraId="65D9CC2B" w14:textId="77777777" w:rsidR="009D03A4" w:rsidRPr="00791A75" w:rsidRDefault="009D03A4" w:rsidP="009D03A4">
      <w:pPr>
        <w:rPr>
          <w:rFonts w:ascii="Arial" w:hAnsi="Arial" w:cs="Arial"/>
          <w:sz w:val="10"/>
          <w:szCs w:val="10"/>
        </w:rPr>
      </w:pPr>
    </w:p>
    <w:p w14:paraId="6F7A7193" w14:textId="4573C740" w:rsidR="009D03A4" w:rsidRDefault="009D03A4" w:rsidP="003D0B59">
      <w:pPr>
        <w:ind w:left="-720" w:right="-720" w:firstLine="720"/>
        <w:rPr>
          <w:rFonts w:ascii="Arial" w:hAnsi="Arial" w:cs="Arial"/>
          <w:sz w:val="22"/>
          <w:szCs w:val="22"/>
        </w:rPr>
      </w:pPr>
      <w:r w:rsidRPr="00791A75">
        <w:rPr>
          <w:rFonts w:ascii="Arial" w:hAnsi="Arial" w:cs="Arial"/>
          <w:sz w:val="22"/>
          <w:szCs w:val="22"/>
        </w:rPr>
        <w:fldChar w:fldCharType="begin">
          <w:ffData>
            <w:name w:val="Check2"/>
            <w:enabled/>
            <w:calcOnExit w:val="0"/>
            <w:checkBox>
              <w:sizeAuto/>
              <w:default w:val="0"/>
            </w:checkBox>
          </w:ffData>
        </w:fldChar>
      </w:r>
      <w:bookmarkStart w:id="3" w:name="Check2"/>
      <w:r w:rsidRPr="00791A75">
        <w:rPr>
          <w:rFonts w:ascii="Arial" w:hAnsi="Arial" w:cs="Arial"/>
          <w:sz w:val="22"/>
          <w:szCs w:val="22"/>
        </w:rPr>
        <w:instrText xml:space="preserve"> FORMCHECKBOX </w:instrText>
      </w:r>
      <w:r w:rsidR="000023D1">
        <w:rPr>
          <w:rFonts w:ascii="Arial" w:hAnsi="Arial" w:cs="Arial"/>
          <w:sz w:val="22"/>
          <w:szCs w:val="22"/>
        </w:rPr>
      </w:r>
      <w:r w:rsidR="000023D1">
        <w:rPr>
          <w:rFonts w:ascii="Arial" w:hAnsi="Arial" w:cs="Arial"/>
          <w:sz w:val="22"/>
          <w:szCs w:val="22"/>
        </w:rPr>
        <w:fldChar w:fldCharType="separate"/>
      </w:r>
      <w:r w:rsidRPr="00791A75">
        <w:rPr>
          <w:rFonts w:ascii="Arial" w:hAnsi="Arial" w:cs="Arial"/>
          <w:sz w:val="22"/>
          <w:szCs w:val="22"/>
        </w:rPr>
        <w:fldChar w:fldCharType="end"/>
      </w:r>
      <w:bookmarkEnd w:id="3"/>
      <w:r w:rsidR="00097152">
        <w:rPr>
          <w:rFonts w:ascii="Arial" w:hAnsi="Arial" w:cs="Arial"/>
          <w:sz w:val="22"/>
          <w:szCs w:val="22"/>
        </w:rPr>
        <w:t xml:space="preserve"> </w:t>
      </w:r>
      <w:r w:rsidRPr="00791A75">
        <w:rPr>
          <w:rFonts w:ascii="Arial" w:hAnsi="Arial" w:cs="Arial"/>
          <w:sz w:val="22"/>
          <w:szCs w:val="22"/>
        </w:rPr>
        <w:t>Absolutely need check following performance (will use 003 contract no matter what the amount).</w:t>
      </w:r>
    </w:p>
    <w:p w14:paraId="4763FA14" w14:textId="77777777" w:rsidR="009D03A4" w:rsidRDefault="009D03A4" w:rsidP="009D03A4">
      <w:pPr>
        <w:ind w:hanging="720"/>
        <w:rPr>
          <w:rFonts w:ascii="Arial" w:hAnsi="Arial" w:cs="Arial"/>
          <w:b/>
          <w:sz w:val="22"/>
          <w:szCs w:val="22"/>
          <w:u w:val="single"/>
        </w:rPr>
      </w:pPr>
    </w:p>
    <w:p w14:paraId="2FE89C26" w14:textId="6B58D17B" w:rsidR="009D03A4" w:rsidRPr="00791A75" w:rsidRDefault="009D03A4" w:rsidP="003D0B59">
      <w:pPr>
        <w:rPr>
          <w:rFonts w:ascii="Arial" w:hAnsi="Arial" w:cs="Arial"/>
          <w:sz w:val="22"/>
          <w:szCs w:val="22"/>
        </w:rPr>
      </w:pPr>
      <w:r w:rsidRPr="00791A75">
        <w:rPr>
          <w:rFonts w:ascii="Arial" w:hAnsi="Arial" w:cs="Arial"/>
          <w:b/>
          <w:sz w:val="22"/>
          <w:szCs w:val="22"/>
          <w:u w:val="single"/>
        </w:rPr>
        <w:t>Other provisions:</w:t>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r w:rsidRPr="00791A75">
        <w:rPr>
          <w:rFonts w:ascii="Arial" w:hAnsi="Arial" w:cs="Arial"/>
          <w:b/>
          <w:sz w:val="22"/>
          <w:szCs w:val="22"/>
          <w:u w:val="single"/>
        </w:rPr>
        <w:tab/>
      </w:r>
    </w:p>
    <w:p w14:paraId="09BB3CBE" w14:textId="77777777" w:rsidR="009D03A4" w:rsidRPr="00791A75" w:rsidRDefault="009D03A4" w:rsidP="009D03A4">
      <w:pPr>
        <w:rPr>
          <w:rFonts w:ascii="Arial" w:hAnsi="Arial" w:cs="Arial"/>
          <w:sz w:val="10"/>
          <w:szCs w:val="10"/>
        </w:rPr>
      </w:pPr>
    </w:p>
    <w:p w14:paraId="6F15FDD1" w14:textId="77777777" w:rsidR="009D03A4" w:rsidRDefault="009D03A4" w:rsidP="003D0B59">
      <w:pPr>
        <w:ind w:left="-720" w:right="-540" w:firstLine="720"/>
        <w:rPr>
          <w:rFonts w:ascii="Arial" w:hAnsi="Arial" w:cs="Arial"/>
          <w:sz w:val="22"/>
          <w:szCs w:val="22"/>
        </w:rPr>
      </w:pPr>
      <w:r w:rsidRPr="00791A75">
        <w:rPr>
          <w:rFonts w:ascii="Arial" w:hAnsi="Arial" w:cs="Arial"/>
          <w:sz w:val="22"/>
          <w:szCs w:val="22"/>
        </w:rPr>
        <w:fldChar w:fldCharType="begin">
          <w:ffData>
            <w:name w:val="Check4"/>
            <w:enabled/>
            <w:calcOnExit w:val="0"/>
            <w:checkBox>
              <w:sizeAuto/>
              <w:default w:val="0"/>
            </w:checkBox>
          </w:ffData>
        </w:fldChar>
      </w:r>
      <w:bookmarkStart w:id="4" w:name="Check4"/>
      <w:r w:rsidRPr="00791A75">
        <w:rPr>
          <w:rFonts w:ascii="Arial" w:hAnsi="Arial" w:cs="Arial"/>
          <w:sz w:val="22"/>
          <w:szCs w:val="22"/>
        </w:rPr>
        <w:instrText xml:space="preserve"> FORMCHECKBOX </w:instrText>
      </w:r>
      <w:r w:rsidR="000023D1">
        <w:rPr>
          <w:rFonts w:ascii="Arial" w:hAnsi="Arial" w:cs="Arial"/>
          <w:sz w:val="22"/>
          <w:szCs w:val="22"/>
        </w:rPr>
      </w:r>
      <w:r w:rsidR="000023D1">
        <w:rPr>
          <w:rFonts w:ascii="Arial" w:hAnsi="Arial" w:cs="Arial"/>
          <w:sz w:val="22"/>
          <w:szCs w:val="22"/>
        </w:rPr>
        <w:fldChar w:fldCharType="separate"/>
      </w:r>
      <w:r w:rsidRPr="00791A75">
        <w:rPr>
          <w:rFonts w:ascii="Arial" w:hAnsi="Arial" w:cs="Arial"/>
          <w:sz w:val="22"/>
          <w:szCs w:val="22"/>
        </w:rPr>
        <w:fldChar w:fldCharType="end"/>
      </w:r>
      <w:bookmarkEnd w:id="4"/>
      <w:r w:rsidRPr="00791A75">
        <w:rPr>
          <w:rFonts w:ascii="Arial" w:hAnsi="Arial" w:cs="Arial"/>
          <w:sz w:val="22"/>
          <w:szCs w:val="22"/>
        </w:rPr>
        <w:t>Check here for Visual Arts “other provisions” (for visual arts displays)</w:t>
      </w:r>
    </w:p>
    <w:p w14:paraId="49694063" w14:textId="77777777" w:rsidR="00541B64" w:rsidRDefault="00541B64" w:rsidP="00FF0252">
      <w:pPr>
        <w:ind w:right="-540"/>
        <w:rPr>
          <w:rFonts w:ascii="Arial" w:hAnsi="Arial" w:cs="Arial"/>
          <w:b/>
        </w:rPr>
      </w:pPr>
    </w:p>
    <w:p w14:paraId="41EDF1E5" w14:textId="66C68202" w:rsidR="00541B64" w:rsidRPr="008C583E" w:rsidRDefault="00541B64" w:rsidP="003D0B59">
      <w:pPr>
        <w:ind w:left="-540" w:firstLine="540"/>
        <w:rPr>
          <w:rFonts w:ascii="Arial" w:hAnsi="Arial" w:cs="Arial"/>
          <w:b/>
          <w:sz w:val="20"/>
          <w:szCs w:val="20"/>
          <w:u w:val="single"/>
        </w:rPr>
      </w:pPr>
      <w:r>
        <w:rPr>
          <w:rFonts w:ascii="Arial" w:hAnsi="Arial" w:cs="Arial"/>
          <w:b/>
          <w:sz w:val="20"/>
          <w:szCs w:val="20"/>
          <w:u w:val="single"/>
        </w:rPr>
        <w:t>CONTRACTOR</w:t>
      </w:r>
      <w:r w:rsidR="00CF43B7">
        <w:rPr>
          <w:rFonts w:ascii="Arial" w:hAnsi="Arial" w:cs="Arial"/>
          <w:b/>
          <w:sz w:val="20"/>
          <w:szCs w:val="20"/>
          <w:u w:val="single"/>
        </w:rPr>
        <w:t>/SERVICE PROVIDER</w:t>
      </w:r>
      <w:r>
        <w:rPr>
          <w:rFonts w:ascii="Arial" w:hAnsi="Arial" w:cs="Arial"/>
          <w:b/>
          <w:sz w:val="20"/>
          <w:szCs w:val="20"/>
          <w:u w:val="single"/>
        </w:rPr>
        <w:t xml:space="preserve"> DUTIES</w:t>
      </w:r>
    </w:p>
    <w:p w14:paraId="39E755DB" w14:textId="77777777" w:rsidR="00541B64" w:rsidRDefault="00541B64" w:rsidP="0072355E">
      <w:pPr>
        <w:rPr>
          <w:rFonts w:ascii="Arial" w:hAnsi="Arial" w:cs="Arial"/>
          <w:sz w:val="20"/>
          <w:szCs w:val="20"/>
        </w:rPr>
      </w:pPr>
      <w:r>
        <w:rPr>
          <w:rFonts w:ascii="Arial" w:hAnsi="Arial" w:cs="Arial"/>
          <w:sz w:val="20"/>
          <w:szCs w:val="20"/>
        </w:rPr>
        <w:t xml:space="preserve">Duties should be very detailed &amp; </w:t>
      </w:r>
      <w:r w:rsidRPr="00791A75">
        <w:rPr>
          <w:rFonts w:ascii="Arial" w:hAnsi="Arial" w:cs="Arial"/>
          <w:sz w:val="20"/>
          <w:szCs w:val="20"/>
        </w:rPr>
        <w:t>written in a professional manner.</w:t>
      </w:r>
    </w:p>
    <w:p w14:paraId="7AD57577" w14:textId="17F2B063" w:rsidR="00541B64" w:rsidRPr="00FA39F8" w:rsidRDefault="00541B64" w:rsidP="003D0B59">
      <w:pPr>
        <w:ind w:left="-540" w:firstLine="540"/>
        <w:rPr>
          <w:rFonts w:ascii="Arial" w:hAnsi="Arial" w:cs="Arial"/>
          <w:b/>
          <w:sz w:val="20"/>
          <w:szCs w:val="20"/>
        </w:rPr>
      </w:pPr>
      <w:r w:rsidRPr="00FA39F8">
        <w:rPr>
          <w:rFonts w:ascii="Arial" w:hAnsi="Arial" w:cs="Arial"/>
          <w:b/>
          <w:sz w:val="20"/>
          <w:szCs w:val="20"/>
        </w:rPr>
        <w:t>For ISA Contracts ($</w:t>
      </w:r>
      <w:r w:rsidR="0072355E">
        <w:rPr>
          <w:rFonts w:ascii="Arial" w:hAnsi="Arial" w:cs="Arial"/>
          <w:b/>
          <w:sz w:val="20"/>
          <w:szCs w:val="20"/>
        </w:rPr>
        <w:t>600</w:t>
      </w:r>
      <w:r w:rsidRPr="00FA39F8">
        <w:rPr>
          <w:rFonts w:ascii="Arial" w:hAnsi="Arial" w:cs="Arial"/>
          <w:b/>
          <w:sz w:val="20"/>
          <w:szCs w:val="20"/>
        </w:rPr>
        <w:t xml:space="preserve"> or below) use the term </w:t>
      </w:r>
      <w:r w:rsidRPr="00FA39F8">
        <w:rPr>
          <w:rFonts w:ascii="Arial" w:hAnsi="Arial" w:cs="Arial"/>
          <w:b/>
          <w:i/>
          <w:sz w:val="20"/>
          <w:szCs w:val="20"/>
        </w:rPr>
        <w:t>“Service Provider”</w:t>
      </w:r>
    </w:p>
    <w:p w14:paraId="6A085E4C" w14:textId="57D908B7" w:rsidR="00541B64" w:rsidRPr="00FA39F8" w:rsidRDefault="00541B64" w:rsidP="003D0B59">
      <w:pPr>
        <w:ind w:left="-540" w:right="-900" w:firstLine="540"/>
        <w:rPr>
          <w:rFonts w:ascii="Arial" w:hAnsi="Arial" w:cs="Arial"/>
          <w:b/>
          <w:sz w:val="20"/>
          <w:szCs w:val="20"/>
        </w:rPr>
      </w:pPr>
      <w:r w:rsidRPr="00FA39F8">
        <w:rPr>
          <w:rFonts w:ascii="Arial" w:hAnsi="Arial" w:cs="Arial"/>
          <w:b/>
          <w:sz w:val="20"/>
          <w:szCs w:val="20"/>
        </w:rPr>
        <w:t>For 003 Contracts (above $</w:t>
      </w:r>
      <w:r w:rsidR="0072355E">
        <w:rPr>
          <w:rFonts w:ascii="Arial" w:hAnsi="Arial" w:cs="Arial"/>
          <w:b/>
          <w:sz w:val="20"/>
          <w:szCs w:val="20"/>
        </w:rPr>
        <w:t>600</w:t>
      </w:r>
      <w:r w:rsidRPr="00FA39F8">
        <w:rPr>
          <w:rFonts w:ascii="Arial" w:hAnsi="Arial" w:cs="Arial"/>
          <w:b/>
          <w:sz w:val="20"/>
          <w:szCs w:val="20"/>
        </w:rPr>
        <w:t xml:space="preserve"> or need check immediately after performance) use the term </w:t>
      </w:r>
      <w:r w:rsidRPr="00FA39F8">
        <w:rPr>
          <w:rFonts w:ascii="Arial" w:hAnsi="Arial" w:cs="Arial"/>
          <w:b/>
          <w:i/>
          <w:sz w:val="20"/>
          <w:szCs w:val="20"/>
        </w:rPr>
        <w:t>“Contractor”</w:t>
      </w:r>
      <w:r w:rsidRPr="00FA39F8">
        <w:rPr>
          <w:rFonts w:ascii="Arial" w:hAnsi="Arial" w:cs="Arial"/>
          <w:b/>
          <w:sz w:val="20"/>
          <w:szCs w:val="20"/>
        </w:rPr>
        <w:t xml:space="preserve">  </w:t>
      </w:r>
    </w:p>
    <w:p w14:paraId="5E16846A" w14:textId="77777777" w:rsidR="00541B64" w:rsidRPr="00FA39F8" w:rsidRDefault="00541B64" w:rsidP="00541B64">
      <w:pPr>
        <w:ind w:left="-540"/>
        <w:rPr>
          <w:rFonts w:ascii="Arial" w:hAnsi="Arial" w:cs="Arial"/>
          <w:sz w:val="22"/>
          <w:szCs w:val="20"/>
        </w:rPr>
      </w:pPr>
    </w:p>
    <w:p w14:paraId="20E2CB8C" w14:textId="77777777" w:rsidR="00541B64" w:rsidRPr="00FA39F8" w:rsidRDefault="00541B64" w:rsidP="003D0B59">
      <w:pPr>
        <w:ind w:left="-540" w:firstLine="360"/>
        <w:rPr>
          <w:rFonts w:ascii="Arial" w:hAnsi="Arial" w:cs="Arial"/>
          <w:sz w:val="22"/>
          <w:szCs w:val="20"/>
        </w:rPr>
      </w:pPr>
      <w:r w:rsidRPr="00FA39F8">
        <w:rPr>
          <w:rFonts w:ascii="Arial" w:hAnsi="Arial" w:cs="Arial"/>
          <w:sz w:val="22"/>
          <w:szCs w:val="20"/>
        </w:rPr>
        <w:t>Please include the following information:</w:t>
      </w:r>
    </w:p>
    <w:p w14:paraId="7FB06274" w14:textId="77777777" w:rsidR="00C5495D" w:rsidRDefault="00541B64" w:rsidP="00541B64">
      <w:pPr>
        <w:numPr>
          <w:ilvl w:val="0"/>
          <w:numId w:val="2"/>
        </w:numPr>
        <w:ind w:firstLine="0"/>
        <w:rPr>
          <w:rFonts w:ascii="Arial" w:hAnsi="Arial" w:cs="Arial"/>
          <w:sz w:val="22"/>
          <w:szCs w:val="20"/>
        </w:rPr>
      </w:pPr>
      <w:r w:rsidRPr="00FA39F8">
        <w:rPr>
          <w:rFonts w:ascii="Arial" w:hAnsi="Arial" w:cs="Arial"/>
          <w:sz w:val="22"/>
          <w:szCs w:val="20"/>
        </w:rPr>
        <w:t xml:space="preserve">Who is providing the </w:t>
      </w:r>
      <w:r>
        <w:rPr>
          <w:rFonts w:ascii="Arial" w:hAnsi="Arial" w:cs="Arial"/>
          <w:sz w:val="22"/>
          <w:szCs w:val="20"/>
        </w:rPr>
        <w:t>performance/</w:t>
      </w:r>
      <w:r w:rsidRPr="00FA39F8">
        <w:rPr>
          <w:rFonts w:ascii="Arial" w:hAnsi="Arial" w:cs="Arial"/>
          <w:sz w:val="22"/>
          <w:szCs w:val="20"/>
        </w:rPr>
        <w:t>service? – list agency name and specific agent name, artist name</w:t>
      </w:r>
    </w:p>
    <w:p w14:paraId="37A7890F" w14:textId="598A3C39" w:rsidR="00541B64" w:rsidRDefault="00C5495D" w:rsidP="00541B64">
      <w:pPr>
        <w:numPr>
          <w:ilvl w:val="0"/>
          <w:numId w:val="2"/>
        </w:numPr>
        <w:ind w:firstLine="0"/>
        <w:rPr>
          <w:rFonts w:ascii="Arial" w:hAnsi="Arial" w:cs="Arial"/>
          <w:sz w:val="22"/>
          <w:szCs w:val="20"/>
        </w:rPr>
      </w:pPr>
      <w:r>
        <w:rPr>
          <w:rFonts w:ascii="Arial" w:hAnsi="Arial" w:cs="Arial"/>
          <w:sz w:val="22"/>
          <w:szCs w:val="20"/>
        </w:rPr>
        <w:t>Define the terms by making sure that</w:t>
      </w:r>
      <w:r w:rsidR="00541B64">
        <w:rPr>
          <w:rFonts w:ascii="Arial" w:hAnsi="Arial" w:cs="Arial"/>
          <w:sz w:val="22"/>
          <w:szCs w:val="20"/>
        </w:rPr>
        <w:t xml:space="preserve"> the person/company that the check is made out to </w:t>
      </w:r>
      <w:r>
        <w:rPr>
          <w:rFonts w:ascii="Arial" w:hAnsi="Arial" w:cs="Arial"/>
          <w:sz w:val="22"/>
          <w:szCs w:val="20"/>
        </w:rPr>
        <w:t xml:space="preserve">is defined </w:t>
      </w:r>
      <w:r w:rsidR="00541B64">
        <w:rPr>
          <w:rFonts w:ascii="Arial" w:hAnsi="Arial" w:cs="Arial"/>
          <w:sz w:val="22"/>
          <w:szCs w:val="20"/>
        </w:rPr>
        <w:t>as the Contractor/service provider</w:t>
      </w:r>
    </w:p>
    <w:p w14:paraId="0DEF5D69" w14:textId="4996C411" w:rsidR="00FF0252" w:rsidRDefault="00FF0252" w:rsidP="00541B64">
      <w:pPr>
        <w:numPr>
          <w:ilvl w:val="0"/>
          <w:numId w:val="2"/>
        </w:numPr>
        <w:ind w:firstLine="0"/>
        <w:rPr>
          <w:rFonts w:ascii="Arial" w:hAnsi="Arial" w:cs="Arial"/>
          <w:sz w:val="22"/>
          <w:szCs w:val="20"/>
        </w:rPr>
      </w:pPr>
      <w:r>
        <w:rPr>
          <w:rFonts w:ascii="Arial" w:hAnsi="Arial" w:cs="Arial"/>
          <w:sz w:val="22"/>
          <w:szCs w:val="20"/>
        </w:rPr>
        <w:t>Determine whether 2% entertainer tax for out-of-state non-resident individual needs to be withheld.</w:t>
      </w:r>
    </w:p>
    <w:p w14:paraId="64731833" w14:textId="77777777" w:rsidR="00C5495D" w:rsidRDefault="00C5495D" w:rsidP="00C5495D">
      <w:pPr>
        <w:numPr>
          <w:ilvl w:val="0"/>
          <w:numId w:val="2"/>
        </w:numPr>
        <w:ind w:firstLine="0"/>
        <w:rPr>
          <w:rFonts w:ascii="Arial" w:hAnsi="Arial" w:cs="Arial"/>
          <w:sz w:val="22"/>
          <w:szCs w:val="20"/>
        </w:rPr>
      </w:pPr>
      <w:r>
        <w:rPr>
          <w:rFonts w:ascii="Arial" w:hAnsi="Arial" w:cs="Arial"/>
          <w:sz w:val="22"/>
          <w:szCs w:val="20"/>
        </w:rPr>
        <w:t>Date, time, location of performance/service</w:t>
      </w:r>
    </w:p>
    <w:p w14:paraId="6620468F" w14:textId="77777777" w:rsidR="00C5495D" w:rsidRPr="00FA39F8" w:rsidRDefault="00C5495D" w:rsidP="00C5495D">
      <w:pPr>
        <w:numPr>
          <w:ilvl w:val="0"/>
          <w:numId w:val="2"/>
        </w:numPr>
        <w:ind w:firstLine="0"/>
        <w:rPr>
          <w:rFonts w:ascii="Arial" w:hAnsi="Arial" w:cs="Arial"/>
          <w:sz w:val="22"/>
          <w:szCs w:val="20"/>
        </w:rPr>
      </w:pPr>
      <w:r w:rsidRPr="00FA39F8">
        <w:rPr>
          <w:rFonts w:ascii="Arial" w:hAnsi="Arial" w:cs="Arial"/>
          <w:sz w:val="22"/>
          <w:szCs w:val="20"/>
        </w:rPr>
        <w:t>What service or performance is being provided, and is it part of a larger event, etc.</w:t>
      </w:r>
    </w:p>
    <w:p w14:paraId="7F3FD794" w14:textId="77777777" w:rsidR="00C5495D" w:rsidRPr="00FA39F8" w:rsidRDefault="00C5495D" w:rsidP="00C5495D">
      <w:pPr>
        <w:numPr>
          <w:ilvl w:val="0"/>
          <w:numId w:val="2"/>
        </w:numPr>
        <w:ind w:firstLine="0"/>
        <w:rPr>
          <w:rFonts w:ascii="Arial" w:hAnsi="Arial" w:cs="Arial"/>
          <w:sz w:val="22"/>
          <w:szCs w:val="20"/>
        </w:rPr>
      </w:pPr>
      <w:r w:rsidRPr="00FA39F8">
        <w:rPr>
          <w:rFonts w:ascii="Arial" w:hAnsi="Arial" w:cs="Arial"/>
          <w:sz w:val="22"/>
          <w:szCs w:val="20"/>
        </w:rPr>
        <w:t>What is the length of time for the performance or service?</w:t>
      </w:r>
    </w:p>
    <w:p w14:paraId="4F3E3DBA" w14:textId="77777777" w:rsidR="00C5495D" w:rsidRDefault="00C5495D" w:rsidP="00C5495D">
      <w:pPr>
        <w:numPr>
          <w:ilvl w:val="0"/>
          <w:numId w:val="2"/>
        </w:numPr>
        <w:ind w:firstLine="0"/>
        <w:rPr>
          <w:rFonts w:ascii="Arial" w:hAnsi="Arial" w:cs="Arial"/>
          <w:sz w:val="22"/>
          <w:szCs w:val="20"/>
        </w:rPr>
      </w:pPr>
      <w:r w:rsidRPr="00FA39F8">
        <w:rPr>
          <w:rFonts w:ascii="Arial" w:hAnsi="Arial" w:cs="Arial"/>
          <w:sz w:val="22"/>
          <w:szCs w:val="20"/>
        </w:rPr>
        <w:t>When do you expect the person/group to arrive to set up?</w:t>
      </w:r>
    </w:p>
    <w:p w14:paraId="27353CFC" w14:textId="40716710" w:rsidR="00C5495D" w:rsidRPr="00FA39F8" w:rsidRDefault="00C5495D" w:rsidP="00C5495D">
      <w:pPr>
        <w:numPr>
          <w:ilvl w:val="0"/>
          <w:numId w:val="2"/>
        </w:numPr>
        <w:ind w:firstLine="0"/>
        <w:rPr>
          <w:rFonts w:ascii="Arial" w:hAnsi="Arial" w:cs="Arial"/>
          <w:sz w:val="22"/>
          <w:szCs w:val="20"/>
        </w:rPr>
      </w:pPr>
      <w:r>
        <w:rPr>
          <w:rFonts w:ascii="Arial" w:hAnsi="Arial" w:cs="Arial"/>
          <w:sz w:val="22"/>
          <w:szCs w:val="20"/>
        </w:rPr>
        <w:t>Do you expect them to provide staffing for the service or performance?</w:t>
      </w:r>
    </w:p>
    <w:p w14:paraId="21D2F73E" w14:textId="77777777" w:rsidR="00C5495D" w:rsidRPr="00FA39F8" w:rsidRDefault="00C5495D" w:rsidP="00C5495D">
      <w:pPr>
        <w:numPr>
          <w:ilvl w:val="0"/>
          <w:numId w:val="1"/>
        </w:numPr>
        <w:ind w:left="-180" w:firstLine="0"/>
        <w:rPr>
          <w:rFonts w:ascii="Arial" w:hAnsi="Arial" w:cs="Arial"/>
          <w:sz w:val="22"/>
          <w:szCs w:val="20"/>
        </w:rPr>
      </w:pPr>
      <w:r w:rsidRPr="00FA39F8">
        <w:rPr>
          <w:rFonts w:ascii="Arial" w:hAnsi="Arial" w:cs="Arial"/>
          <w:sz w:val="22"/>
          <w:szCs w:val="20"/>
        </w:rPr>
        <w:t>What things are we as the purchaser providing? (</w:t>
      </w:r>
      <w:proofErr w:type="gramStart"/>
      <w:r w:rsidRPr="00FA39F8">
        <w:rPr>
          <w:rFonts w:ascii="Arial" w:hAnsi="Arial" w:cs="Arial"/>
          <w:sz w:val="22"/>
          <w:szCs w:val="20"/>
        </w:rPr>
        <w:t>i.e</w:t>
      </w:r>
      <w:proofErr w:type="gramEnd"/>
      <w:r w:rsidRPr="00FA39F8">
        <w:rPr>
          <w:rFonts w:ascii="Arial" w:hAnsi="Arial" w:cs="Arial"/>
          <w:sz w:val="22"/>
          <w:szCs w:val="20"/>
        </w:rPr>
        <w:t>. sound and lights, hospitality, ground transportation, supplies or other equipment, etc.)</w:t>
      </w:r>
    </w:p>
    <w:p w14:paraId="3563C3DD" w14:textId="77777777" w:rsidR="00C5495D" w:rsidRDefault="00C5495D" w:rsidP="00C5495D">
      <w:pPr>
        <w:numPr>
          <w:ilvl w:val="0"/>
          <w:numId w:val="1"/>
        </w:numPr>
        <w:ind w:left="-180" w:firstLine="0"/>
        <w:rPr>
          <w:rFonts w:ascii="Arial" w:hAnsi="Arial" w:cs="Arial"/>
          <w:sz w:val="22"/>
          <w:szCs w:val="20"/>
        </w:rPr>
      </w:pPr>
      <w:r w:rsidRPr="00FA39F8">
        <w:rPr>
          <w:rFonts w:ascii="Arial" w:hAnsi="Arial" w:cs="Arial"/>
          <w:sz w:val="22"/>
          <w:szCs w:val="20"/>
        </w:rPr>
        <w:t>What things is the other party providing?</w:t>
      </w:r>
    </w:p>
    <w:p w14:paraId="5F93A33F" w14:textId="77777777" w:rsidR="003D0B59" w:rsidRDefault="003D0B59" w:rsidP="003D0B59">
      <w:pPr>
        <w:rPr>
          <w:rFonts w:ascii="Arial" w:hAnsi="Arial" w:cs="Arial"/>
          <w:sz w:val="22"/>
          <w:szCs w:val="20"/>
        </w:rPr>
      </w:pPr>
    </w:p>
    <w:p w14:paraId="03119D03" w14:textId="5A982FAD" w:rsidR="00541B64" w:rsidRPr="003D0B59" w:rsidRDefault="00541B64" w:rsidP="003D0B59">
      <w:pPr>
        <w:jc w:val="center"/>
        <w:rPr>
          <w:rFonts w:ascii="Arial" w:hAnsi="Arial" w:cs="Arial"/>
          <w:b/>
          <w:color w:val="FF0000"/>
        </w:rPr>
      </w:pPr>
      <w:r w:rsidRPr="003D0B59">
        <w:rPr>
          <w:rFonts w:ascii="Arial" w:hAnsi="Arial" w:cs="Arial"/>
          <w:b/>
          <w:color w:val="FF0000"/>
        </w:rPr>
        <w:t>(</w:t>
      </w:r>
      <w:r w:rsidR="00CF43B7" w:rsidRPr="003D0B59">
        <w:rPr>
          <w:rFonts w:ascii="Arial" w:hAnsi="Arial" w:cs="Arial"/>
          <w:b/>
          <w:color w:val="FF0000"/>
        </w:rPr>
        <w:t>Please be clear, conc</w:t>
      </w:r>
      <w:r w:rsidR="003D0B59" w:rsidRPr="003D0B59">
        <w:rPr>
          <w:rFonts w:ascii="Arial" w:hAnsi="Arial" w:cs="Arial"/>
          <w:b/>
          <w:color w:val="FF0000"/>
        </w:rPr>
        <w:t>ise and</w:t>
      </w:r>
      <w:r w:rsidRPr="003D0B59">
        <w:rPr>
          <w:rFonts w:ascii="Arial" w:hAnsi="Arial" w:cs="Arial"/>
          <w:b/>
          <w:color w:val="FF0000"/>
        </w:rPr>
        <w:t xml:space="preserve"> detailed</w:t>
      </w:r>
      <w:r w:rsidR="00CF43B7" w:rsidRPr="003D0B59">
        <w:rPr>
          <w:rFonts w:ascii="Arial" w:hAnsi="Arial" w:cs="Arial"/>
          <w:b/>
          <w:color w:val="FF0000"/>
        </w:rPr>
        <w:t xml:space="preserve"> when writing Contractor/Service Provider duties</w:t>
      </w:r>
      <w:r w:rsidRPr="003D0B59">
        <w:rPr>
          <w:rFonts w:ascii="Arial" w:hAnsi="Arial" w:cs="Arial"/>
          <w:b/>
          <w:color w:val="FF0000"/>
        </w:rPr>
        <w:t>!)</w:t>
      </w:r>
    </w:p>
    <w:p w14:paraId="55C138B5" w14:textId="77777777" w:rsidR="00541B64" w:rsidRDefault="00541B64" w:rsidP="00541B64">
      <w:pPr>
        <w:ind w:left="-540" w:right="-720"/>
        <w:jc w:val="center"/>
        <w:rPr>
          <w:rFonts w:ascii="Arial" w:hAnsi="Arial" w:cs="Arial"/>
          <w:b/>
          <w:i/>
          <w:color w:val="FF0000"/>
          <w:sz w:val="18"/>
          <w:szCs w:val="18"/>
        </w:rPr>
      </w:pPr>
    </w:p>
    <w:p w14:paraId="70A94F92" w14:textId="77777777" w:rsidR="00541B64" w:rsidRDefault="00541B64" w:rsidP="003D0B59">
      <w:pPr>
        <w:ind w:left="-540" w:right="-720"/>
        <w:jc w:val="center"/>
        <w:rPr>
          <w:rFonts w:ascii="Arial" w:hAnsi="Arial" w:cs="Arial"/>
          <w:b/>
          <w:color w:val="FF0000"/>
          <w:sz w:val="26"/>
          <w:szCs w:val="26"/>
        </w:rPr>
      </w:pPr>
      <w:r>
        <w:rPr>
          <w:rFonts w:ascii="Arial" w:hAnsi="Arial" w:cs="Arial"/>
          <w:b/>
          <w:i/>
          <w:color w:val="FF0000"/>
          <w:sz w:val="18"/>
          <w:szCs w:val="18"/>
        </w:rPr>
        <w:t>**</w:t>
      </w:r>
      <w:r w:rsidRPr="00791A75">
        <w:rPr>
          <w:rFonts w:ascii="Arial" w:hAnsi="Arial" w:cs="Arial"/>
          <w:b/>
          <w:i/>
          <w:color w:val="FF0000"/>
          <w:sz w:val="18"/>
          <w:szCs w:val="18"/>
        </w:rPr>
        <w:t>YOU MUST WRITE THE INFORMATION EXACTLY AS YOU WOULD LIKE IT TO APPEAR ON THE CONTRACT</w:t>
      </w:r>
      <w:r>
        <w:rPr>
          <w:rFonts w:ascii="Arial" w:hAnsi="Arial" w:cs="Arial"/>
          <w:b/>
          <w:i/>
          <w:color w:val="FF0000"/>
          <w:sz w:val="18"/>
          <w:szCs w:val="18"/>
        </w:rPr>
        <w:t>**</w:t>
      </w:r>
    </w:p>
    <w:p w14:paraId="16E71A88" w14:textId="77777777" w:rsidR="00541B64" w:rsidRDefault="00541B64" w:rsidP="00541B64">
      <w:pPr>
        <w:ind w:left="-540"/>
        <w:rPr>
          <w:rFonts w:ascii="Arial" w:hAnsi="Arial" w:cs="Arial"/>
          <w:b/>
          <w:i/>
          <w:color w:val="808080"/>
          <w:sz w:val="20"/>
          <w:szCs w:val="20"/>
        </w:rPr>
      </w:pPr>
    </w:p>
    <w:p w14:paraId="1FD2E282" w14:textId="77777777" w:rsidR="00FF1FC0" w:rsidRDefault="00FF1FC0" w:rsidP="00C5495D">
      <w:pPr>
        <w:ind w:right="-540"/>
        <w:rPr>
          <w:rFonts w:ascii="Arial" w:hAnsi="Arial" w:cs="Arial"/>
          <w:b/>
        </w:rPr>
      </w:pPr>
    </w:p>
    <w:p w14:paraId="439287B0" w14:textId="5051EA08" w:rsidR="00297DE0" w:rsidRPr="00CF43B7" w:rsidRDefault="00DA6C7E" w:rsidP="00CF43B7">
      <w:pPr>
        <w:ind w:left="-720" w:right="-540"/>
        <w:jc w:val="center"/>
        <w:rPr>
          <w:rFonts w:ascii="Arial" w:hAnsi="Arial" w:cs="Arial"/>
          <w:b/>
          <w:sz w:val="22"/>
          <w:szCs w:val="22"/>
        </w:rPr>
      </w:pPr>
      <w:r w:rsidRPr="00CF43B7">
        <w:rPr>
          <w:rFonts w:ascii="Arial" w:hAnsi="Arial" w:cs="Arial"/>
          <w:b/>
          <w:sz w:val="22"/>
          <w:szCs w:val="22"/>
        </w:rPr>
        <w:t>*Please</w:t>
      </w:r>
      <w:r w:rsidR="00541B64" w:rsidRPr="00CF43B7">
        <w:rPr>
          <w:rFonts w:ascii="Arial" w:hAnsi="Arial" w:cs="Arial"/>
          <w:b/>
          <w:sz w:val="22"/>
          <w:szCs w:val="22"/>
        </w:rPr>
        <w:t xml:space="preserve"> ha</w:t>
      </w:r>
      <w:r w:rsidR="00CF43B7">
        <w:rPr>
          <w:rFonts w:ascii="Arial" w:hAnsi="Arial" w:cs="Arial"/>
          <w:b/>
          <w:sz w:val="22"/>
          <w:szCs w:val="22"/>
        </w:rPr>
        <w:t>ve adviser/supervisor proof;</w:t>
      </w:r>
      <w:r w:rsidR="00541B64" w:rsidRPr="00CF43B7">
        <w:rPr>
          <w:rFonts w:ascii="Arial" w:hAnsi="Arial" w:cs="Arial"/>
          <w:b/>
          <w:sz w:val="22"/>
          <w:szCs w:val="22"/>
        </w:rPr>
        <w:t xml:space="preserve"> then</w:t>
      </w:r>
      <w:r w:rsidRPr="00CF43B7">
        <w:rPr>
          <w:rFonts w:ascii="Arial" w:hAnsi="Arial" w:cs="Arial"/>
          <w:b/>
          <w:sz w:val="22"/>
          <w:szCs w:val="22"/>
        </w:rPr>
        <w:t xml:space="preserve"> email</w:t>
      </w:r>
      <w:r w:rsidR="00541B64" w:rsidRPr="00CF43B7">
        <w:rPr>
          <w:rFonts w:ascii="Arial" w:hAnsi="Arial" w:cs="Arial"/>
          <w:b/>
          <w:sz w:val="22"/>
          <w:szCs w:val="22"/>
        </w:rPr>
        <w:t xml:space="preserve"> to </w:t>
      </w:r>
      <w:r w:rsidR="003346CE" w:rsidRPr="00CF43B7">
        <w:rPr>
          <w:rFonts w:ascii="Arial" w:hAnsi="Arial" w:cs="Arial"/>
          <w:b/>
          <w:sz w:val="22"/>
          <w:szCs w:val="22"/>
        </w:rPr>
        <w:t>the</w:t>
      </w:r>
      <w:r w:rsidR="00CF43B7" w:rsidRPr="00CF43B7">
        <w:rPr>
          <w:rFonts w:ascii="Arial" w:hAnsi="Arial" w:cs="Arial"/>
          <w:b/>
          <w:sz w:val="22"/>
          <w:szCs w:val="22"/>
        </w:rPr>
        <w:t xml:space="preserve"> </w:t>
      </w:r>
      <w:r w:rsidR="00541B64" w:rsidRPr="00CF43B7">
        <w:rPr>
          <w:rFonts w:ascii="Arial" w:hAnsi="Arial" w:cs="Arial"/>
          <w:b/>
          <w:sz w:val="22"/>
          <w:szCs w:val="22"/>
        </w:rPr>
        <w:t>appropriate office manager</w:t>
      </w:r>
      <w:r w:rsidR="0072355E">
        <w:rPr>
          <w:rFonts w:ascii="Arial" w:hAnsi="Arial" w:cs="Arial"/>
          <w:b/>
          <w:sz w:val="22"/>
          <w:szCs w:val="22"/>
        </w:rPr>
        <w:t xml:space="preserve"> and advise</w:t>
      </w:r>
      <w:r w:rsidR="00FF0252">
        <w:rPr>
          <w:rFonts w:ascii="Arial" w:hAnsi="Arial" w:cs="Arial"/>
          <w:b/>
          <w:sz w:val="22"/>
          <w:szCs w:val="22"/>
        </w:rPr>
        <w:t>r</w:t>
      </w:r>
    </w:p>
    <w:tbl>
      <w:tblPr>
        <w:tblpPr w:leftFromText="180" w:rightFromText="180" w:vertAnchor="text" w:horzAnchor="margin" w:tblpY="181"/>
        <w:tblW w:w="106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51"/>
        <w:gridCol w:w="5587"/>
      </w:tblGrid>
      <w:tr w:rsidR="003346CE" w:rsidRPr="00906091" w14:paraId="5CDADF27" w14:textId="77777777" w:rsidTr="003346CE">
        <w:trPr>
          <w:trHeight w:val="392"/>
        </w:trPr>
        <w:tc>
          <w:tcPr>
            <w:tcW w:w="10638" w:type="dxa"/>
            <w:gridSpan w:val="2"/>
          </w:tcPr>
          <w:p w14:paraId="567B8CF1" w14:textId="77777777" w:rsidR="003346CE" w:rsidRPr="00906091" w:rsidRDefault="003346CE" w:rsidP="003346CE">
            <w:pPr>
              <w:jc w:val="center"/>
              <w:rPr>
                <w:rFonts w:ascii="Arial" w:hAnsi="Arial" w:cs="Arial"/>
                <w:b/>
              </w:rPr>
            </w:pPr>
            <w:r w:rsidRPr="00906091">
              <w:rPr>
                <w:rFonts w:ascii="Arial" w:hAnsi="Arial" w:cs="Arial"/>
                <w:b/>
              </w:rPr>
              <w:t>Office Use Only</w:t>
            </w:r>
          </w:p>
        </w:tc>
      </w:tr>
      <w:tr w:rsidR="003346CE" w:rsidRPr="00906091" w14:paraId="786B65B5" w14:textId="77777777" w:rsidTr="0072355E">
        <w:trPr>
          <w:trHeight w:val="2658"/>
        </w:trPr>
        <w:tc>
          <w:tcPr>
            <w:tcW w:w="5051" w:type="dxa"/>
          </w:tcPr>
          <w:p w14:paraId="53AFC0B2" w14:textId="77777777" w:rsidR="003346CE" w:rsidRPr="00DA6C7E" w:rsidRDefault="003346CE" w:rsidP="003346CE">
            <w:pPr>
              <w:rPr>
                <w:rFonts w:ascii="Arial" w:hAnsi="Arial" w:cs="Arial"/>
                <w:sz w:val="22"/>
                <w:szCs w:val="22"/>
              </w:rPr>
            </w:pPr>
            <w:r>
              <w:rPr>
                <w:rFonts w:ascii="Arial" w:hAnsi="Arial" w:cs="Arial"/>
                <w:sz w:val="22"/>
                <w:szCs w:val="22"/>
              </w:rPr>
              <w:t xml:space="preserve">Vendor Number: </w:t>
            </w:r>
            <w:r w:rsidRPr="00906091">
              <w:rPr>
                <w:rFonts w:ascii="Arial" w:hAnsi="Arial" w:cs="Arial"/>
                <w:sz w:val="22"/>
                <w:szCs w:val="22"/>
              </w:rPr>
              <w:t>_________________________</w:t>
            </w:r>
            <w:r>
              <w:rPr>
                <w:rFonts w:ascii="Arial" w:hAnsi="Arial" w:cs="Arial"/>
                <w:sz w:val="22"/>
                <w:szCs w:val="22"/>
              </w:rPr>
              <w:t xml:space="preserve"> </w:t>
            </w:r>
          </w:p>
          <w:p w14:paraId="18804B3A" w14:textId="77777777" w:rsidR="003346CE" w:rsidRPr="00906091" w:rsidRDefault="003346CE" w:rsidP="003346CE">
            <w:pPr>
              <w:rPr>
                <w:rFonts w:ascii="Arial" w:hAnsi="Arial" w:cs="Arial"/>
                <w:sz w:val="22"/>
                <w:szCs w:val="22"/>
              </w:rPr>
            </w:pPr>
            <w:r>
              <w:rPr>
                <w:rFonts w:ascii="Arial" w:hAnsi="Arial" w:cs="Arial"/>
                <w:sz w:val="22"/>
                <w:szCs w:val="22"/>
              </w:rPr>
              <w:t xml:space="preserve">If New, date vendor # </w:t>
            </w:r>
            <w:r w:rsidRPr="00906091">
              <w:rPr>
                <w:rFonts w:ascii="Arial" w:hAnsi="Arial" w:cs="Arial"/>
                <w:sz w:val="22"/>
                <w:szCs w:val="22"/>
              </w:rPr>
              <w:t>requested</w:t>
            </w:r>
            <w:r>
              <w:rPr>
                <w:rFonts w:ascii="Arial" w:hAnsi="Arial" w:cs="Arial"/>
                <w:sz w:val="22"/>
                <w:szCs w:val="22"/>
              </w:rPr>
              <w:t xml:space="preserve">: </w:t>
            </w:r>
            <w:r w:rsidRPr="00906091">
              <w:rPr>
                <w:rFonts w:ascii="Arial" w:hAnsi="Arial" w:cs="Arial"/>
                <w:sz w:val="22"/>
                <w:szCs w:val="22"/>
              </w:rPr>
              <w:t>_____________________</w:t>
            </w:r>
            <w:r>
              <w:rPr>
                <w:rFonts w:ascii="Arial" w:hAnsi="Arial" w:cs="Arial"/>
                <w:sz w:val="22"/>
                <w:szCs w:val="22"/>
              </w:rPr>
              <w:br/>
              <w:t xml:space="preserve">_____ W-9 Received </w:t>
            </w:r>
            <w:r>
              <w:rPr>
                <w:rFonts w:ascii="Arial" w:hAnsi="Arial" w:cs="Arial"/>
                <w:sz w:val="22"/>
                <w:szCs w:val="22"/>
              </w:rPr>
              <w:br/>
              <w:t>_____ Insurance Received (if applicable)</w:t>
            </w:r>
          </w:p>
          <w:p w14:paraId="0CD2AC64" w14:textId="77777777" w:rsidR="003346CE" w:rsidRPr="00906091" w:rsidRDefault="003346CE" w:rsidP="003346CE">
            <w:pPr>
              <w:rPr>
                <w:rFonts w:ascii="Arial" w:hAnsi="Arial" w:cs="Arial"/>
                <w:sz w:val="22"/>
                <w:szCs w:val="22"/>
              </w:rPr>
            </w:pPr>
            <w:r w:rsidRPr="00906091">
              <w:rPr>
                <w:rFonts w:ascii="Arial" w:hAnsi="Arial" w:cs="Arial"/>
                <w:sz w:val="22"/>
                <w:szCs w:val="22"/>
              </w:rPr>
              <w:t>_____ P. O. Entered</w:t>
            </w:r>
          </w:p>
          <w:p w14:paraId="092C3446" w14:textId="77777777" w:rsidR="003346CE" w:rsidRPr="00906091" w:rsidRDefault="003346CE" w:rsidP="003346CE">
            <w:pPr>
              <w:rPr>
                <w:rFonts w:ascii="Arial" w:hAnsi="Arial" w:cs="Arial"/>
                <w:sz w:val="22"/>
                <w:szCs w:val="22"/>
              </w:rPr>
            </w:pPr>
            <w:r w:rsidRPr="00906091">
              <w:rPr>
                <w:rFonts w:ascii="Arial" w:hAnsi="Arial" w:cs="Arial"/>
                <w:sz w:val="22"/>
                <w:szCs w:val="22"/>
              </w:rPr>
              <w:t>_____ 003 Contract</w:t>
            </w:r>
          </w:p>
          <w:p w14:paraId="7FDE20E4" w14:textId="77777777" w:rsidR="003346CE" w:rsidRPr="00906091" w:rsidRDefault="003346CE" w:rsidP="003346CE">
            <w:pPr>
              <w:rPr>
                <w:rFonts w:ascii="Arial" w:hAnsi="Arial" w:cs="Arial"/>
                <w:sz w:val="22"/>
                <w:szCs w:val="22"/>
              </w:rPr>
            </w:pPr>
            <w:r w:rsidRPr="00906091">
              <w:rPr>
                <w:rFonts w:ascii="Arial" w:hAnsi="Arial" w:cs="Arial"/>
                <w:sz w:val="22"/>
                <w:szCs w:val="22"/>
              </w:rPr>
              <w:t>_____ ISA Contract</w:t>
            </w:r>
          </w:p>
          <w:p w14:paraId="07A0C544" w14:textId="77777777" w:rsidR="003346CE" w:rsidRPr="00906091" w:rsidRDefault="003346CE" w:rsidP="003346CE">
            <w:pPr>
              <w:rPr>
                <w:rFonts w:ascii="Arial" w:hAnsi="Arial" w:cs="Arial"/>
                <w:sz w:val="22"/>
                <w:szCs w:val="22"/>
              </w:rPr>
            </w:pPr>
            <w:r w:rsidRPr="00906091">
              <w:rPr>
                <w:rFonts w:ascii="Arial" w:hAnsi="Arial" w:cs="Arial"/>
                <w:sz w:val="22"/>
                <w:szCs w:val="22"/>
              </w:rPr>
              <w:t>_____ Entered in File Maker Pro Contract</w:t>
            </w:r>
            <w:r>
              <w:rPr>
                <w:rFonts w:ascii="Arial" w:hAnsi="Arial" w:cs="Arial"/>
                <w:sz w:val="22"/>
                <w:szCs w:val="22"/>
              </w:rPr>
              <w:t>/Event</w:t>
            </w:r>
          </w:p>
          <w:p w14:paraId="3DBC6D89" w14:textId="77777777" w:rsidR="003346CE" w:rsidRPr="00906091" w:rsidRDefault="003346CE" w:rsidP="003346CE">
            <w:pPr>
              <w:rPr>
                <w:rFonts w:ascii="Arial" w:hAnsi="Arial" w:cs="Arial"/>
                <w:sz w:val="22"/>
                <w:szCs w:val="22"/>
              </w:rPr>
            </w:pPr>
            <w:r w:rsidRPr="00906091">
              <w:rPr>
                <w:rFonts w:ascii="Arial" w:hAnsi="Arial" w:cs="Arial"/>
                <w:sz w:val="22"/>
                <w:szCs w:val="22"/>
              </w:rPr>
              <w:t>_____ Entered in file Maker pro Budget</w:t>
            </w:r>
          </w:p>
          <w:p w14:paraId="00C30494" w14:textId="77777777" w:rsidR="003346CE" w:rsidRPr="00906091" w:rsidRDefault="003346CE" w:rsidP="003346CE">
            <w:pPr>
              <w:rPr>
                <w:rFonts w:ascii="Arial" w:hAnsi="Arial" w:cs="Arial"/>
                <w:sz w:val="22"/>
                <w:szCs w:val="22"/>
              </w:rPr>
            </w:pPr>
          </w:p>
        </w:tc>
        <w:tc>
          <w:tcPr>
            <w:tcW w:w="5587" w:type="dxa"/>
          </w:tcPr>
          <w:p w14:paraId="54935324" w14:textId="77777777" w:rsidR="003346CE" w:rsidRPr="00906091" w:rsidRDefault="003346CE" w:rsidP="003346CE">
            <w:pPr>
              <w:rPr>
                <w:rFonts w:ascii="Arial" w:hAnsi="Arial" w:cs="Arial"/>
                <w:sz w:val="22"/>
                <w:szCs w:val="22"/>
              </w:rPr>
            </w:pPr>
            <w:r w:rsidRPr="00906091">
              <w:rPr>
                <w:rFonts w:ascii="Arial" w:hAnsi="Arial" w:cs="Arial"/>
                <w:sz w:val="22"/>
                <w:szCs w:val="22"/>
              </w:rPr>
              <w:t>Acct #/Code _________________</w:t>
            </w:r>
          </w:p>
          <w:p w14:paraId="32E980D2" w14:textId="77777777" w:rsidR="003346CE" w:rsidRPr="00906091" w:rsidRDefault="003346CE" w:rsidP="003346CE">
            <w:pPr>
              <w:rPr>
                <w:rFonts w:ascii="Arial" w:hAnsi="Arial" w:cs="Arial"/>
                <w:sz w:val="10"/>
                <w:szCs w:val="10"/>
              </w:rPr>
            </w:pPr>
          </w:p>
          <w:p w14:paraId="42FFB714" w14:textId="77777777" w:rsidR="003346CE" w:rsidRPr="00906091" w:rsidRDefault="003346CE" w:rsidP="003346CE">
            <w:pPr>
              <w:rPr>
                <w:rFonts w:ascii="Arial" w:hAnsi="Arial" w:cs="Arial"/>
                <w:sz w:val="22"/>
                <w:szCs w:val="22"/>
              </w:rPr>
            </w:pPr>
            <w:r w:rsidRPr="00906091">
              <w:rPr>
                <w:rFonts w:ascii="Arial" w:hAnsi="Arial" w:cs="Arial"/>
                <w:sz w:val="22"/>
                <w:szCs w:val="22"/>
              </w:rPr>
              <w:t>Acct #/Code _________________</w:t>
            </w:r>
          </w:p>
          <w:p w14:paraId="671F5C58" w14:textId="77777777" w:rsidR="003346CE" w:rsidRPr="00906091" w:rsidRDefault="003346CE" w:rsidP="003346CE">
            <w:pPr>
              <w:rPr>
                <w:rFonts w:ascii="Arial" w:hAnsi="Arial" w:cs="Arial"/>
                <w:sz w:val="10"/>
                <w:szCs w:val="10"/>
              </w:rPr>
            </w:pPr>
          </w:p>
          <w:p w14:paraId="548A6E6E" w14:textId="0FCD2015" w:rsidR="003346CE" w:rsidRPr="00906091" w:rsidRDefault="00CF43B7" w:rsidP="003346CE">
            <w:pPr>
              <w:rPr>
                <w:rFonts w:ascii="Arial" w:hAnsi="Arial" w:cs="Arial"/>
                <w:sz w:val="22"/>
                <w:szCs w:val="22"/>
              </w:rPr>
            </w:pPr>
            <w:r>
              <w:rPr>
                <w:rFonts w:ascii="Arial" w:hAnsi="Arial" w:cs="Arial"/>
                <w:sz w:val="22"/>
                <w:szCs w:val="22"/>
              </w:rPr>
              <w:t>P.O. #__________________</w:t>
            </w:r>
            <w:r w:rsidR="003346CE" w:rsidRPr="00906091">
              <w:rPr>
                <w:rFonts w:ascii="Arial" w:hAnsi="Arial" w:cs="Arial"/>
                <w:sz w:val="22"/>
                <w:szCs w:val="22"/>
              </w:rPr>
              <w:t xml:space="preserve">_ </w:t>
            </w:r>
            <w:r>
              <w:rPr>
                <w:rFonts w:ascii="Arial" w:hAnsi="Arial" w:cs="Arial"/>
                <w:sz w:val="22"/>
                <w:szCs w:val="22"/>
              </w:rPr>
              <w:t>Date __</w:t>
            </w:r>
            <w:r w:rsidR="003346CE" w:rsidRPr="00906091">
              <w:rPr>
                <w:rFonts w:ascii="Arial" w:hAnsi="Arial" w:cs="Arial"/>
                <w:sz w:val="22"/>
                <w:szCs w:val="22"/>
              </w:rPr>
              <w:t>___________</w:t>
            </w:r>
          </w:p>
          <w:p w14:paraId="526F335C" w14:textId="77777777" w:rsidR="003346CE" w:rsidRDefault="003346CE" w:rsidP="003346CE">
            <w:pPr>
              <w:rPr>
                <w:rFonts w:ascii="Arial" w:hAnsi="Arial" w:cs="Arial"/>
                <w:b/>
                <w:sz w:val="20"/>
                <w:szCs w:val="20"/>
              </w:rPr>
            </w:pPr>
          </w:p>
          <w:p w14:paraId="447B8A23" w14:textId="77777777" w:rsidR="003346CE" w:rsidRPr="003346CE" w:rsidRDefault="003346CE" w:rsidP="003346CE">
            <w:pPr>
              <w:rPr>
                <w:rFonts w:ascii="Arial" w:hAnsi="Arial" w:cs="Arial"/>
                <w:b/>
                <w:sz w:val="20"/>
                <w:szCs w:val="20"/>
              </w:rPr>
            </w:pPr>
            <w:r w:rsidRPr="003346CE">
              <w:rPr>
                <w:rFonts w:ascii="Arial" w:hAnsi="Arial" w:cs="Arial"/>
                <w:b/>
                <w:sz w:val="20"/>
                <w:szCs w:val="20"/>
              </w:rPr>
              <w:t>Items to include on an IRPO</w:t>
            </w:r>
          </w:p>
          <w:p w14:paraId="48EEA6DD" w14:textId="77777777" w:rsidR="003346CE" w:rsidRPr="00CF43B7" w:rsidRDefault="003346CE" w:rsidP="003346CE">
            <w:pPr>
              <w:rPr>
                <w:rFonts w:ascii="Arial" w:hAnsi="Arial" w:cs="Arial"/>
                <w:sz w:val="18"/>
                <w:szCs w:val="18"/>
              </w:rPr>
            </w:pPr>
            <w:r w:rsidRPr="00CF43B7">
              <w:rPr>
                <w:rFonts w:ascii="Arial" w:hAnsi="Arial" w:cs="Arial"/>
                <w:sz w:val="18"/>
                <w:szCs w:val="18"/>
              </w:rPr>
              <w:t>Type in Description, Name, ID#, Date</w:t>
            </w:r>
          </w:p>
          <w:p w14:paraId="1A217B35" w14:textId="77777777" w:rsidR="003346CE" w:rsidRPr="00CF43B7" w:rsidRDefault="003346CE" w:rsidP="003346CE">
            <w:pPr>
              <w:rPr>
                <w:rFonts w:ascii="Arial" w:hAnsi="Arial" w:cs="Arial"/>
                <w:sz w:val="18"/>
                <w:szCs w:val="18"/>
              </w:rPr>
            </w:pPr>
            <w:r w:rsidRPr="00CF43B7">
              <w:rPr>
                <w:rFonts w:ascii="Arial" w:hAnsi="Arial" w:cs="Arial"/>
                <w:sz w:val="18"/>
                <w:szCs w:val="18"/>
              </w:rPr>
              <w:t>Header 2:  Instructions Type - Need check by (date) hold for pick up.</w:t>
            </w:r>
          </w:p>
          <w:p w14:paraId="0441114A" w14:textId="4F40F470" w:rsidR="003346CE" w:rsidRPr="00CF43B7" w:rsidRDefault="003346CE" w:rsidP="003346CE">
            <w:pPr>
              <w:rPr>
                <w:rFonts w:ascii="Arial" w:hAnsi="Arial" w:cs="Arial"/>
                <w:sz w:val="18"/>
                <w:szCs w:val="18"/>
              </w:rPr>
            </w:pPr>
            <w:r w:rsidRPr="00CF43B7">
              <w:rPr>
                <w:rFonts w:ascii="Arial" w:hAnsi="Arial" w:cs="Arial"/>
                <w:sz w:val="18"/>
                <w:szCs w:val="18"/>
              </w:rPr>
              <w:t>Film (Name of film &amp; showing date(s)</w:t>
            </w:r>
          </w:p>
          <w:p w14:paraId="5DBB6054" w14:textId="53E5B87D" w:rsidR="003346CE" w:rsidRPr="00906091" w:rsidRDefault="003346CE" w:rsidP="003346CE">
            <w:pPr>
              <w:rPr>
                <w:rFonts w:ascii="Arial" w:hAnsi="Arial" w:cs="Arial"/>
                <w:sz w:val="22"/>
                <w:szCs w:val="22"/>
              </w:rPr>
            </w:pPr>
            <w:r w:rsidRPr="00CF43B7">
              <w:rPr>
                <w:rFonts w:ascii="Arial" w:hAnsi="Arial" w:cs="Arial"/>
                <w:sz w:val="18"/>
                <w:szCs w:val="18"/>
              </w:rPr>
              <w:t>Memo - Using an ISA form or Using a 003 contract  (Hold check for pick up when applicable)</w:t>
            </w:r>
          </w:p>
        </w:tc>
      </w:tr>
    </w:tbl>
    <w:p w14:paraId="36FB8446" w14:textId="425EBCBF" w:rsidR="00FA39F8" w:rsidRPr="003346CE" w:rsidRDefault="00FA39F8" w:rsidP="00AF31A4">
      <w:pPr>
        <w:tabs>
          <w:tab w:val="left" w:pos="3825"/>
        </w:tabs>
        <w:rPr>
          <w:sz w:val="26"/>
          <w:szCs w:val="26"/>
        </w:rPr>
      </w:pPr>
    </w:p>
    <w:sectPr w:rsidR="00FA39F8" w:rsidRPr="003346CE" w:rsidSect="003346CE">
      <w:pgSz w:w="12240" w:h="15840"/>
      <w:pgMar w:top="576" w:right="72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60E5B"/>
    <w:multiLevelType w:val="hybridMultilevel"/>
    <w:tmpl w:val="40F8D82E"/>
    <w:lvl w:ilvl="0" w:tplc="04090011">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03CFC"/>
    <w:multiLevelType w:val="hybridMultilevel"/>
    <w:tmpl w:val="61289778"/>
    <w:lvl w:ilvl="0" w:tplc="7D244F30">
      <w:numFmt w:val="bullet"/>
      <w:lvlText w:val="•"/>
      <w:lvlJc w:val="left"/>
      <w:pPr>
        <w:ind w:left="-180" w:hanging="360"/>
      </w:pPr>
      <w:rPr>
        <w:rFonts w:ascii="Arial" w:eastAsia="Times New Roman" w:hAnsi="Arial" w:cs="Aria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37905DB5"/>
    <w:multiLevelType w:val="hybridMultilevel"/>
    <w:tmpl w:val="87AA2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3C0B5C"/>
    <w:multiLevelType w:val="hybridMultilevel"/>
    <w:tmpl w:val="86584DBA"/>
    <w:lvl w:ilvl="0" w:tplc="E4F2BA02">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C15AEA"/>
    <w:multiLevelType w:val="hybridMultilevel"/>
    <w:tmpl w:val="42225D3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80"/>
    <w:rsid w:val="00000040"/>
    <w:rsid w:val="00000DED"/>
    <w:rsid w:val="000023D1"/>
    <w:rsid w:val="000076A5"/>
    <w:rsid w:val="00011EB4"/>
    <w:rsid w:val="00013C69"/>
    <w:rsid w:val="00014B8A"/>
    <w:rsid w:val="00015130"/>
    <w:rsid w:val="000161BB"/>
    <w:rsid w:val="00016DEB"/>
    <w:rsid w:val="0002107B"/>
    <w:rsid w:val="000261B8"/>
    <w:rsid w:val="000263D0"/>
    <w:rsid w:val="00026EE6"/>
    <w:rsid w:val="00032079"/>
    <w:rsid w:val="0003297A"/>
    <w:rsid w:val="000329A6"/>
    <w:rsid w:val="00033B39"/>
    <w:rsid w:val="00037E24"/>
    <w:rsid w:val="000456FD"/>
    <w:rsid w:val="000458D5"/>
    <w:rsid w:val="000517F2"/>
    <w:rsid w:val="0005224F"/>
    <w:rsid w:val="00054519"/>
    <w:rsid w:val="00066E31"/>
    <w:rsid w:val="000702B0"/>
    <w:rsid w:val="00070A87"/>
    <w:rsid w:val="00070BCA"/>
    <w:rsid w:val="00071861"/>
    <w:rsid w:val="00072903"/>
    <w:rsid w:val="000749C3"/>
    <w:rsid w:val="0007576E"/>
    <w:rsid w:val="00083119"/>
    <w:rsid w:val="00086BA9"/>
    <w:rsid w:val="000936E9"/>
    <w:rsid w:val="000943BB"/>
    <w:rsid w:val="00097152"/>
    <w:rsid w:val="00097F17"/>
    <w:rsid w:val="000A2616"/>
    <w:rsid w:val="000A4802"/>
    <w:rsid w:val="000A5AF4"/>
    <w:rsid w:val="000A7F79"/>
    <w:rsid w:val="000B20B4"/>
    <w:rsid w:val="000C51E9"/>
    <w:rsid w:val="000D0A24"/>
    <w:rsid w:val="000D4E20"/>
    <w:rsid w:val="000D5DCE"/>
    <w:rsid w:val="000E1F33"/>
    <w:rsid w:val="000E4295"/>
    <w:rsid w:val="000F132B"/>
    <w:rsid w:val="000F2EE2"/>
    <w:rsid w:val="000F3113"/>
    <w:rsid w:val="000F70C2"/>
    <w:rsid w:val="00100B78"/>
    <w:rsid w:val="00104CC2"/>
    <w:rsid w:val="00106D76"/>
    <w:rsid w:val="001076F3"/>
    <w:rsid w:val="00113326"/>
    <w:rsid w:val="0011367E"/>
    <w:rsid w:val="00121192"/>
    <w:rsid w:val="00124CA3"/>
    <w:rsid w:val="00127E4F"/>
    <w:rsid w:val="00130CEA"/>
    <w:rsid w:val="00132F70"/>
    <w:rsid w:val="001443B7"/>
    <w:rsid w:val="001453A7"/>
    <w:rsid w:val="00147C21"/>
    <w:rsid w:val="001616C8"/>
    <w:rsid w:val="00162BA9"/>
    <w:rsid w:val="001645A4"/>
    <w:rsid w:val="0016621F"/>
    <w:rsid w:val="001716F5"/>
    <w:rsid w:val="00177098"/>
    <w:rsid w:val="001777DB"/>
    <w:rsid w:val="00180CCB"/>
    <w:rsid w:val="00182BC6"/>
    <w:rsid w:val="00183671"/>
    <w:rsid w:val="00183A2B"/>
    <w:rsid w:val="001858B1"/>
    <w:rsid w:val="00186DEF"/>
    <w:rsid w:val="00193BB1"/>
    <w:rsid w:val="001950A6"/>
    <w:rsid w:val="001A07B2"/>
    <w:rsid w:val="001A1E09"/>
    <w:rsid w:val="001A52CF"/>
    <w:rsid w:val="001A5B8C"/>
    <w:rsid w:val="001A7685"/>
    <w:rsid w:val="001B782F"/>
    <w:rsid w:val="001C16CD"/>
    <w:rsid w:val="001D0166"/>
    <w:rsid w:val="001D52E0"/>
    <w:rsid w:val="001D68C4"/>
    <w:rsid w:val="001D705A"/>
    <w:rsid w:val="001E342C"/>
    <w:rsid w:val="001F5930"/>
    <w:rsid w:val="001F655E"/>
    <w:rsid w:val="00201390"/>
    <w:rsid w:val="00201812"/>
    <w:rsid w:val="00206B1E"/>
    <w:rsid w:val="002160AE"/>
    <w:rsid w:val="002202ED"/>
    <w:rsid w:val="0022467D"/>
    <w:rsid w:val="00227AC0"/>
    <w:rsid w:val="00236BE9"/>
    <w:rsid w:val="002401F2"/>
    <w:rsid w:val="002408B5"/>
    <w:rsid w:val="00243546"/>
    <w:rsid w:val="00251872"/>
    <w:rsid w:val="00252437"/>
    <w:rsid w:val="00257146"/>
    <w:rsid w:val="00267C7D"/>
    <w:rsid w:val="00274DB4"/>
    <w:rsid w:val="002773D5"/>
    <w:rsid w:val="00280DA3"/>
    <w:rsid w:val="0028494A"/>
    <w:rsid w:val="0029028C"/>
    <w:rsid w:val="002935C7"/>
    <w:rsid w:val="00297DE0"/>
    <w:rsid w:val="002B106A"/>
    <w:rsid w:val="002C030B"/>
    <w:rsid w:val="002C1D08"/>
    <w:rsid w:val="002D5139"/>
    <w:rsid w:val="002E1BDA"/>
    <w:rsid w:val="002F02AA"/>
    <w:rsid w:val="002F5272"/>
    <w:rsid w:val="002F6CC2"/>
    <w:rsid w:val="002F70E2"/>
    <w:rsid w:val="00310CBE"/>
    <w:rsid w:val="00320157"/>
    <w:rsid w:val="00322EB3"/>
    <w:rsid w:val="003346CE"/>
    <w:rsid w:val="00337B17"/>
    <w:rsid w:val="00343A09"/>
    <w:rsid w:val="00355C8C"/>
    <w:rsid w:val="003624EC"/>
    <w:rsid w:val="00363FB9"/>
    <w:rsid w:val="00365500"/>
    <w:rsid w:val="00370CE5"/>
    <w:rsid w:val="00376335"/>
    <w:rsid w:val="00380FD6"/>
    <w:rsid w:val="00382F36"/>
    <w:rsid w:val="003864D6"/>
    <w:rsid w:val="00387024"/>
    <w:rsid w:val="00387941"/>
    <w:rsid w:val="00391AF4"/>
    <w:rsid w:val="003956D4"/>
    <w:rsid w:val="003A5070"/>
    <w:rsid w:val="003A6FD2"/>
    <w:rsid w:val="003B04DC"/>
    <w:rsid w:val="003B2610"/>
    <w:rsid w:val="003B37F2"/>
    <w:rsid w:val="003B4647"/>
    <w:rsid w:val="003B4952"/>
    <w:rsid w:val="003C1DC0"/>
    <w:rsid w:val="003C22CF"/>
    <w:rsid w:val="003D0B59"/>
    <w:rsid w:val="003D544B"/>
    <w:rsid w:val="003D6A62"/>
    <w:rsid w:val="00415A5D"/>
    <w:rsid w:val="004173BC"/>
    <w:rsid w:val="00424A3E"/>
    <w:rsid w:val="00425BA5"/>
    <w:rsid w:val="00425D76"/>
    <w:rsid w:val="0042666E"/>
    <w:rsid w:val="00430A49"/>
    <w:rsid w:val="00430BD7"/>
    <w:rsid w:val="0043130D"/>
    <w:rsid w:val="0043345C"/>
    <w:rsid w:val="004345A3"/>
    <w:rsid w:val="00436224"/>
    <w:rsid w:val="00440980"/>
    <w:rsid w:val="0044360E"/>
    <w:rsid w:val="004476B4"/>
    <w:rsid w:val="00453D65"/>
    <w:rsid w:val="00472C1C"/>
    <w:rsid w:val="004735E8"/>
    <w:rsid w:val="004744C9"/>
    <w:rsid w:val="0047733E"/>
    <w:rsid w:val="00477D30"/>
    <w:rsid w:val="004820C0"/>
    <w:rsid w:val="004834BC"/>
    <w:rsid w:val="0048732B"/>
    <w:rsid w:val="00487AF3"/>
    <w:rsid w:val="004909EC"/>
    <w:rsid w:val="00495320"/>
    <w:rsid w:val="00496188"/>
    <w:rsid w:val="004A5D15"/>
    <w:rsid w:val="004B5228"/>
    <w:rsid w:val="004B75E1"/>
    <w:rsid w:val="004C1186"/>
    <w:rsid w:val="004C2523"/>
    <w:rsid w:val="004D7CF3"/>
    <w:rsid w:val="004E0BF9"/>
    <w:rsid w:val="004E1629"/>
    <w:rsid w:val="004E2AC2"/>
    <w:rsid w:val="004E32CB"/>
    <w:rsid w:val="004E35F4"/>
    <w:rsid w:val="004F2418"/>
    <w:rsid w:val="004F74D7"/>
    <w:rsid w:val="00507C50"/>
    <w:rsid w:val="0052574C"/>
    <w:rsid w:val="0053239E"/>
    <w:rsid w:val="005342C1"/>
    <w:rsid w:val="00534ACA"/>
    <w:rsid w:val="00541B64"/>
    <w:rsid w:val="0054207A"/>
    <w:rsid w:val="00544822"/>
    <w:rsid w:val="0054507F"/>
    <w:rsid w:val="00552B58"/>
    <w:rsid w:val="00561248"/>
    <w:rsid w:val="00566AD5"/>
    <w:rsid w:val="00576E93"/>
    <w:rsid w:val="00583224"/>
    <w:rsid w:val="00585CC9"/>
    <w:rsid w:val="005A4215"/>
    <w:rsid w:val="005A48B3"/>
    <w:rsid w:val="005A5A54"/>
    <w:rsid w:val="005B701D"/>
    <w:rsid w:val="005C0E10"/>
    <w:rsid w:val="005C42D3"/>
    <w:rsid w:val="005D0054"/>
    <w:rsid w:val="005D192A"/>
    <w:rsid w:val="005D3A8D"/>
    <w:rsid w:val="005D438D"/>
    <w:rsid w:val="005E0672"/>
    <w:rsid w:val="005F4AE8"/>
    <w:rsid w:val="005F4CCF"/>
    <w:rsid w:val="005F4E25"/>
    <w:rsid w:val="005F4EBA"/>
    <w:rsid w:val="00602C1A"/>
    <w:rsid w:val="006047AB"/>
    <w:rsid w:val="006075CD"/>
    <w:rsid w:val="006101C1"/>
    <w:rsid w:val="00620CAA"/>
    <w:rsid w:val="006221C6"/>
    <w:rsid w:val="00622ED3"/>
    <w:rsid w:val="00624E46"/>
    <w:rsid w:val="00626AAB"/>
    <w:rsid w:val="00634C27"/>
    <w:rsid w:val="006354A5"/>
    <w:rsid w:val="00645785"/>
    <w:rsid w:val="0065476E"/>
    <w:rsid w:val="00663EDB"/>
    <w:rsid w:val="00665D29"/>
    <w:rsid w:val="006663FA"/>
    <w:rsid w:val="00671C2A"/>
    <w:rsid w:val="006749B2"/>
    <w:rsid w:val="00677005"/>
    <w:rsid w:val="006811BC"/>
    <w:rsid w:val="00690E1F"/>
    <w:rsid w:val="00691FA6"/>
    <w:rsid w:val="00695EF3"/>
    <w:rsid w:val="00696418"/>
    <w:rsid w:val="006A422E"/>
    <w:rsid w:val="006A478F"/>
    <w:rsid w:val="006B228B"/>
    <w:rsid w:val="006B3105"/>
    <w:rsid w:val="006C4CD4"/>
    <w:rsid w:val="006E28C8"/>
    <w:rsid w:val="006E2964"/>
    <w:rsid w:val="006E42BC"/>
    <w:rsid w:val="006F0196"/>
    <w:rsid w:val="006F3AAF"/>
    <w:rsid w:val="006F4966"/>
    <w:rsid w:val="006F6996"/>
    <w:rsid w:val="00700239"/>
    <w:rsid w:val="007042A0"/>
    <w:rsid w:val="007139E5"/>
    <w:rsid w:val="00715CAD"/>
    <w:rsid w:val="00717452"/>
    <w:rsid w:val="0072056C"/>
    <w:rsid w:val="00722264"/>
    <w:rsid w:val="00722966"/>
    <w:rsid w:val="0072355E"/>
    <w:rsid w:val="00723922"/>
    <w:rsid w:val="007242D6"/>
    <w:rsid w:val="00725C2E"/>
    <w:rsid w:val="00744ECF"/>
    <w:rsid w:val="00750C28"/>
    <w:rsid w:val="00754FC8"/>
    <w:rsid w:val="0076522D"/>
    <w:rsid w:val="00770466"/>
    <w:rsid w:val="00775DA1"/>
    <w:rsid w:val="00782153"/>
    <w:rsid w:val="00791645"/>
    <w:rsid w:val="00793FAE"/>
    <w:rsid w:val="007953E1"/>
    <w:rsid w:val="007A254A"/>
    <w:rsid w:val="007A58F2"/>
    <w:rsid w:val="007B2214"/>
    <w:rsid w:val="007C0340"/>
    <w:rsid w:val="007C0DCE"/>
    <w:rsid w:val="007C0FE6"/>
    <w:rsid w:val="007C1BEA"/>
    <w:rsid w:val="007C4887"/>
    <w:rsid w:val="007D428A"/>
    <w:rsid w:val="007D48DE"/>
    <w:rsid w:val="007E0B3D"/>
    <w:rsid w:val="007E3D48"/>
    <w:rsid w:val="007F196D"/>
    <w:rsid w:val="007F4C29"/>
    <w:rsid w:val="007F5E8F"/>
    <w:rsid w:val="008126CD"/>
    <w:rsid w:val="00817554"/>
    <w:rsid w:val="00824E8D"/>
    <w:rsid w:val="00825D2F"/>
    <w:rsid w:val="0083127B"/>
    <w:rsid w:val="00840D7D"/>
    <w:rsid w:val="008412C3"/>
    <w:rsid w:val="00841773"/>
    <w:rsid w:val="00845DE0"/>
    <w:rsid w:val="008643ED"/>
    <w:rsid w:val="00865D14"/>
    <w:rsid w:val="008769AB"/>
    <w:rsid w:val="00882862"/>
    <w:rsid w:val="00884C90"/>
    <w:rsid w:val="008859C5"/>
    <w:rsid w:val="00886EFF"/>
    <w:rsid w:val="00895097"/>
    <w:rsid w:val="0089541A"/>
    <w:rsid w:val="00896095"/>
    <w:rsid w:val="00896D6C"/>
    <w:rsid w:val="008970C0"/>
    <w:rsid w:val="008970C7"/>
    <w:rsid w:val="008A4978"/>
    <w:rsid w:val="008A502B"/>
    <w:rsid w:val="008A637A"/>
    <w:rsid w:val="008B68D1"/>
    <w:rsid w:val="008C092C"/>
    <w:rsid w:val="008D06E2"/>
    <w:rsid w:val="008E19C3"/>
    <w:rsid w:val="008E1BF6"/>
    <w:rsid w:val="008E5C56"/>
    <w:rsid w:val="008F4086"/>
    <w:rsid w:val="008F781D"/>
    <w:rsid w:val="00902B0F"/>
    <w:rsid w:val="00902BCB"/>
    <w:rsid w:val="00922A87"/>
    <w:rsid w:val="009234A9"/>
    <w:rsid w:val="00927695"/>
    <w:rsid w:val="009339EB"/>
    <w:rsid w:val="009377A5"/>
    <w:rsid w:val="009458D2"/>
    <w:rsid w:val="00973B8F"/>
    <w:rsid w:val="0097450A"/>
    <w:rsid w:val="00975291"/>
    <w:rsid w:val="00975EB9"/>
    <w:rsid w:val="00983BD1"/>
    <w:rsid w:val="00990913"/>
    <w:rsid w:val="00990A20"/>
    <w:rsid w:val="00990C9C"/>
    <w:rsid w:val="00992D97"/>
    <w:rsid w:val="009942F0"/>
    <w:rsid w:val="009A250C"/>
    <w:rsid w:val="009A43A1"/>
    <w:rsid w:val="009A7462"/>
    <w:rsid w:val="009B16BB"/>
    <w:rsid w:val="009B2C35"/>
    <w:rsid w:val="009B6DBD"/>
    <w:rsid w:val="009B743E"/>
    <w:rsid w:val="009C178D"/>
    <w:rsid w:val="009C473C"/>
    <w:rsid w:val="009C5935"/>
    <w:rsid w:val="009D03A4"/>
    <w:rsid w:val="009E422E"/>
    <w:rsid w:val="009F7FDE"/>
    <w:rsid w:val="00A0011C"/>
    <w:rsid w:val="00A0021C"/>
    <w:rsid w:val="00A069C8"/>
    <w:rsid w:val="00A13CFA"/>
    <w:rsid w:val="00A14886"/>
    <w:rsid w:val="00A17C33"/>
    <w:rsid w:val="00A309FE"/>
    <w:rsid w:val="00A35969"/>
    <w:rsid w:val="00A35B17"/>
    <w:rsid w:val="00A37476"/>
    <w:rsid w:val="00A422C9"/>
    <w:rsid w:val="00A44312"/>
    <w:rsid w:val="00A51ED9"/>
    <w:rsid w:val="00A5462A"/>
    <w:rsid w:val="00A64583"/>
    <w:rsid w:val="00A7501C"/>
    <w:rsid w:val="00A75E24"/>
    <w:rsid w:val="00A800B5"/>
    <w:rsid w:val="00A84AC1"/>
    <w:rsid w:val="00A92B8F"/>
    <w:rsid w:val="00A94031"/>
    <w:rsid w:val="00A9654A"/>
    <w:rsid w:val="00A97575"/>
    <w:rsid w:val="00A97840"/>
    <w:rsid w:val="00AA2695"/>
    <w:rsid w:val="00AA6F54"/>
    <w:rsid w:val="00AB22E8"/>
    <w:rsid w:val="00AB65DB"/>
    <w:rsid w:val="00AE19BE"/>
    <w:rsid w:val="00AE1F17"/>
    <w:rsid w:val="00AE79D4"/>
    <w:rsid w:val="00AF31A4"/>
    <w:rsid w:val="00AF3B74"/>
    <w:rsid w:val="00AF5B26"/>
    <w:rsid w:val="00AF735C"/>
    <w:rsid w:val="00B02A3E"/>
    <w:rsid w:val="00B108EE"/>
    <w:rsid w:val="00B16AD9"/>
    <w:rsid w:val="00B17EED"/>
    <w:rsid w:val="00B259C0"/>
    <w:rsid w:val="00B2710D"/>
    <w:rsid w:val="00B279E9"/>
    <w:rsid w:val="00B330D2"/>
    <w:rsid w:val="00B3379E"/>
    <w:rsid w:val="00B3436A"/>
    <w:rsid w:val="00B43E19"/>
    <w:rsid w:val="00B45F54"/>
    <w:rsid w:val="00B50655"/>
    <w:rsid w:val="00B5258E"/>
    <w:rsid w:val="00B62E88"/>
    <w:rsid w:val="00B63071"/>
    <w:rsid w:val="00B63480"/>
    <w:rsid w:val="00B636B5"/>
    <w:rsid w:val="00B6518E"/>
    <w:rsid w:val="00B666C1"/>
    <w:rsid w:val="00B67C22"/>
    <w:rsid w:val="00B77E1A"/>
    <w:rsid w:val="00B8159F"/>
    <w:rsid w:val="00B85156"/>
    <w:rsid w:val="00B86523"/>
    <w:rsid w:val="00B90210"/>
    <w:rsid w:val="00B9154F"/>
    <w:rsid w:val="00B9259C"/>
    <w:rsid w:val="00B97DB9"/>
    <w:rsid w:val="00BA3484"/>
    <w:rsid w:val="00BA4AB4"/>
    <w:rsid w:val="00BA72C5"/>
    <w:rsid w:val="00BB431F"/>
    <w:rsid w:val="00BB7776"/>
    <w:rsid w:val="00BC248E"/>
    <w:rsid w:val="00BD0741"/>
    <w:rsid w:val="00BD4B4A"/>
    <w:rsid w:val="00BD57D3"/>
    <w:rsid w:val="00BE1303"/>
    <w:rsid w:val="00BE40DD"/>
    <w:rsid w:val="00BE5BD5"/>
    <w:rsid w:val="00BE73C0"/>
    <w:rsid w:val="00BF083E"/>
    <w:rsid w:val="00BF4EBE"/>
    <w:rsid w:val="00BF6EC8"/>
    <w:rsid w:val="00C11E75"/>
    <w:rsid w:val="00C1763F"/>
    <w:rsid w:val="00C20F86"/>
    <w:rsid w:val="00C30C44"/>
    <w:rsid w:val="00C35C6F"/>
    <w:rsid w:val="00C418FE"/>
    <w:rsid w:val="00C5495D"/>
    <w:rsid w:val="00C6071E"/>
    <w:rsid w:val="00C632C1"/>
    <w:rsid w:val="00C66920"/>
    <w:rsid w:val="00C67AB9"/>
    <w:rsid w:val="00C74657"/>
    <w:rsid w:val="00C7506A"/>
    <w:rsid w:val="00C818EA"/>
    <w:rsid w:val="00C94AE5"/>
    <w:rsid w:val="00C96BE7"/>
    <w:rsid w:val="00C972B3"/>
    <w:rsid w:val="00CA5425"/>
    <w:rsid w:val="00CA76F6"/>
    <w:rsid w:val="00CB0B9E"/>
    <w:rsid w:val="00CB260C"/>
    <w:rsid w:val="00CB4354"/>
    <w:rsid w:val="00CB4A72"/>
    <w:rsid w:val="00CB628C"/>
    <w:rsid w:val="00CB78F6"/>
    <w:rsid w:val="00CC24A6"/>
    <w:rsid w:val="00CC3A1E"/>
    <w:rsid w:val="00CC73F8"/>
    <w:rsid w:val="00CE0461"/>
    <w:rsid w:val="00CE124F"/>
    <w:rsid w:val="00CE65AD"/>
    <w:rsid w:val="00CF43B7"/>
    <w:rsid w:val="00CF78FD"/>
    <w:rsid w:val="00D050DB"/>
    <w:rsid w:val="00D1412A"/>
    <w:rsid w:val="00D1602D"/>
    <w:rsid w:val="00D16D19"/>
    <w:rsid w:val="00D174C1"/>
    <w:rsid w:val="00D21D3C"/>
    <w:rsid w:val="00D21DB6"/>
    <w:rsid w:val="00D231FA"/>
    <w:rsid w:val="00D2412F"/>
    <w:rsid w:val="00D27A34"/>
    <w:rsid w:val="00D36C0A"/>
    <w:rsid w:val="00D613D4"/>
    <w:rsid w:val="00D646A4"/>
    <w:rsid w:val="00D722B5"/>
    <w:rsid w:val="00D77F14"/>
    <w:rsid w:val="00D80AA7"/>
    <w:rsid w:val="00D92720"/>
    <w:rsid w:val="00D97D71"/>
    <w:rsid w:val="00DA3D8E"/>
    <w:rsid w:val="00DA6C7E"/>
    <w:rsid w:val="00DB2006"/>
    <w:rsid w:val="00DB77DD"/>
    <w:rsid w:val="00DC2635"/>
    <w:rsid w:val="00DC4AC8"/>
    <w:rsid w:val="00DD2846"/>
    <w:rsid w:val="00DD69CA"/>
    <w:rsid w:val="00DE60EE"/>
    <w:rsid w:val="00DE6665"/>
    <w:rsid w:val="00DE7A10"/>
    <w:rsid w:val="00DF06C0"/>
    <w:rsid w:val="00DF1E29"/>
    <w:rsid w:val="00DF3A2B"/>
    <w:rsid w:val="00DF3D8B"/>
    <w:rsid w:val="00DF547B"/>
    <w:rsid w:val="00DF70B0"/>
    <w:rsid w:val="00DF7BAA"/>
    <w:rsid w:val="00DF7C89"/>
    <w:rsid w:val="00E02459"/>
    <w:rsid w:val="00E0626A"/>
    <w:rsid w:val="00E1227D"/>
    <w:rsid w:val="00E15954"/>
    <w:rsid w:val="00E20778"/>
    <w:rsid w:val="00E2167F"/>
    <w:rsid w:val="00E220D9"/>
    <w:rsid w:val="00E2374D"/>
    <w:rsid w:val="00E275DC"/>
    <w:rsid w:val="00E35D8B"/>
    <w:rsid w:val="00E4133A"/>
    <w:rsid w:val="00E473C9"/>
    <w:rsid w:val="00E53487"/>
    <w:rsid w:val="00E55C7A"/>
    <w:rsid w:val="00E55E66"/>
    <w:rsid w:val="00E629D3"/>
    <w:rsid w:val="00E662C8"/>
    <w:rsid w:val="00E7307A"/>
    <w:rsid w:val="00E75E17"/>
    <w:rsid w:val="00E806B0"/>
    <w:rsid w:val="00E97829"/>
    <w:rsid w:val="00EA065D"/>
    <w:rsid w:val="00EA4421"/>
    <w:rsid w:val="00EB25A5"/>
    <w:rsid w:val="00EB6DD8"/>
    <w:rsid w:val="00EB7589"/>
    <w:rsid w:val="00EC350B"/>
    <w:rsid w:val="00EC62D3"/>
    <w:rsid w:val="00ED0924"/>
    <w:rsid w:val="00EE6987"/>
    <w:rsid w:val="00EF1C34"/>
    <w:rsid w:val="00EF5053"/>
    <w:rsid w:val="00EF6F62"/>
    <w:rsid w:val="00F01728"/>
    <w:rsid w:val="00F1276C"/>
    <w:rsid w:val="00F12C3A"/>
    <w:rsid w:val="00F15B79"/>
    <w:rsid w:val="00F166E8"/>
    <w:rsid w:val="00F422A9"/>
    <w:rsid w:val="00F50501"/>
    <w:rsid w:val="00F50EDB"/>
    <w:rsid w:val="00F54BDD"/>
    <w:rsid w:val="00F57E48"/>
    <w:rsid w:val="00F61354"/>
    <w:rsid w:val="00F61518"/>
    <w:rsid w:val="00F66587"/>
    <w:rsid w:val="00F73DCA"/>
    <w:rsid w:val="00F75427"/>
    <w:rsid w:val="00F85560"/>
    <w:rsid w:val="00F86E6A"/>
    <w:rsid w:val="00F909A1"/>
    <w:rsid w:val="00F93812"/>
    <w:rsid w:val="00F93E7C"/>
    <w:rsid w:val="00F9472E"/>
    <w:rsid w:val="00F94F38"/>
    <w:rsid w:val="00F967E9"/>
    <w:rsid w:val="00FA05EB"/>
    <w:rsid w:val="00FA39F8"/>
    <w:rsid w:val="00FB0608"/>
    <w:rsid w:val="00FB0748"/>
    <w:rsid w:val="00FB1646"/>
    <w:rsid w:val="00FB1ACD"/>
    <w:rsid w:val="00FC050B"/>
    <w:rsid w:val="00FC390F"/>
    <w:rsid w:val="00FC55FC"/>
    <w:rsid w:val="00FC74D6"/>
    <w:rsid w:val="00FD5CC8"/>
    <w:rsid w:val="00FE0ADC"/>
    <w:rsid w:val="00FE0AF5"/>
    <w:rsid w:val="00FE4F99"/>
    <w:rsid w:val="00FE68CE"/>
    <w:rsid w:val="00FE75F2"/>
    <w:rsid w:val="00FF0252"/>
    <w:rsid w:val="00FF0374"/>
    <w:rsid w:val="00FF1FC0"/>
    <w:rsid w:val="00FF2EC1"/>
    <w:rsid w:val="00FF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5BB78"/>
  <w15:docId w15:val="{D36F498F-CF6A-4988-ABE1-1E94CAD0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DE0"/>
    <w:rPr>
      <w:color w:val="808080"/>
    </w:rPr>
  </w:style>
  <w:style w:type="paragraph" w:styleId="BalloonText">
    <w:name w:val="Balloon Text"/>
    <w:basedOn w:val="Normal"/>
    <w:link w:val="BalloonTextChar"/>
    <w:uiPriority w:val="99"/>
    <w:semiHidden/>
    <w:unhideWhenUsed/>
    <w:rsid w:val="00297DE0"/>
    <w:rPr>
      <w:rFonts w:ascii="Tahoma" w:hAnsi="Tahoma" w:cs="Tahoma"/>
      <w:sz w:val="16"/>
      <w:szCs w:val="16"/>
    </w:rPr>
  </w:style>
  <w:style w:type="character" w:customStyle="1" w:styleId="BalloonTextChar">
    <w:name w:val="Balloon Text Char"/>
    <w:basedOn w:val="DefaultParagraphFont"/>
    <w:link w:val="BalloonText"/>
    <w:uiPriority w:val="99"/>
    <w:semiHidden/>
    <w:rsid w:val="00297DE0"/>
    <w:rPr>
      <w:rFonts w:ascii="Tahoma" w:hAnsi="Tahoma" w:cs="Tahoma"/>
      <w:sz w:val="16"/>
      <w:szCs w:val="16"/>
    </w:rPr>
  </w:style>
  <w:style w:type="table" w:styleId="TableGrid">
    <w:name w:val="Table Grid"/>
    <w:basedOn w:val="TableNormal"/>
    <w:uiPriority w:val="59"/>
    <w:rsid w:val="00297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A97575"/>
    <w:rPr>
      <w:color w:val="0000FF"/>
      <w:u w:val="single"/>
    </w:rPr>
  </w:style>
  <w:style w:type="paragraph" w:styleId="ListParagraph">
    <w:name w:val="List Paragraph"/>
    <w:basedOn w:val="Normal"/>
    <w:uiPriority w:val="34"/>
    <w:qFormat/>
    <w:rsid w:val="0054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uemmer\Desktop\UPB%20CONTRACT%20INFORMATIO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D6F7-8E8A-45E6-B24E-92ED52D5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UPB CONTRACT INFORMATION SHEET</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shaefer</Company>
  <LinksUpToDate>false</LinksUpToDate>
  <CharactersWithSpaces>4983</CharactersWithSpaces>
  <SharedDoc>false</SharedDoc>
  <HLinks>
    <vt:vector size="6" baseType="variant">
      <vt:variant>
        <vt:i4>5374058</vt:i4>
      </vt:variant>
      <vt:variant>
        <vt:i4>96</vt:i4>
      </vt:variant>
      <vt:variant>
        <vt:i4>0</vt:i4>
      </vt:variant>
      <vt:variant>
        <vt:i4>5</vt:i4>
      </vt:variant>
      <vt:variant>
        <vt:lpwstr>mailto:ibruemmer@stcloudstate.edu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Bruemmer, Irene C.</dc:creator>
  <cp:lastModifiedBy>Student Organization, GA - Ashwini Jha</cp:lastModifiedBy>
  <cp:revision>2</cp:revision>
  <cp:lastPrinted>2012-07-28T11:34:00Z</cp:lastPrinted>
  <dcterms:created xsi:type="dcterms:W3CDTF">2015-06-02T19:46:00Z</dcterms:created>
  <dcterms:modified xsi:type="dcterms:W3CDTF">2015-06-02T19:46:00Z</dcterms:modified>
</cp:coreProperties>
</file>