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6644" w14:textId="32172331" w:rsidR="00B67D78" w:rsidRDefault="00B3501A" w:rsidP="00B67D7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6CB3FB3E" wp14:editId="401452FC">
            <wp:simplePos x="0" y="0"/>
            <wp:positionH relativeFrom="margin">
              <wp:posOffset>142571</wp:posOffset>
            </wp:positionH>
            <wp:positionV relativeFrom="paragraph">
              <wp:posOffset>-714623</wp:posOffset>
            </wp:positionV>
            <wp:extent cx="1110018" cy="69971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 MOST - SCSU_CampusInv_ExHorz_C_WhtLt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18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ADCE" w14:textId="5DEC0643" w:rsidR="0004106B" w:rsidRPr="00B67D78" w:rsidRDefault="0004106B" w:rsidP="00B67D78">
      <w:pPr>
        <w:rPr>
          <w:rFonts w:ascii="Arial" w:hAnsi="Arial" w:cs="Arial"/>
          <w:b/>
          <w:sz w:val="32"/>
          <w:szCs w:val="32"/>
        </w:rPr>
      </w:pPr>
      <w:r w:rsidRPr="00873D52">
        <w:rPr>
          <w:rFonts w:ascii="Arial" w:hAnsi="Arial" w:cs="Arial"/>
          <w:b/>
          <w:sz w:val="20"/>
          <w:szCs w:val="18"/>
        </w:rPr>
        <w:t xml:space="preserve">Before completing this form please review the following: </w:t>
      </w:r>
    </w:p>
    <w:p w14:paraId="6C2E5573" w14:textId="2CE7453F" w:rsidR="0004106B" w:rsidRPr="00873D52" w:rsidRDefault="0004106B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>Ensure the event/program venue(s) reservation is</w:t>
      </w:r>
      <w:r w:rsidR="002A5FF1" w:rsidRPr="00873D52">
        <w:rPr>
          <w:rFonts w:ascii="Arial" w:hAnsi="Arial" w:cs="Arial"/>
          <w:sz w:val="20"/>
          <w:szCs w:val="18"/>
        </w:rPr>
        <w:t xml:space="preserve"> submitted </w:t>
      </w:r>
      <w:r w:rsidR="002A5FF1" w:rsidRPr="00873D52">
        <w:rPr>
          <w:rFonts w:ascii="Arial" w:hAnsi="Arial" w:cs="Arial"/>
          <w:sz w:val="20"/>
          <w:szCs w:val="18"/>
          <w:u w:val="single"/>
        </w:rPr>
        <w:t>and</w:t>
      </w:r>
      <w:r w:rsidRPr="00873D52">
        <w:rPr>
          <w:rFonts w:ascii="Arial" w:hAnsi="Arial" w:cs="Arial"/>
          <w:sz w:val="20"/>
          <w:szCs w:val="18"/>
        </w:rPr>
        <w:t xml:space="preserve"> confirmed</w:t>
      </w:r>
      <w:r w:rsidR="00873D52">
        <w:rPr>
          <w:rFonts w:ascii="Arial" w:hAnsi="Arial" w:cs="Arial"/>
          <w:sz w:val="20"/>
          <w:szCs w:val="18"/>
        </w:rPr>
        <w:t>.</w:t>
      </w:r>
    </w:p>
    <w:p w14:paraId="2DCAB49C" w14:textId="4FE8B151" w:rsidR="0004106B" w:rsidRPr="00873D52" w:rsidRDefault="0004106B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 xml:space="preserve">All contracts must be completed </w:t>
      </w:r>
      <w:r w:rsidRPr="00873D52">
        <w:rPr>
          <w:rFonts w:ascii="Arial" w:hAnsi="Arial" w:cs="Arial"/>
          <w:b/>
          <w:sz w:val="20"/>
          <w:szCs w:val="18"/>
          <w:u w:val="single"/>
        </w:rPr>
        <w:t>before</w:t>
      </w:r>
      <w:r w:rsidRPr="00873D52">
        <w:rPr>
          <w:rFonts w:ascii="Arial" w:hAnsi="Arial" w:cs="Arial"/>
          <w:sz w:val="20"/>
          <w:szCs w:val="18"/>
        </w:rPr>
        <w:t xml:space="preserve"> advertising and promoting the event</w:t>
      </w:r>
      <w:r w:rsidR="00873D52">
        <w:rPr>
          <w:rFonts w:ascii="Arial" w:hAnsi="Arial" w:cs="Arial"/>
          <w:sz w:val="20"/>
          <w:szCs w:val="18"/>
        </w:rPr>
        <w:t>.</w:t>
      </w:r>
    </w:p>
    <w:p w14:paraId="763610C1" w14:textId="148510F8" w:rsidR="002A5FF1" w:rsidRPr="00873D52" w:rsidRDefault="002A5FF1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>Allow at least 4 weeks for the contract to be processed (if it is an international contract must allow for 3 months to process the contract)</w:t>
      </w:r>
      <w:r w:rsidR="00873D52">
        <w:rPr>
          <w:rFonts w:ascii="Arial" w:hAnsi="Arial" w:cs="Arial"/>
          <w:sz w:val="20"/>
          <w:szCs w:val="18"/>
        </w:rPr>
        <w:t>.</w:t>
      </w:r>
    </w:p>
    <w:p w14:paraId="0A6BD8C6" w14:textId="5202FF58" w:rsidR="002A5FF1" w:rsidRPr="00873D52" w:rsidRDefault="002A5FF1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 xml:space="preserve">Student Organization </w:t>
      </w:r>
      <w:r w:rsidR="00E31770" w:rsidRPr="00873D52">
        <w:rPr>
          <w:rFonts w:ascii="Arial" w:hAnsi="Arial" w:cs="Arial"/>
          <w:sz w:val="20"/>
          <w:szCs w:val="18"/>
        </w:rPr>
        <w:t>representatives</w:t>
      </w:r>
      <w:r w:rsidRPr="00873D52">
        <w:rPr>
          <w:rFonts w:ascii="Arial" w:hAnsi="Arial" w:cs="Arial"/>
          <w:sz w:val="20"/>
          <w:szCs w:val="18"/>
        </w:rPr>
        <w:t xml:space="preserve"> are not permitted to sign contracts</w:t>
      </w:r>
      <w:r w:rsidR="00397209">
        <w:rPr>
          <w:rFonts w:ascii="Arial" w:hAnsi="Arial" w:cs="Arial"/>
          <w:sz w:val="20"/>
          <w:szCs w:val="18"/>
        </w:rPr>
        <w:t>, contract must be signed by the official Student Organization adviser</w:t>
      </w:r>
      <w:r w:rsidRPr="00873D52">
        <w:rPr>
          <w:rFonts w:ascii="Arial" w:hAnsi="Arial" w:cs="Arial"/>
          <w:sz w:val="20"/>
          <w:szCs w:val="18"/>
        </w:rPr>
        <w:t>. Registered student organization are required to use a Minnesota State Approved contract.</w:t>
      </w:r>
    </w:p>
    <w:p w14:paraId="6667E830" w14:textId="30827543" w:rsidR="002A5FF1" w:rsidRPr="00873D52" w:rsidRDefault="002A5FF1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>There is no pre-payment of contracts, no cash payments, therefore payment to vendors/speakers/performers will occur after the event and a check will be mailed.</w:t>
      </w:r>
    </w:p>
    <w:p w14:paraId="4A0B77AF" w14:textId="44F12FD2" w:rsidR="00E31770" w:rsidRPr="00873D52" w:rsidRDefault="00E31770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>Student organizations must have sufficient funds in account(s) prior to any payments being processed.</w:t>
      </w:r>
    </w:p>
    <w:p w14:paraId="17D94B55" w14:textId="2E832CF3" w:rsidR="002A5FF1" w:rsidRPr="00873D52" w:rsidRDefault="002A5FF1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sz w:val="20"/>
          <w:szCs w:val="18"/>
        </w:rPr>
        <w:t xml:space="preserve">Contracts are formal binding agreements. </w:t>
      </w:r>
    </w:p>
    <w:p w14:paraId="79603DDE" w14:textId="0F3BEB7B" w:rsidR="002A5FF1" w:rsidRPr="00873D52" w:rsidRDefault="002A5FF1" w:rsidP="00B67D78">
      <w:pPr>
        <w:pStyle w:val="ListParagraph"/>
        <w:numPr>
          <w:ilvl w:val="0"/>
          <w:numId w:val="7"/>
        </w:numPr>
        <w:ind w:right="-540"/>
        <w:rPr>
          <w:rFonts w:ascii="Arial" w:hAnsi="Arial" w:cs="Arial"/>
          <w:b/>
          <w:sz w:val="20"/>
          <w:szCs w:val="18"/>
        </w:rPr>
      </w:pPr>
      <w:r w:rsidRPr="00873D52">
        <w:rPr>
          <w:rFonts w:ascii="Arial" w:hAnsi="Arial" w:cs="Arial"/>
          <w:b/>
          <w:sz w:val="20"/>
          <w:szCs w:val="18"/>
        </w:rPr>
        <w:t>If you have any questions about the contract process please visit with the Student Organization Support Staff in the Department of Campus Involvement (Atwood Memorial Center 134).</w:t>
      </w:r>
    </w:p>
    <w:p w14:paraId="0A362511" w14:textId="77777777" w:rsidR="0004106B" w:rsidRDefault="0004106B" w:rsidP="00B67D78">
      <w:pPr>
        <w:ind w:right="-540"/>
        <w:rPr>
          <w:rFonts w:ascii="Arial" w:hAnsi="Arial" w:cs="Arial"/>
          <w:b/>
          <w:sz w:val="22"/>
          <w:szCs w:val="18"/>
        </w:rPr>
      </w:pPr>
    </w:p>
    <w:p w14:paraId="0CF93195" w14:textId="6AFA28C8" w:rsidR="0004106B" w:rsidRPr="007B6ADA" w:rsidRDefault="007B6ADA" w:rsidP="00B67D78">
      <w:pPr>
        <w:ind w:right="-540"/>
        <w:jc w:val="center"/>
        <w:rPr>
          <w:rFonts w:ascii="Arial" w:hAnsi="Arial" w:cs="Arial"/>
          <w:b/>
          <w:sz w:val="22"/>
          <w:szCs w:val="18"/>
        </w:rPr>
      </w:pPr>
      <w:r w:rsidRPr="007B6ADA">
        <w:rPr>
          <w:rFonts w:ascii="Arial" w:hAnsi="Arial" w:cs="Arial"/>
          <w:b/>
          <w:sz w:val="22"/>
          <w:szCs w:val="18"/>
        </w:rPr>
        <w:t>Contact information</w:t>
      </w:r>
    </w:p>
    <w:p w14:paraId="539DBC43" w14:textId="6E6412BB" w:rsidR="002A5FF1" w:rsidRDefault="002A5FF1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Name:</w:t>
      </w:r>
      <w:r w:rsidR="00C86670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tag w:val="Name"/>
          <w:id w:val="-806243895"/>
          <w:placeholder>
            <w:docPart w:val="796EA64376B14C46ACF6E406D14DADDC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4F6C977C" w14:textId="46E67D48" w:rsidR="002A5FF1" w:rsidRDefault="002A5FF1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Phone Number:</w:t>
      </w:r>
      <w:r w:rsidR="001508D6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1372193270"/>
          <w:placeholder>
            <w:docPart w:val="50DDD6F6079C4DC28CC13647ED830366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  <w:r w:rsidR="00B67D78">
        <w:rPr>
          <w:rFonts w:ascii="Arial" w:hAnsi="Arial" w:cs="Arial"/>
          <w:sz w:val="22"/>
          <w:szCs w:val="18"/>
        </w:rPr>
        <w:t xml:space="preserve"> </w:t>
      </w:r>
      <w:r w:rsidR="00B67D78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>Email address</w:t>
      </w:r>
      <w:r w:rsidR="00774A3C">
        <w:rPr>
          <w:rFonts w:ascii="Arial" w:hAnsi="Arial" w:cs="Arial"/>
          <w:sz w:val="22"/>
          <w:szCs w:val="18"/>
        </w:rPr>
        <w:t>:</w:t>
      </w:r>
      <w:r w:rsidR="001508D6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961693857"/>
          <w:placeholder>
            <w:docPart w:val="6EAA4AC9EDCB4FA095E13E0579EBC245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13452A1B" w14:textId="77777777" w:rsidR="00774A3C" w:rsidRDefault="00774A3C" w:rsidP="00B67D78">
      <w:pPr>
        <w:ind w:right="-540"/>
        <w:rPr>
          <w:rFonts w:ascii="Arial" w:hAnsi="Arial" w:cs="Arial"/>
          <w:sz w:val="22"/>
          <w:szCs w:val="18"/>
        </w:rPr>
      </w:pPr>
    </w:p>
    <w:p w14:paraId="0DADC1C5" w14:textId="48B0E1DD" w:rsidR="00774A3C" w:rsidRPr="007B6ADA" w:rsidRDefault="007B6ADA" w:rsidP="00B67D78">
      <w:pPr>
        <w:ind w:right="-540"/>
        <w:jc w:val="center"/>
        <w:rPr>
          <w:rFonts w:ascii="Arial" w:hAnsi="Arial" w:cs="Arial"/>
          <w:b/>
          <w:sz w:val="22"/>
          <w:szCs w:val="18"/>
        </w:rPr>
      </w:pPr>
      <w:r w:rsidRPr="007B6ADA">
        <w:rPr>
          <w:rFonts w:ascii="Arial" w:hAnsi="Arial" w:cs="Arial"/>
          <w:b/>
          <w:sz w:val="22"/>
          <w:szCs w:val="18"/>
        </w:rPr>
        <w:t>Event information</w:t>
      </w:r>
    </w:p>
    <w:p w14:paraId="2646B67F" w14:textId="4EA55DDE" w:rsidR="00774A3C" w:rsidRDefault="00774A3C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Event Name:</w:t>
      </w:r>
      <w:r w:rsidR="001508D6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-1467355363"/>
          <w:placeholder>
            <w:docPart w:val="B5C1CB5DCF68499192457818694B8CD7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0491B72E" w14:textId="11C80C9B" w:rsidR="00774A3C" w:rsidRDefault="00774A3C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Date of event:</w:t>
      </w:r>
      <w:r w:rsidR="001508D6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-2046280252"/>
          <w:placeholder>
            <w:docPart w:val="D080A49C8E514ABD91BFC5D45C5D6ED0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  <w:r w:rsidR="00B67D78">
        <w:rPr>
          <w:rFonts w:ascii="Arial" w:hAnsi="Arial" w:cs="Arial"/>
          <w:sz w:val="22"/>
          <w:szCs w:val="18"/>
        </w:rPr>
        <w:t xml:space="preserve"> </w:t>
      </w:r>
      <w:r w:rsidR="00B67D78">
        <w:rPr>
          <w:rFonts w:ascii="Arial" w:hAnsi="Arial" w:cs="Arial"/>
          <w:sz w:val="22"/>
          <w:szCs w:val="18"/>
        </w:rPr>
        <w:tab/>
      </w:r>
      <w:r w:rsidR="00B87B65">
        <w:rPr>
          <w:rFonts w:ascii="Arial" w:hAnsi="Arial" w:cs="Arial"/>
          <w:sz w:val="22"/>
          <w:szCs w:val="18"/>
        </w:rPr>
        <w:t xml:space="preserve">Start and End </w:t>
      </w:r>
      <w:r>
        <w:rPr>
          <w:rFonts w:ascii="Arial" w:hAnsi="Arial" w:cs="Arial"/>
          <w:sz w:val="22"/>
          <w:szCs w:val="18"/>
        </w:rPr>
        <w:t>Time of event:</w:t>
      </w:r>
      <w:r w:rsidR="001508D6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-355353324"/>
          <w:placeholder>
            <w:docPart w:val="A8EFBFF522F14F589002C574EF4919FD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5280E56A" w14:textId="251A4737" w:rsidR="00774A3C" w:rsidRDefault="00774A3C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Location (include rain site if applicable): </w:t>
      </w:r>
      <w:sdt>
        <w:sdtPr>
          <w:rPr>
            <w:rFonts w:ascii="Arial" w:hAnsi="Arial" w:cs="Arial"/>
            <w:sz w:val="22"/>
            <w:szCs w:val="18"/>
          </w:rPr>
          <w:id w:val="-2109570629"/>
          <w:placeholder>
            <w:docPart w:val="2E8EAC4D4ED44B609CCA31478C9B0BB8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73C47469" w14:textId="7C2AD4CE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Description of event:</w:t>
      </w:r>
      <w:r w:rsidR="001508D6">
        <w:rPr>
          <w:rFonts w:ascii="Arial" w:hAnsi="Arial" w:cs="Arial"/>
          <w:sz w:val="22"/>
          <w:szCs w:val="18"/>
        </w:rPr>
        <w:t xml:space="preserve"> </w:t>
      </w:r>
    </w:p>
    <w:sdt>
      <w:sdtPr>
        <w:rPr>
          <w:rFonts w:ascii="Arial" w:hAnsi="Arial" w:cs="Arial"/>
          <w:sz w:val="22"/>
          <w:szCs w:val="18"/>
        </w:rPr>
        <w:id w:val="1294177605"/>
        <w:placeholder>
          <w:docPart w:val="5D0EC3B1D9E5413FB9A8383780EE9212"/>
        </w:placeholder>
        <w:showingPlcHdr/>
      </w:sdtPr>
      <w:sdtEndPr/>
      <w:sdtContent>
        <w:p w14:paraId="52B2DA47" w14:textId="6CF79A1D" w:rsidR="00E31770" w:rsidRDefault="001508D6" w:rsidP="00B67D78">
          <w:pPr>
            <w:ind w:right="-540"/>
            <w:rPr>
              <w:rFonts w:ascii="Arial" w:hAnsi="Arial" w:cs="Arial"/>
              <w:sz w:val="22"/>
              <w:szCs w:val="18"/>
            </w:rPr>
          </w:pPr>
          <w:r w:rsidRPr="00EA4DD2">
            <w:rPr>
              <w:rStyle w:val="PlaceholderText"/>
            </w:rPr>
            <w:t>Click here to enter text.</w:t>
          </w:r>
        </w:p>
      </w:sdtContent>
    </w:sdt>
    <w:p w14:paraId="6C240286" w14:textId="77777777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</w:p>
    <w:p w14:paraId="19B398B3" w14:textId="0C0D069D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How long will the contracted service be performing/speaking? </w:t>
      </w:r>
      <w:sdt>
        <w:sdtPr>
          <w:rPr>
            <w:rFonts w:ascii="Arial" w:hAnsi="Arial" w:cs="Arial"/>
            <w:sz w:val="22"/>
            <w:szCs w:val="18"/>
          </w:rPr>
          <w:id w:val="1377812700"/>
          <w:placeholder>
            <w:docPart w:val="1C69E8AE3962458B8CFA46DEA72B7E25"/>
          </w:placeholder>
          <w:showingPlcHdr/>
        </w:sdtPr>
        <w:sdtEndPr/>
        <w:sdtContent>
          <w:r w:rsidR="001508D6" w:rsidRPr="00EA4DD2">
            <w:rPr>
              <w:rStyle w:val="PlaceholderText"/>
            </w:rPr>
            <w:t>Click here to enter text.</w:t>
          </w:r>
        </w:sdtContent>
      </w:sdt>
    </w:p>
    <w:p w14:paraId="2F0BFA3D" w14:textId="5B8FB5C2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When should the performers/speaker arrive?</w:t>
      </w:r>
      <w:r w:rsidR="00B67D78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115263239"/>
          <w:placeholder>
            <w:docPart w:val="0E20DEAD568C4C1DA68E92FA69DC93A8"/>
          </w:placeholder>
          <w:showingPlcHdr/>
        </w:sdtPr>
        <w:sdtEndPr/>
        <w:sdtContent>
          <w:r w:rsidR="00B67D78" w:rsidRPr="00EA4DD2">
            <w:rPr>
              <w:rStyle w:val="PlaceholderText"/>
            </w:rPr>
            <w:t>Click here to enter text.</w:t>
          </w:r>
        </w:sdtContent>
      </w:sdt>
    </w:p>
    <w:p w14:paraId="0480989F" w14:textId="1570B369" w:rsidR="00E31770" w:rsidRP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What will the performer/speaker be doing during your event?</w:t>
      </w:r>
      <w:r w:rsidR="00B67D78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172235781"/>
          <w:placeholder>
            <w:docPart w:val="4E4B85DA1E75496C9DA166CD18079B1D"/>
          </w:placeholder>
          <w:showingPlcHdr/>
        </w:sdtPr>
        <w:sdtEndPr/>
        <w:sdtContent>
          <w:r w:rsidR="00B67D78" w:rsidRPr="00EA4DD2">
            <w:rPr>
              <w:rStyle w:val="PlaceholderText"/>
            </w:rPr>
            <w:t>Click here to enter text.</w:t>
          </w:r>
        </w:sdtContent>
      </w:sdt>
    </w:p>
    <w:p w14:paraId="4442D8F5" w14:textId="77777777" w:rsidR="00774A3C" w:rsidRDefault="00774A3C" w:rsidP="00B67D78">
      <w:pPr>
        <w:ind w:right="-540"/>
        <w:rPr>
          <w:rFonts w:ascii="Arial" w:hAnsi="Arial" w:cs="Arial"/>
          <w:sz w:val="22"/>
          <w:szCs w:val="18"/>
        </w:rPr>
      </w:pPr>
    </w:p>
    <w:p w14:paraId="765B981E" w14:textId="43A056C0" w:rsidR="007B6ADA" w:rsidRPr="007B6ADA" w:rsidRDefault="007B6ADA" w:rsidP="00B67D78">
      <w:pPr>
        <w:ind w:right="-540"/>
        <w:jc w:val="center"/>
        <w:rPr>
          <w:rFonts w:ascii="Arial" w:hAnsi="Arial" w:cs="Arial"/>
          <w:b/>
          <w:sz w:val="22"/>
          <w:szCs w:val="18"/>
        </w:rPr>
      </w:pPr>
      <w:r w:rsidRPr="007B6ADA">
        <w:rPr>
          <w:rFonts w:ascii="Arial" w:hAnsi="Arial" w:cs="Arial"/>
          <w:b/>
          <w:sz w:val="22"/>
          <w:szCs w:val="18"/>
        </w:rPr>
        <w:t>Payment Information</w:t>
      </w:r>
    </w:p>
    <w:p w14:paraId="5877434C" w14:textId="70FD9F32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Which student organization account will be charged for this event/program?</w:t>
      </w:r>
      <w:r w:rsidR="00C20DBB">
        <w:rPr>
          <w:rFonts w:ascii="Arial" w:hAnsi="Arial" w:cs="Arial"/>
          <w:sz w:val="22"/>
          <w:szCs w:val="18"/>
        </w:rPr>
        <w:t xml:space="preserve"> (Please list a 900 or 334 account number)</w:t>
      </w:r>
      <w:r w:rsidR="00B67D78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1729502961"/>
          <w:placeholder>
            <w:docPart w:val="FCD5E40DD53C4D0995E98965BFD85F67"/>
          </w:placeholder>
          <w:showingPlcHdr/>
        </w:sdtPr>
        <w:sdtEndPr/>
        <w:sdtContent>
          <w:r w:rsidR="00B67D78" w:rsidRPr="00EA4DD2">
            <w:rPr>
              <w:rStyle w:val="PlaceholderText"/>
            </w:rPr>
            <w:t>Click here to enter text.</w:t>
          </w:r>
        </w:sdtContent>
      </w:sdt>
    </w:p>
    <w:p w14:paraId="24ACF481" w14:textId="062BA26D" w:rsidR="00E31770" w:rsidRDefault="00E31770" w:rsidP="00B67D78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Will this event be co-sponsored? If yes, please list </w:t>
      </w:r>
      <w:r w:rsidR="00C20DBB">
        <w:rPr>
          <w:rFonts w:ascii="Arial" w:hAnsi="Arial" w:cs="Arial"/>
          <w:sz w:val="22"/>
          <w:szCs w:val="18"/>
        </w:rPr>
        <w:t>the co-sponsor(s) and their accounts</w:t>
      </w:r>
      <w:bookmarkStart w:id="0" w:name="_GoBack"/>
      <w:bookmarkEnd w:id="0"/>
      <w:r w:rsidR="00C20DBB">
        <w:rPr>
          <w:rFonts w:ascii="Arial" w:hAnsi="Arial" w:cs="Arial"/>
          <w:sz w:val="22"/>
          <w:szCs w:val="18"/>
        </w:rPr>
        <w:t xml:space="preserve"> (900 or 334)</w:t>
      </w:r>
      <w:r>
        <w:rPr>
          <w:rFonts w:ascii="Arial" w:hAnsi="Arial" w:cs="Arial"/>
          <w:sz w:val="22"/>
          <w:szCs w:val="18"/>
        </w:rPr>
        <w:t>.</w:t>
      </w:r>
    </w:p>
    <w:sdt>
      <w:sdtPr>
        <w:rPr>
          <w:rFonts w:ascii="Arial" w:hAnsi="Arial" w:cs="Arial"/>
          <w:sz w:val="22"/>
          <w:szCs w:val="18"/>
        </w:rPr>
        <w:id w:val="-1437978588"/>
        <w:placeholder>
          <w:docPart w:val="2F4D658228FC4FEC9B9E663F43EDF330"/>
        </w:placeholder>
        <w:showingPlcHdr/>
      </w:sdtPr>
      <w:sdtEndPr/>
      <w:sdtContent>
        <w:p w14:paraId="2CFD69D4" w14:textId="127D2891" w:rsidR="00AE3624" w:rsidRDefault="00B67D78" w:rsidP="00B67D78">
          <w:pPr>
            <w:ind w:right="-540"/>
            <w:rPr>
              <w:rFonts w:ascii="Arial" w:hAnsi="Arial" w:cs="Arial"/>
              <w:sz w:val="22"/>
              <w:szCs w:val="18"/>
            </w:rPr>
          </w:pPr>
          <w:r w:rsidRPr="00EA4DD2">
            <w:rPr>
              <w:rStyle w:val="PlaceholderText"/>
            </w:rPr>
            <w:t>Click here to enter text.</w:t>
          </w:r>
        </w:p>
      </w:sdtContent>
    </w:sdt>
    <w:p w14:paraId="100AAF7F" w14:textId="77777777" w:rsidR="00C20DBB" w:rsidRDefault="00C20DBB" w:rsidP="00C20DBB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How much will be charged</w:t>
      </w:r>
      <w:r>
        <w:rPr>
          <w:rFonts w:ascii="Arial" w:hAnsi="Arial" w:cs="Arial"/>
          <w:sz w:val="22"/>
          <w:szCs w:val="18"/>
        </w:rPr>
        <w:t>?</w:t>
      </w:r>
      <w:r>
        <w:rPr>
          <w:rFonts w:ascii="Arial" w:hAnsi="Arial" w:cs="Arial"/>
          <w:sz w:val="22"/>
          <w:szCs w:val="18"/>
        </w:rPr>
        <w:t xml:space="preserve"> Please list the amounts and to which accounts those will be charged.</w:t>
      </w:r>
    </w:p>
    <w:p w14:paraId="3A7A8D90" w14:textId="331B98FB" w:rsidR="00C20DBB" w:rsidRDefault="00C20DBB" w:rsidP="00C20DBB">
      <w:pPr>
        <w:ind w:right="-5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18"/>
          </w:rPr>
          <w:id w:val="1529452076"/>
          <w:placeholder>
            <w:docPart w:val="5CF0A04A9F754560A3CED2CD4DD7DE64"/>
          </w:placeholder>
          <w:showingPlcHdr/>
        </w:sdtPr>
        <w:sdtContent>
          <w:r w:rsidRPr="00EA4DD2">
            <w:rPr>
              <w:rStyle w:val="PlaceholderText"/>
            </w:rPr>
            <w:t>Click here to enter text.</w:t>
          </w:r>
        </w:sdtContent>
      </w:sdt>
    </w:p>
    <w:p w14:paraId="3993E539" w14:textId="77777777" w:rsidR="00AE3624" w:rsidRDefault="00AE3624" w:rsidP="00B67D78">
      <w:pPr>
        <w:ind w:right="-540"/>
        <w:rPr>
          <w:rFonts w:ascii="Arial" w:hAnsi="Arial" w:cs="Arial"/>
          <w:sz w:val="22"/>
          <w:szCs w:val="18"/>
        </w:rPr>
      </w:pPr>
    </w:p>
    <w:p w14:paraId="017E6866" w14:textId="77777777" w:rsidR="00B67D78" w:rsidRDefault="00B67D78" w:rsidP="00B67D78">
      <w:pPr>
        <w:ind w:right="-540"/>
        <w:rPr>
          <w:rFonts w:ascii="Arial" w:hAnsi="Arial" w:cs="Arial"/>
          <w:sz w:val="22"/>
          <w:szCs w:val="22"/>
        </w:rPr>
        <w:sectPr w:rsidR="00B67D78" w:rsidSect="00B67D78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411153A" w14:textId="50DB2099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Make check payable to: </w:t>
      </w:r>
      <w:sdt>
        <w:sdtPr>
          <w:rPr>
            <w:rFonts w:ascii="Arial" w:hAnsi="Arial" w:cs="Arial"/>
            <w:sz w:val="22"/>
            <w:szCs w:val="22"/>
          </w:rPr>
          <w:id w:val="-1656377766"/>
          <w:placeholder>
            <w:docPart w:val="CC6212C93F41424588AEC03C6BF40525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67D78">
        <w:rPr>
          <w:rFonts w:ascii="Arial" w:hAnsi="Arial" w:cs="Arial"/>
          <w:sz w:val="22"/>
          <w:szCs w:val="22"/>
        </w:rPr>
        <w:t xml:space="preserve">   </w:t>
      </w:r>
    </w:p>
    <w:p w14:paraId="7FD34188" w14:textId="45E041D1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Email Address: </w:t>
      </w:r>
      <w:sdt>
        <w:sdtPr>
          <w:rPr>
            <w:rFonts w:ascii="Arial" w:hAnsi="Arial" w:cs="Arial"/>
            <w:sz w:val="22"/>
            <w:szCs w:val="22"/>
          </w:rPr>
          <w:id w:val="-986935564"/>
          <w:placeholder>
            <w:docPart w:val="D58288580A624A4B8A21C611E0C109A2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8AD6D72" w14:textId="77777777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Address: </w:t>
      </w:r>
    </w:p>
    <w:p w14:paraId="3D1F7681" w14:textId="77777777" w:rsidR="00B67D78" w:rsidRPr="00B67D78" w:rsidRDefault="00C20DBB" w:rsidP="00B67D78">
      <w:pPr>
        <w:ind w:right="-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663792"/>
          <w:placeholder>
            <w:docPart w:val="3EC7BBB7BDC14BC5AB897F0B968A0ED1"/>
          </w:placeholder>
          <w:showingPlcHdr/>
        </w:sdtPr>
        <w:sdtEndPr/>
        <w:sdtContent>
          <w:r w:rsidR="00B67D78"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B67D78" w:rsidRPr="00B67D78">
        <w:rPr>
          <w:rFonts w:ascii="Arial" w:hAnsi="Arial" w:cs="Arial"/>
          <w:sz w:val="22"/>
          <w:szCs w:val="22"/>
        </w:rPr>
        <w:tab/>
      </w:r>
      <w:r w:rsidR="00B67D78" w:rsidRPr="00B67D78">
        <w:rPr>
          <w:rFonts w:ascii="Arial" w:hAnsi="Arial" w:cs="Arial"/>
          <w:sz w:val="22"/>
          <w:szCs w:val="22"/>
        </w:rPr>
        <w:tab/>
      </w:r>
    </w:p>
    <w:p w14:paraId="29CA3B4B" w14:textId="4D54B1E2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Cell Phone Number: </w:t>
      </w:r>
      <w:sdt>
        <w:sdtPr>
          <w:rPr>
            <w:rFonts w:ascii="Arial" w:hAnsi="Arial" w:cs="Arial"/>
            <w:sz w:val="22"/>
            <w:szCs w:val="22"/>
          </w:rPr>
          <w:id w:val="1874961369"/>
          <w:placeholder>
            <w:docPart w:val="8B5A04D27C46443192100E1D53C7F4FF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67D78">
        <w:rPr>
          <w:rFonts w:ascii="Arial" w:hAnsi="Arial" w:cs="Arial"/>
          <w:sz w:val="22"/>
          <w:szCs w:val="22"/>
        </w:rPr>
        <w:t xml:space="preserve"> </w:t>
      </w:r>
    </w:p>
    <w:p w14:paraId="6EF5DD31" w14:textId="54B2226D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Office/work Phone Number: </w:t>
      </w:r>
      <w:sdt>
        <w:sdtPr>
          <w:rPr>
            <w:rFonts w:ascii="Arial" w:hAnsi="Arial" w:cs="Arial"/>
            <w:sz w:val="22"/>
            <w:szCs w:val="22"/>
          </w:rPr>
          <w:id w:val="-1880074138"/>
          <w:placeholder>
            <w:docPart w:val="CEE45BB2C2C24E04A1A2EF96A1A10843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ED10102" w14:textId="77777777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Social Security Number: </w:t>
      </w:r>
      <w:sdt>
        <w:sdtPr>
          <w:rPr>
            <w:rFonts w:ascii="Arial" w:hAnsi="Arial" w:cs="Arial"/>
            <w:sz w:val="22"/>
            <w:szCs w:val="22"/>
          </w:rPr>
          <w:id w:val="-693615826"/>
          <w:placeholder>
            <w:docPart w:val="ADDACADCCD5F423FB7D4F01263EF2661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0DF9B1E" w14:textId="31D42C79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proofErr w:type="gramStart"/>
      <w:r w:rsidRPr="00B67D78">
        <w:rPr>
          <w:rFonts w:ascii="Arial" w:hAnsi="Arial" w:cs="Arial"/>
          <w:sz w:val="22"/>
          <w:szCs w:val="22"/>
        </w:rPr>
        <w:t>or</w:t>
      </w:r>
      <w:proofErr w:type="gramEnd"/>
    </w:p>
    <w:p w14:paraId="28F84E60" w14:textId="3A32EBF7" w:rsidR="00B67D78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 xml:space="preserve">Federal ID Number (9 digit number): </w:t>
      </w:r>
      <w:sdt>
        <w:sdtPr>
          <w:rPr>
            <w:rFonts w:ascii="Arial" w:hAnsi="Arial" w:cs="Arial"/>
            <w:sz w:val="22"/>
            <w:szCs w:val="22"/>
          </w:rPr>
          <w:id w:val="570227809"/>
          <w:placeholder>
            <w:docPart w:val="04319F63821147E09FA698CF45E41A2F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74EF603" w14:textId="38FD697E" w:rsidR="00E31770" w:rsidRPr="00B67D78" w:rsidRDefault="00B67D78" w:rsidP="00B67D78">
      <w:pPr>
        <w:ind w:right="-540"/>
        <w:rPr>
          <w:rFonts w:ascii="Arial" w:hAnsi="Arial" w:cs="Arial"/>
          <w:sz w:val="22"/>
          <w:szCs w:val="22"/>
        </w:rPr>
      </w:pPr>
      <w:r w:rsidRPr="00B67D78">
        <w:rPr>
          <w:rFonts w:ascii="Arial" w:hAnsi="Arial" w:cs="Arial"/>
          <w:sz w:val="22"/>
          <w:szCs w:val="22"/>
        </w:rPr>
        <w:t>State Tax ID Nu</w:t>
      </w:r>
      <w:r w:rsidR="002D0564">
        <w:rPr>
          <w:rFonts w:ascii="Arial" w:hAnsi="Arial" w:cs="Arial"/>
          <w:sz w:val="22"/>
          <w:szCs w:val="22"/>
        </w:rPr>
        <w:t xml:space="preserve">mber (only applies to Minnesota </w:t>
      </w:r>
      <w:r w:rsidRPr="00B67D78">
        <w:rPr>
          <w:rFonts w:ascii="Arial" w:hAnsi="Arial" w:cs="Arial"/>
          <w:sz w:val="22"/>
          <w:szCs w:val="22"/>
        </w:rPr>
        <w:t xml:space="preserve">based companies): </w:t>
      </w:r>
      <w:sdt>
        <w:sdtPr>
          <w:rPr>
            <w:rFonts w:ascii="Arial" w:hAnsi="Arial" w:cs="Arial"/>
            <w:sz w:val="22"/>
            <w:szCs w:val="22"/>
          </w:rPr>
          <w:id w:val="511417981"/>
          <w:placeholder>
            <w:docPart w:val="5658FC3F70C4497A89302943E0DBCAFE"/>
          </w:placeholder>
          <w:showingPlcHdr/>
        </w:sdtPr>
        <w:sdtEndPr/>
        <w:sdtContent>
          <w:r w:rsidRPr="00B67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E31770" w:rsidRPr="00B67D78" w:rsidSect="002D056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56EF" w14:textId="77777777" w:rsidR="00E31770" w:rsidRDefault="00E31770" w:rsidP="00E31770">
      <w:r>
        <w:separator/>
      </w:r>
    </w:p>
  </w:endnote>
  <w:endnote w:type="continuationSeparator" w:id="0">
    <w:p w14:paraId="211FA849" w14:textId="77777777" w:rsidR="00E31770" w:rsidRDefault="00E31770" w:rsidP="00E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10ED" w14:textId="77777777" w:rsidR="00E31770" w:rsidRDefault="00E31770" w:rsidP="00E31770">
    <w:pPr>
      <w:ind w:right="-540"/>
      <w:rPr>
        <w:rFonts w:ascii="Arial" w:hAnsi="Arial" w:cs="Arial"/>
        <w:sz w:val="22"/>
        <w:szCs w:val="18"/>
      </w:rPr>
    </w:pPr>
  </w:p>
  <w:p w14:paraId="501641F9" w14:textId="648444FE" w:rsidR="00E31770" w:rsidRDefault="00E31770" w:rsidP="00E31770">
    <w:pPr>
      <w:ind w:right="-540"/>
      <w:rPr>
        <w:rFonts w:ascii="Arial" w:hAnsi="Arial" w:cs="Arial"/>
        <w:sz w:val="22"/>
        <w:szCs w:val="18"/>
      </w:rPr>
    </w:pPr>
    <w:r>
      <w:rPr>
        <w:rFonts w:ascii="Arial" w:hAnsi="Arial" w:cs="Arial"/>
        <w:sz w:val="22"/>
        <w:szCs w:val="18"/>
      </w:rPr>
      <w:t>Student Organization Adviser Signature</w:t>
    </w:r>
    <w:r w:rsidR="002D0564">
      <w:rPr>
        <w:rFonts w:ascii="Arial" w:hAnsi="Arial" w:cs="Arial"/>
        <w:sz w:val="22"/>
        <w:szCs w:val="18"/>
      </w:rPr>
      <w:t xml:space="preserve"> </w:t>
    </w:r>
    <w:r w:rsidR="002D0564" w:rsidRPr="002D0564">
      <w:rPr>
        <w:rFonts w:ascii="Arial" w:hAnsi="Arial" w:cs="Arial"/>
        <w:b/>
        <w:sz w:val="20"/>
        <w:szCs w:val="18"/>
      </w:rPr>
      <w:t>(*required)</w:t>
    </w:r>
  </w:p>
  <w:p w14:paraId="00EDC919" w14:textId="77777777" w:rsidR="00E31770" w:rsidRDefault="00E31770" w:rsidP="00E31770">
    <w:pPr>
      <w:ind w:right="-540"/>
      <w:rPr>
        <w:rFonts w:ascii="Arial" w:hAnsi="Arial" w:cs="Arial"/>
        <w:sz w:val="22"/>
        <w:szCs w:val="18"/>
      </w:rPr>
    </w:pPr>
  </w:p>
  <w:p w14:paraId="3D487D2E" w14:textId="77777777" w:rsidR="00E31770" w:rsidRDefault="00E31770" w:rsidP="00E31770">
    <w:pPr>
      <w:ind w:right="-540"/>
      <w:rPr>
        <w:rFonts w:ascii="Arial" w:hAnsi="Arial" w:cs="Arial"/>
        <w:sz w:val="22"/>
        <w:szCs w:val="18"/>
      </w:rPr>
    </w:pPr>
    <w:r>
      <w:rPr>
        <w:rFonts w:ascii="Arial" w:hAnsi="Arial" w:cs="Arial"/>
        <w:sz w:val="22"/>
        <w:szCs w:val="18"/>
      </w:rPr>
      <w:t>_____________________________________________   Date: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CBE1" w14:textId="77777777" w:rsidR="00E31770" w:rsidRDefault="00E31770" w:rsidP="00E31770">
      <w:r>
        <w:separator/>
      </w:r>
    </w:p>
  </w:footnote>
  <w:footnote w:type="continuationSeparator" w:id="0">
    <w:p w14:paraId="559DDA0A" w14:textId="77777777" w:rsidR="00E31770" w:rsidRDefault="00E31770" w:rsidP="00E3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B8C8" w14:textId="77777777" w:rsidR="00873D52" w:rsidRDefault="00E31770" w:rsidP="00E31770">
    <w:pPr>
      <w:pStyle w:val="Header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ab/>
      <w:t xml:space="preserve">         </w:t>
    </w:r>
  </w:p>
  <w:p w14:paraId="01EC2A6D" w14:textId="2A34FFD4" w:rsidR="00E31770" w:rsidRDefault="00873D52" w:rsidP="00E31770">
    <w:pPr>
      <w:pStyle w:val="Header"/>
      <w:jc w:val="center"/>
    </w:pPr>
    <w:r>
      <w:rPr>
        <w:rFonts w:ascii="Arial" w:hAnsi="Arial" w:cs="Arial"/>
        <w:b/>
        <w:sz w:val="40"/>
        <w:szCs w:val="32"/>
      </w:rPr>
      <w:tab/>
    </w:r>
    <w:r w:rsidR="00B67D78">
      <w:rPr>
        <w:rFonts w:ascii="Arial" w:hAnsi="Arial" w:cs="Arial"/>
        <w:b/>
        <w:sz w:val="40"/>
        <w:szCs w:val="32"/>
      </w:rPr>
      <w:t xml:space="preserve">   </w:t>
    </w:r>
    <w:r w:rsidR="00E31770" w:rsidRPr="002A5FF1">
      <w:rPr>
        <w:rFonts w:ascii="Arial" w:hAnsi="Arial" w:cs="Arial"/>
        <w:b/>
        <w:sz w:val="40"/>
        <w:szCs w:val="32"/>
      </w:rPr>
      <w:t>CONTRACT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0BC"/>
    <w:multiLevelType w:val="hybridMultilevel"/>
    <w:tmpl w:val="598470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160E5B"/>
    <w:multiLevelType w:val="hybridMultilevel"/>
    <w:tmpl w:val="40F8D82E"/>
    <w:lvl w:ilvl="0" w:tplc="04090011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803CFC"/>
    <w:multiLevelType w:val="hybridMultilevel"/>
    <w:tmpl w:val="61289778"/>
    <w:lvl w:ilvl="0" w:tplc="7D244F30">
      <w:numFmt w:val="bullet"/>
      <w:lvlText w:val="•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7905DB5"/>
    <w:multiLevelType w:val="hybridMultilevel"/>
    <w:tmpl w:val="87AA2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0B5C"/>
    <w:multiLevelType w:val="hybridMultilevel"/>
    <w:tmpl w:val="86584DBA"/>
    <w:lvl w:ilvl="0" w:tplc="E4F2BA0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15AEA"/>
    <w:multiLevelType w:val="hybridMultilevel"/>
    <w:tmpl w:val="42225D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6A2291"/>
    <w:multiLevelType w:val="hybridMultilevel"/>
    <w:tmpl w:val="BEC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0"/>
    <w:rsid w:val="00000040"/>
    <w:rsid w:val="00000DED"/>
    <w:rsid w:val="000076A5"/>
    <w:rsid w:val="00011EB4"/>
    <w:rsid w:val="00013C69"/>
    <w:rsid w:val="00014B8A"/>
    <w:rsid w:val="00015130"/>
    <w:rsid w:val="000161BB"/>
    <w:rsid w:val="00016DEB"/>
    <w:rsid w:val="0002107B"/>
    <w:rsid w:val="000261B8"/>
    <w:rsid w:val="000263D0"/>
    <w:rsid w:val="00026EE6"/>
    <w:rsid w:val="00032079"/>
    <w:rsid w:val="0003297A"/>
    <w:rsid w:val="000329A6"/>
    <w:rsid w:val="00033B39"/>
    <w:rsid w:val="00037E24"/>
    <w:rsid w:val="0004106B"/>
    <w:rsid w:val="000456FD"/>
    <w:rsid w:val="000458D5"/>
    <w:rsid w:val="000517F2"/>
    <w:rsid w:val="0005224F"/>
    <w:rsid w:val="00054519"/>
    <w:rsid w:val="00066E31"/>
    <w:rsid w:val="000702B0"/>
    <w:rsid w:val="00070A87"/>
    <w:rsid w:val="00070BCA"/>
    <w:rsid w:val="00071861"/>
    <w:rsid w:val="00072903"/>
    <w:rsid w:val="000749C3"/>
    <w:rsid w:val="0007576E"/>
    <w:rsid w:val="00083119"/>
    <w:rsid w:val="00086BA9"/>
    <w:rsid w:val="000936E9"/>
    <w:rsid w:val="000943BB"/>
    <w:rsid w:val="00097152"/>
    <w:rsid w:val="00097F17"/>
    <w:rsid w:val="000A2616"/>
    <w:rsid w:val="000A4802"/>
    <w:rsid w:val="000A5AF4"/>
    <w:rsid w:val="000A7F79"/>
    <w:rsid w:val="000B20B4"/>
    <w:rsid w:val="000C51E9"/>
    <w:rsid w:val="000D0A24"/>
    <w:rsid w:val="000D4E20"/>
    <w:rsid w:val="000D5DCE"/>
    <w:rsid w:val="000E1F33"/>
    <w:rsid w:val="000E4295"/>
    <w:rsid w:val="000F132B"/>
    <w:rsid w:val="000F2EE2"/>
    <w:rsid w:val="000F3113"/>
    <w:rsid w:val="000F70C2"/>
    <w:rsid w:val="00100B78"/>
    <w:rsid w:val="00104CC2"/>
    <w:rsid w:val="00106D76"/>
    <w:rsid w:val="001076F3"/>
    <w:rsid w:val="00113326"/>
    <w:rsid w:val="0011367E"/>
    <w:rsid w:val="00121192"/>
    <w:rsid w:val="00124CA3"/>
    <w:rsid w:val="00127E4F"/>
    <w:rsid w:val="00130CEA"/>
    <w:rsid w:val="00132F70"/>
    <w:rsid w:val="001443B7"/>
    <w:rsid w:val="001453A7"/>
    <w:rsid w:val="00147C21"/>
    <w:rsid w:val="001508D6"/>
    <w:rsid w:val="001616C8"/>
    <w:rsid w:val="00162BA9"/>
    <w:rsid w:val="001645A4"/>
    <w:rsid w:val="0016621F"/>
    <w:rsid w:val="001716F5"/>
    <w:rsid w:val="00177098"/>
    <w:rsid w:val="001777DB"/>
    <w:rsid w:val="00180CCB"/>
    <w:rsid w:val="00182BC6"/>
    <w:rsid w:val="00183671"/>
    <w:rsid w:val="00183A2B"/>
    <w:rsid w:val="001858B1"/>
    <w:rsid w:val="00186DEF"/>
    <w:rsid w:val="00193BB1"/>
    <w:rsid w:val="001950A6"/>
    <w:rsid w:val="001A07B2"/>
    <w:rsid w:val="001A1E09"/>
    <w:rsid w:val="001A52CF"/>
    <w:rsid w:val="001A5B8C"/>
    <w:rsid w:val="001A7685"/>
    <w:rsid w:val="001B782F"/>
    <w:rsid w:val="001C16CD"/>
    <w:rsid w:val="001D0166"/>
    <w:rsid w:val="001D52E0"/>
    <w:rsid w:val="001D68C4"/>
    <w:rsid w:val="001D705A"/>
    <w:rsid w:val="001E342C"/>
    <w:rsid w:val="001F5930"/>
    <w:rsid w:val="001F655E"/>
    <w:rsid w:val="00201390"/>
    <w:rsid w:val="00201812"/>
    <w:rsid w:val="00206B1E"/>
    <w:rsid w:val="002160AE"/>
    <w:rsid w:val="002202ED"/>
    <w:rsid w:val="0022467D"/>
    <w:rsid w:val="00227AC0"/>
    <w:rsid w:val="00236BE9"/>
    <w:rsid w:val="002401F2"/>
    <w:rsid w:val="002408B5"/>
    <w:rsid w:val="00243546"/>
    <w:rsid w:val="00251872"/>
    <w:rsid w:val="00252437"/>
    <w:rsid w:val="00257146"/>
    <w:rsid w:val="00267C7D"/>
    <w:rsid w:val="00274DB4"/>
    <w:rsid w:val="002773D5"/>
    <w:rsid w:val="00280DA3"/>
    <w:rsid w:val="0028494A"/>
    <w:rsid w:val="0029028C"/>
    <w:rsid w:val="002935C7"/>
    <w:rsid w:val="00297DE0"/>
    <w:rsid w:val="002A5FF1"/>
    <w:rsid w:val="002B106A"/>
    <w:rsid w:val="002C030B"/>
    <w:rsid w:val="002C1D08"/>
    <w:rsid w:val="002D0564"/>
    <w:rsid w:val="002D5139"/>
    <w:rsid w:val="002E1BDA"/>
    <w:rsid w:val="002F02AA"/>
    <w:rsid w:val="002F5272"/>
    <w:rsid w:val="002F6CC2"/>
    <w:rsid w:val="002F70E2"/>
    <w:rsid w:val="00310CBE"/>
    <w:rsid w:val="00320157"/>
    <w:rsid w:val="00322EB3"/>
    <w:rsid w:val="003346CE"/>
    <w:rsid w:val="00337B17"/>
    <w:rsid w:val="00343A09"/>
    <w:rsid w:val="00355C8C"/>
    <w:rsid w:val="003624EC"/>
    <w:rsid w:val="00363FB9"/>
    <w:rsid w:val="00365500"/>
    <w:rsid w:val="00370CE5"/>
    <w:rsid w:val="00376335"/>
    <w:rsid w:val="00380FD6"/>
    <w:rsid w:val="00382F36"/>
    <w:rsid w:val="003864D6"/>
    <w:rsid w:val="00387024"/>
    <w:rsid w:val="00387941"/>
    <w:rsid w:val="00391AF4"/>
    <w:rsid w:val="003956D4"/>
    <w:rsid w:val="00397209"/>
    <w:rsid w:val="003A5070"/>
    <w:rsid w:val="003A6FD2"/>
    <w:rsid w:val="003B04DC"/>
    <w:rsid w:val="003B2610"/>
    <w:rsid w:val="003B37F2"/>
    <w:rsid w:val="003B4647"/>
    <w:rsid w:val="003B4952"/>
    <w:rsid w:val="003C1DC0"/>
    <w:rsid w:val="003C22CF"/>
    <w:rsid w:val="003D0B59"/>
    <w:rsid w:val="003D544B"/>
    <w:rsid w:val="003D6A62"/>
    <w:rsid w:val="00415A5D"/>
    <w:rsid w:val="004173BC"/>
    <w:rsid w:val="00424A3E"/>
    <w:rsid w:val="00425BA5"/>
    <w:rsid w:val="00425D76"/>
    <w:rsid w:val="0042666E"/>
    <w:rsid w:val="00430A49"/>
    <w:rsid w:val="00430BD7"/>
    <w:rsid w:val="0043130D"/>
    <w:rsid w:val="0043345C"/>
    <w:rsid w:val="004345A3"/>
    <w:rsid w:val="00436224"/>
    <w:rsid w:val="00440980"/>
    <w:rsid w:val="0044360E"/>
    <w:rsid w:val="004476B4"/>
    <w:rsid w:val="00453D65"/>
    <w:rsid w:val="00472C1C"/>
    <w:rsid w:val="004735E8"/>
    <w:rsid w:val="004744C9"/>
    <w:rsid w:val="0047733E"/>
    <w:rsid w:val="00477D30"/>
    <w:rsid w:val="004820C0"/>
    <w:rsid w:val="004834BC"/>
    <w:rsid w:val="0048732B"/>
    <w:rsid w:val="00487AF3"/>
    <w:rsid w:val="004909EC"/>
    <w:rsid w:val="00495320"/>
    <w:rsid w:val="00496188"/>
    <w:rsid w:val="004A5D15"/>
    <w:rsid w:val="004B5228"/>
    <w:rsid w:val="004B75E1"/>
    <w:rsid w:val="004C1186"/>
    <w:rsid w:val="004C2523"/>
    <w:rsid w:val="004D7CF3"/>
    <w:rsid w:val="004E0BF9"/>
    <w:rsid w:val="004E1629"/>
    <w:rsid w:val="004E2AC2"/>
    <w:rsid w:val="004E32CB"/>
    <w:rsid w:val="004E35F4"/>
    <w:rsid w:val="004F2418"/>
    <w:rsid w:val="004F74D7"/>
    <w:rsid w:val="00507C50"/>
    <w:rsid w:val="0052574C"/>
    <w:rsid w:val="0053239E"/>
    <w:rsid w:val="005342C1"/>
    <w:rsid w:val="00534ACA"/>
    <w:rsid w:val="00541B64"/>
    <w:rsid w:val="0054207A"/>
    <w:rsid w:val="00544822"/>
    <w:rsid w:val="0054507F"/>
    <w:rsid w:val="00552B58"/>
    <w:rsid w:val="00561248"/>
    <w:rsid w:val="00566AD5"/>
    <w:rsid w:val="00576E93"/>
    <w:rsid w:val="00583224"/>
    <w:rsid w:val="00585CC9"/>
    <w:rsid w:val="005A4215"/>
    <w:rsid w:val="005A48B3"/>
    <w:rsid w:val="005A5A54"/>
    <w:rsid w:val="005B701D"/>
    <w:rsid w:val="005C0E10"/>
    <w:rsid w:val="005C42D3"/>
    <w:rsid w:val="005D0054"/>
    <w:rsid w:val="005D192A"/>
    <w:rsid w:val="005D3A8D"/>
    <w:rsid w:val="005D438D"/>
    <w:rsid w:val="005E0672"/>
    <w:rsid w:val="005F4AE8"/>
    <w:rsid w:val="005F4CCF"/>
    <w:rsid w:val="005F4E25"/>
    <w:rsid w:val="005F4EBA"/>
    <w:rsid w:val="00602C1A"/>
    <w:rsid w:val="006047AB"/>
    <w:rsid w:val="006075CD"/>
    <w:rsid w:val="006101C1"/>
    <w:rsid w:val="00620CAA"/>
    <w:rsid w:val="006221C6"/>
    <w:rsid w:val="00622ED3"/>
    <w:rsid w:val="00624E46"/>
    <w:rsid w:val="00626AAB"/>
    <w:rsid w:val="00634C27"/>
    <w:rsid w:val="006354A5"/>
    <w:rsid w:val="00645785"/>
    <w:rsid w:val="0065476E"/>
    <w:rsid w:val="00663EDB"/>
    <w:rsid w:val="00665D29"/>
    <w:rsid w:val="006663FA"/>
    <w:rsid w:val="00671C2A"/>
    <w:rsid w:val="006749B2"/>
    <w:rsid w:val="00677005"/>
    <w:rsid w:val="006811BC"/>
    <w:rsid w:val="00690E1F"/>
    <w:rsid w:val="00691FA6"/>
    <w:rsid w:val="00695EF3"/>
    <w:rsid w:val="00696418"/>
    <w:rsid w:val="006A422E"/>
    <w:rsid w:val="006A478F"/>
    <w:rsid w:val="006B228B"/>
    <w:rsid w:val="006B3105"/>
    <w:rsid w:val="006C4CD4"/>
    <w:rsid w:val="006E28C8"/>
    <w:rsid w:val="006E2964"/>
    <w:rsid w:val="006E42BC"/>
    <w:rsid w:val="006F0196"/>
    <w:rsid w:val="006F3AAF"/>
    <w:rsid w:val="006F4966"/>
    <w:rsid w:val="006F6996"/>
    <w:rsid w:val="00700239"/>
    <w:rsid w:val="007042A0"/>
    <w:rsid w:val="007139E5"/>
    <w:rsid w:val="00715CAD"/>
    <w:rsid w:val="00717452"/>
    <w:rsid w:val="0072056C"/>
    <w:rsid w:val="00722264"/>
    <w:rsid w:val="00722966"/>
    <w:rsid w:val="0072355E"/>
    <w:rsid w:val="00723922"/>
    <w:rsid w:val="007242D6"/>
    <w:rsid w:val="00725C2E"/>
    <w:rsid w:val="00744ECF"/>
    <w:rsid w:val="00750C28"/>
    <w:rsid w:val="00754FC8"/>
    <w:rsid w:val="0076522D"/>
    <w:rsid w:val="00770466"/>
    <w:rsid w:val="00774A3C"/>
    <w:rsid w:val="00775DA1"/>
    <w:rsid w:val="00782153"/>
    <w:rsid w:val="00791645"/>
    <w:rsid w:val="00793FAE"/>
    <w:rsid w:val="007953E1"/>
    <w:rsid w:val="007A254A"/>
    <w:rsid w:val="007A58F2"/>
    <w:rsid w:val="007B2214"/>
    <w:rsid w:val="007B6ADA"/>
    <w:rsid w:val="007C0340"/>
    <w:rsid w:val="007C0DCE"/>
    <w:rsid w:val="007C0FE6"/>
    <w:rsid w:val="007C1BEA"/>
    <w:rsid w:val="007C4887"/>
    <w:rsid w:val="007D428A"/>
    <w:rsid w:val="007D48DE"/>
    <w:rsid w:val="007E0B3D"/>
    <w:rsid w:val="007E3D48"/>
    <w:rsid w:val="007F196D"/>
    <w:rsid w:val="007F4C29"/>
    <w:rsid w:val="007F5E8F"/>
    <w:rsid w:val="008126CD"/>
    <w:rsid w:val="00817554"/>
    <w:rsid w:val="00824E8D"/>
    <w:rsid w:val="00825D2F"/>
    <w:rsid w:val="0083127B"/>
    <w:rsid w:val="00840D7D"/>
    <w:rsid w:val="008412C3"/>
    <w:rsid w:val="00841773"/>
    <w:rsid w:val="00845DE0"/>
    <w:rsid w:val="008643ED"/>
    <w:rsid w:val="00865D14"/>
    <w:rsid w:val="00873D52"/>
    <w:rsid w:val="008769AB"/>
    <w:rsid w:val="00882862"/>
    <w:rsid w:val="00884C90"/>
    <w:rsid w:val="008859C5"/>
    <w:rsid w:val="00886EFF"/>
    <w:rsid w:val="00895097"/>
    <w:rsid w:val="0089541A"/>
    <w:rsid w:val="00896095"/>
    <w:rsid w:val="00896D6C"/>
    <w:rsid w:val="008970C0"/>
    <w:rsid w:val="008970C7"/>
    <w:rsid w:val="008A4978"/>
    <w:rsid w:val="008A502B"/>
    <w:rsid w:val="008A637A"/>
    <w:rsid w:val="008B68D1"/>
    <w:rsid w:val="008C092C"/>
    <w:rsid w:val="008D06E2"/>
    <w:rsid w:val="008E19C3"/>
    <w:rsid w:val="008E1BF6"/>
    <w:rsid w:val="008E5C56"/>
    <w:rsid w:val="008F4086"/>
    <w:rsid w:val="008F781D"/>
    <w:rsid w:val="00902B0F"/>
    <w:rsid w:val="00902BCB"/>
    <w:rsid w:val="00922A87"/>
    <w:rsid w:val="009234A9"/>
    <w:rsid w:val="00927695"/>
    <w:rsid w:val="009339EB"/>
    <w:rsid w:val="009377A5"/>
    <w:rsid w:val="009458D2"/>
    <w:rsid w:val="00973B8F"/>
    <w:rsid w:val="0097450A"/>
    <w:rsid w:val="00975291"/>
    <w:rsid w:val="00975EB9"/>
    <w:rsid w:val="00983BD1"/>
    <w:rsid w:val="00990913"/>
    <w:rsid w:val="00990A20"/>
    <w:rsid w:val="00990C9C"/>
    <w:rsid w:val="00992D97"/>
    <w:rsid w:val="009942F0"/>
    <w:rsid w:val="009A250C"/>
    <w:rsid w:val="009A43A1"/>
    <w:rsid w:val="009A7462"/>
    <w:rsid w:val="009B16BB"/>
    <w:rsid w:val="009B2C35"/>
    <w:rsid w:val="009B6DBD"/>
    <w:rsid w:val="009B743E"/>
    <w:rsid w:val="009C178D"/>
    <w:rsid w:val="009C473C"/>
    <w:rsid w:val="009C5935"/>
    <w:rsid w:val="009D03A4"/>
    <w:rsid w:val="009E422E"/>
    <w:rsid w:val="009F7FDE"/>
    <w:rsid w:val="00A0011C"/>
    <w:rsid w:val="00A0021C"/>
    <w:rsid w:val="00A069C8"/>
    <w:rsid w:val="00A072F3"/>
    <w:rsid w:val="00A13CFA"/>
    <w:rsid w:val="00A14886"/>
    <w:rsid w:val="00A17C33"/>
    <w:rsid w:val="00A309FE"/>
    <w:rsid w:val="00A3555F"/>
    <w:rsid w:val="00A35969"/>
    <w:rsid w:val="00A35B17"/>
    <w:rsid w:val="00A37476"/>
    <w:rsid w:val="00A422C9"/>
    <w:rsid w:val="00A44312"/>
    <w:rsid w:val="00A51ED9"/>
    <w:rsid w:val="00A5462A"/>
    <w:rsid w:val="00A64583"/>
    <w:rsid w:val="00A7501C"/>
    <w:rsid w:val="00A75E24"/>
    <w:rsid w:val="00A800B5"/>
    <w:rsid w:val="00A84AC1"/>
    <w:rsid w:val="00A92B8F"/>
    <w:rsid w:val="00A94031"/>
    <w:rsid w:val="00A9654A"/>
    <w:rsid w:val="00A97575"/>
    <w:rsid w:val="00A97840"/>
    <w:rsid w:val="00AA2695"/>
    <w:rsid w:val="00AA6F54"/>
    <w:rsid w:val="00AB22E8"/>
    <w:rsid w:val="00AB65DB"/>
    <w:rsid w:val="00AE19BE"/>
    <w:rsid w:val="00AE1F17"/>
    <w:rsid w:val="00AE3624"/>
    <w:rsid w:val="00AE79D4"/>
    <w:rsid w:val="00AF31A4"/>
    <w:rsid w:val="00AF3B74"/>
    <w:rsid w:val="00AF5B26"/>
    <w:rsid w:val="00AF735C"/>
    <w:rsid w:val="00B02A3E"/>
    <w:rsid w:val="00B108EE"/>
    <w:rsid w:val="00B16AD9"/>
    <w:rsid w:val="00B17EED"/>
    <w:rsid w:val="00B259C0"/>
    <w:rsid w:val="00B2710D"/>
    <w:rsid w:val="00B279E9"/>
    <w:rsid w:val="00B330D2"/>
    <w:rsid w:val="00B3379E"/>
    <w:rsid w:val="00B3436A"/>
    <w:rsid w:val="00B3501A"/>
    <w:rsid w:val="00B43E19"/>
    <w:rsid w:val="00B45F54"/>
    <w:rsid w:val="00B50655"/>
    <w:rsid w:val="00B5258E"/>
    <w:rsid w:val="00B62E88"/>
    <w:rsid w:val="00B63071"/>
    <w:rsid w:val="00B63480"/>
    <w:rsid w:val="00B636B5"/>
    <w:rsid w:val="00B6518E"/>
    <w:rsid w:val="00B666C1"/>
    <w:rsid w:val="00B67C22"/>
    <w:rsid w:val="00B67D78"/>
    <w:rsid w:val="00B77E1A"/>
    <w:rsid w:val="00B8159F"/>
    <w:rsid w:val="00B85156"/>
    <w:rsid w:val="00B86523"/>
    <w:rsid w:val="00B87B65"/>
    <w:rsid w:val="00B90210"/>
    <w:rsid w:val="00B9154F"/>
    <w:rsid w:val="00B9259C"/>
    <w:rsid w:val="00B97DB9"/>
    <w:rsid w:val="00BA3484"/>
    <w:rsid w:val="00BA4AB4"/>
    <w:rsid w:val="00BA72C5"/>
    <w:rsid w:val="00BB431F"/>
    <w:rsid w:val="00BB7776"/>
    <w:rsid w:val="00BC248E"/>
    <w:rsid w:val="00BD0741"/>
    <w:rsid w:val="00BD4B4A"/>
    <w:rsid w:val="00BD57D3"/>
    <w:rsid w:val="00BE1303"/>
    <w:rsid w:val="00BE40DD"/>
    <w:rsid w:val="00BE5BD5"/>
    <w:rsid w:val="00BE73C0"/>
    <w:rsid w:val="00BF083E"/>
    <w:rsid w:val="00BF4EBE"/>
    <w:rsid w:val="00BF6EC8"/>
    <w:rsid w:val="00C11E75"/>
    <w:rsid w:val="00C1763F"/>
    <w:rsid w:val="00C20DBB"/>
    <w:rsid w:val="00C20F86"/>
    <w:rsid w:val="00C30C44"/>
    <w:rsid w:val="00C35C6F"/>
    <w:rsid w:val="00C418FE"/>
    <w:rsid w:val="00C5495D"/>
    <w:rsid w:val="00C6071E"/>
    <w:rsid w:val="00C632C1"/>
    <w:rsid w:val="00C66920"/>
    <w:rsid w:val="00C67AB9"/>
    <w:rsid w:val="00C74657"/>
    <w:rsid w:val="00C7506A"/>
    <w:rsid w:val="00C818EA"/>
    <w:rsid w:val="00C86670"/>
    <w:rsid w:val="00C94AE5"/>
    <w:rsid w:val="00C96BE7"/>
    <w:rsid w:val="00C972B3"/>
    <w:rsid w:val="00CA5425"/>
    <w:rsid w:val="00CA76F6"/>
    <w:rsid w:val="00CB0B9E"/>
    <w:rsid w:val="00CB260C"/>
    <w:rsid w:val="00CB4354"/>
    <w:rsid w:val="00CB4A72"/>
    <w:rsid w:val="00CB628C"/>
    <w:rsid w:val="00CB78F6"/>
    <w:rsid w:val="00CC24A6"/>
    <w:rsid w:val="00CC3A1E"/>
    <w:rsid w:val="00CC73F8"/>
    <w:rsid w:val="00CE0461"/>
    <w:rsid w:val="00CE124F"/>
    <w:rsid w:val="00CE65AD"/>
    <w:rsid w:val="00CF43B7"/>
    <w:rsid w:val="00CF78FD"/>
    <w:rsid w:val="00D050DB"/>
    <w:rsid w:val="00D1412A"/>
    <w:rsid w:val="00D1602D"/>
    <w:rsid w:val="00D16D19"/>
    <w:rsid w:val="00D174C1"/>
    <w:rsid w:val="00D21D3C"/>
    <w:rsid w:val="00D21DB6"/>
    <w:rsid w:val="00D231FA"/>
    <w:rsid w:val="00D2412F"/>
    <w:rsid w:val="00D27A34"/>
    <w:rsid w:val="00D36C0A"/>
    <w:rsid w:val="00D613D4"/>
    <w:rsid w:val="00D646A4"/>
    <w:rsid w:val="00D722B5"/>
    <w:rsid w:val="00D77F14"/>
    <w:rsid w:val="00D80AA7"/>
    <w:rsid w:val="00D92720"/>
    <w:rsid w:val="00D97D71"/>
    <w:rsid w:val="00DA3D8E"/>
    <w:rsid w:val="00DA6C7E"/>
    <w:rsid w:val="00DB2006"/>
    <w:rsid w:val="00DB77DD"/>
    <w:rsid w:val="00DC2635"/>
    <w:rsid w:val="00DC4AC8"/>
    <w:rsid w:val="00DD2846"/>
    <w:rsid w:val="00DD69CA"/>
    <w:rsid w:val="00DE60EE"/>
    <w:rsid w:val="00DE6665"/>
    <w:rsid w:val="00DE7A10"/>
    <w:rsid w:val="00DF06C0"/>
    <w:rsid w:val="00DF1E29"/>
    <w:rsid w:val="00DF3A2B"/>
    <w:rsid w:val="00DF3D8B"/>
    <w:rsid w:val="00DF547B"/>
    <w:rsid w:val="00DF70B0"/>
    <w:rsid w:val="00DF7BAA"/>
    <w:rsid w:val="00DF7C89"/>
    <w:rsid w:val="00E02459"/>
    <w:rsid w:val="00E0626A"/>
    <w:rsid w:val="00E1227D"/>
    <w:rsid w:val="00E15954"/>
    <w:rsid w:val="00E20778"/>
    <w:rsid w:val="00E2167F"/>
    <w:rsid w:val="00E220D9"/>
    <w:rsid w:val="00E2374D"/>
    <w:rsid w:val="00E275DC"/>
    <w:rsid w:val="00E31770"/>
    <w:rsid w:val="00E35D8B"/>
    <w:rsid w:val="00E4133A"/>
    <w:rsid w:val="00E473C9"/>
    <w:rsid w:val="00E53487"/>
    <w:rsid w:val="00E55C7A"/>
    <w:rsid w:val="00E55E66"/>
    <w:rsid w:val="00E629D3"/>
    <w:rsid w:val="00E662C8"/>
    <w:rsid w:val="00E7307A"/>
    <w:rsid w:val="00E75E17"/>
    <w:rsid w:val="00E806B0"/>
    <w:rsid w:val="00E97829"/>
    <w:rsid w:val="00EA065D"/>
    <w:rsid w:val="00EA4421"/>
    <w:rsid w:val="00EB25A5"/>
    <w:rsid w:val="00EB6DD8"/>
    <w:rsid w:val="00EB7589"/>
    <w:rsid w:val="00EC350B"/>
    <w:rsid w:val="00EC62D3"/>
    <w:rsid w:val="00ED0924"/>
    <w:rsid w:val="00EE6987"/>
    <w:rsid w:val="00EF1C34"/>
    <w:rsid w:val="00EF5053"/>
    <w:rsid w:val="00EF6F62"/>
    <w:rsid w:val="00F01728"/>
    <w:rsid w:val="00F1276C"/>
    <w:rsid w:val="00F12C3A"/>
    <w:rsid w:val="00F15B79"/>
    <w:rsid w:val="00F166E8"/>
    <w:rsid w:val="00F422A9"/>
    <w:rsid w:val="00F50501"/>
    <w:rsid w:val="00F50EDB"/>
    <w:rsid w:val="00F54BDD"/>
    <w:rsid w:val="00F57E48"/>
    <w:rsid w:val="00F61354"/>
    <w:rsid w:val="00F61518"/>
    <w:rsid w:val="00F66587"/>
    <w:rsid w:val="00F73DCA"/>
    <w:rsid w:val="00F75427"/>
    <w:rsid w:val="00F85560"/>
    <w:rsid w:val="00F86E6A"/>
    <w:rsid w:val="00F909A1"/>
    <w:rsid w:val="00F93812"/>
    <w:rsid w:val="00F93E7C"/>
    <w:rsid w:val="00F9472E"/>
    <w:rsid w:val="00F94F38"/>
    <w:rsid w:val="00F967E9"/>
    <w:rsid w:val="00FA05EB"/>
    <w:rsid w:val="00FA39F8"/>
    <w:rsid w:val="00FB0608"/>
    <w:rsid w:val="00FB0748"/>
    <w:rsid w:val="00FB1646"/>
    <w:rsid w:val="00FB1ACD"/>
    <w:rsid w:val="00FC050B"/>
    <w:rsid w:val="00FC390F"/>
    <w:rsid w:val="00FC55FC"/>
    <w:rsid w:val="00FC74D6"/>
    <w:rsid w:val="00FD5CC8"/>
    <w:rsid w:val="00FE0ADC"/>
    <w:rsid w:val="00FE0AF5"/>
    <w:rsid w:val="00FE4F99"/>
    <w:rsid w:val="00FE68CE"/>
    <w:rsid w:val="00FE75F2"/>
    <w:rsid w:val="00FF0252"/>
    <w:rsid w:val="00FF0374"/>
    <w:rsid w:val="00FF1FC0"/>
    <w:rsid w:val="00FF2EC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25BB78"/>
  <w15:docId w15:val="{CC2B08BB-0898-4E34-9F16-810E962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D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A97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uemmer\Desktop\UPB%20CONTRACT%20INFORMATIO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212C93F41424588AEC03C6BF4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EFA1-2AEB-4944-AC3B-F597C15833D6}"/>
      </w:docPartPr>
      <w:docPartBody>
        <w:p w:rsidR="009836D8" w:rsidRDefault="009836D8" w:rsidP="009836D8">
          <w:pPr>
            <w:pStyle w:val="CC6212C93F41424588AEC03C6BF405251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B5A04D27C46443192100E1D53C7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188E-DBAB-4FE4-B2A1-DAEA694B3C47}"/>
      </w:docPartPr>
      <w:docPartBody>
        <w:p w:rsidR="009836D8" w:rsidRDefault="009836D8" w:rsidP="009836D8">
          <w:pPr>
            <w:pStyle w:val="8B5A04D27C46443192100E1D53C7F4FF1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DACADCCD5F423FB7D4F01263EF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C94-0DCB-4B95-9729-5C4EA6E2EC26}"/>
      </w:docPartPr>
      <w:docPartBody>
        <w:p w:rsidR="009836D8" w:rsidRDefault="009836D8" w:rsidP="009836D8">
          <w:pPr>
            <w:pStyle w:val="ADDACADCCD5F423FB7D4F01263EF26611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96EA64376B14C46ACF6E406D14D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0E15-ABF0-4858-9FAE-80064D60ED4F}"/>
      </w:docPartPr>
      <w:docPartBody>
        <w:p w:rsidR="009A71C8" w:rsidRDefault="009836D8" w:rsidP="009836D8">
          <w:pPr>
            <w:pStyle w:val="796EA64376B14C46ACF6E406D14DADDC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50DDD6F6079C4DC28CC13647ED83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E99E-3403-4563-870F-2A1E1705C87F}"/>
      </w:docPartPr>
      <w:docPartBody>
        <w:p w:rsidR="009A71C8" w:rsidRDefault="009836D8" w:rsidP="009836D8">
          <w:pPr>
            <w:pStyle w:val="50DDD6F6079C4DC28CC13647ED830366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6EAA4AC9EDCB4FA095E13E0579EB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2E08-CE0F-440E-A0C3-CBEF70315FEE}"/>
      </w:docPartPr>
      <w:docPartBody>
        <w:p w:rsidR="009A71C8" w:rsidRDefault="009836D8" w:rsidP="009836D8">
          <w:pPr>
            <w:pStyle w:val="6EAA4AC9EDCB4FA095E13E0579EBC245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B5C1CB5DCF68499192457818694B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996-69C9-4801-B9FF-2FE779A328B8}"/>
      </w:docPartPr>
      <w:docPartBody>
        <w:p w:rsidR="009A71C8" w:rsidRDefault="009836D8" w:rsidP="009836D8">
          <w:pPr>
            <w:pStyle w:val="B5C1CB5DCF68499192457818694B8CD7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D080A49C8E514ABD91BFC5D45C5D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D044-6EBA-43B0-A758-2A5D7243F337}"/>
      </w:docPartPr>
      <w:docPartBody>
        <w:p w:rsidR="009A71C8" w:rsidRDefault="009836D8" w:rsidP="009836D8">
          <w:pPr>
            <w:pStyle w:val="D080A49C8E514ABD91BFC5D45C5D6ED0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A8EFBFF522F14F589002C574EF49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EA92-EDFC-4106-957E-B526197C8DC8}"/>
      </w:docPartPr>
      <w:docPartBody>
        <w:p w:rsidR="009A71C8" w:rsidRDefault="009836D8" w:rsidP="009836D8">
          <w:pPr>
            <w:pStyle w:val="A8EFBFF522F14F589002C574EF4919FD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2E8EAC4D4ED44B609CCA31478C9B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EB8C-D18F-44A6-BF0B-5DAE22703746}"/>
      </w:docPartPr>
      <w:docPartBody>
        <w:p w:rsidR="009A71C8" w:rsidRDefault="009836D8" w:rsidP="009836D8">
          <w:pPr>
            <w:pStyle w:val="2E8EAC4D4ED44B609CCA31478C9B0BB8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5D0EC3B1D9E5413FB9A8383780EE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BD82-B414-448C-B602-6C5250917C6C}"/>
      </w:docPartPr>
      <w:docPartBody>
        <w:p w:rsidR="009A71C8" w:rsidRDefault="009836D8" w:rsidP="009836D8">
          <w:pPr>
            <w:pStyle w:val="5D0EC3B1D9E5413FB9A8383780EE9212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1C69E8AE3962458B8CFA46DEA72B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D7A2-AF99-4060-B48C-F5F3003054E7}"/>
      </w:docPartPr>
      <w:docPartBody>
        <w:p w:rsidR="009A71C8" w:rsidRDefault="009836D8" w:rsidP="009836D8">
          <w:pPr>
            <w:pStyle w:val="1C69E8AE3962458B8CFA46DEA72B7E25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0E20DEAD568C4C1DA68E92FA69DC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9025-6D6A-42A4-86A1-54ACC8BA8424}"/>
      </w:docPartPr>
      <w:docPartBody>
        <w:p w:rsidR="009A71C8" w:rsidRDefault="009836D8" w:rsidP="009836D8">
          <w:pPr>
            <w:pStyle w:val="0E20DEAD568C4C1DA68E92FA69DC93A8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4E4B85DA1E75496C9DA166CD1807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5F65-B5D2-4154-AD17-8251BF2DAF1F}"/>
      </w:docPartPr>
      <w:docPartBody>
        <w:p w:rsidR="009A71C8" w:rsidRDefault="009836D8" w:rsidP="009836D8">
          <w:pPr>
            <w:pStyle w:val="4E4B85DA1E75496C9DA166CD18079B1D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FCD5E40DD53C4D0995E98965BFD8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9113-946F-4383-A566-339DAEC1D0AD}"/>
      </w:docPartPr>
      <w:docPartBody>
        <w:p w:rsidR="009A71C8" w:rsidRDefault="009836D8" w:rsidP="009836D8">
          <w:pPr>
            <w:pStyle w:val="FCD5E40DD53C4D0995E98965BFD85F67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2F4D658228FC4FEC9B9E663F43ED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0304-1A0C-4B1A-B48D-1AAF7866EC8E}"/>
      </w:docPartPr>
      <w:docPartBody>
        <w:p w:rsidR="009A71C8" w:rsidRDefault="009836D8" w:rsidP="009836D8">
          <w:pPr>
            <w:pStyle w:val="2F4D658228FC4FEC9B9E663F43EDF330"/>
          </w:pPr>
          <w:r w:rsidRPr="00EA4DD2">
            <w:rPr>
              <w:rStyle w:val="PlaceholderText"/>
            </w:rPr>
            <w:t>Click here to enter text.</w:t>
          </w:r>
        </w:p>
      </w:docPartBody>
    </w:docPart>
    <w:docPart>
      <w:docPartPr>
        <w:name w:val="D58288580A624A4B8A21C611E0C1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30EC-3736-4554-B5BB-C13D7050717B}"/>
      </w:docPartPr>
      <w:docPartBody>
        <w:p w:rsidR="009A71C8" w:rsidRDefault="009836D8" w:rsidP="009836D8">
          <w:pPr>
            <w:pStyle w:val="D58288580A624A4B8A21C611E0C109A2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EC7BBB7BDC14BC5AB897F0B968A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2665-C1EE-4444-94EC-52AFCB63844E}"/>
      </w:docPartPr>
      <w:docPartBody>
        <w:p w:rsidR="009A71C8" w:rsidRDefault="009836D8" w:rsidP="009836D8">
          <w:pPr>
            <w:pStyle w:val="3EC7BBB7BDC14BC5AB897F0B968A0ED1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E45BB2C2C24E04A1A2EF96A1A1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DEA9-A907-4750-983C-A15BAE19FC92}"/>
      </w:docPartPr>
      <w:docPartBody>
        <w:p w:rsidR="009A71C8" w:rsidRDefault="009836D8" w:rsidP="009836D8">
          <w:pPr>
            <w:pStyle w:val="CEE45BB2C2C24E04A1A2EF96A1A10843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4319F63821147E09FA698CF45E4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56E0-4226-43C4-BC8A-FC2A134239C0}"/>
      </w:docPartPr>
      <w:docPartBody>
        <w:p w:rsidR="009A71C8" w:rsidRDefault="009836D8" w:rsidP="009836D8">
          <w:pPr>
            <w:pStyle w:val="04319F63821147E09FA698CF45E41A2F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58FC3F70C4497A89302943E0D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E117-A854-4078-9F4B-056E14D73109}"/>
      </w:docPartPr>
      <w:docPartBody>
        <w:p w:rsidR="009A71C8" w:rsidRDefault="009836D8" w:rsidP="009836D8">
          <w:pPr>
            <w:pStyle w:val="5658FC3F70C4497A89302943E0DBCAFE"/>
          </w:pPr>
          <w:r w:rsidRPr="00B67D7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F0A04A9F754560A3CED2CD4DD7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3450-E270-4F6F-9D9D-BF7379445018}"/>
      </w:docPartPr>
      <w:docPartBody>
        <w:p w:rsidR="00000000" w:rsidRDefault="00A80F68" w:rsidP="00A80F68">
          <w:pPr>
            <w:pStyle w:val="5CF0A04A9F754560A3CED2CD4DD7DE64"/>
          </w:pPr>
          <w:r w:rsidRPr="00EA4D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2"/>
    <w:rsid w:val="004D0612"/>
    <w:rsid w:val="009836D8"/>
    <w:rsid w:val="009A71C8"/>
    <w:rsid w:val="00A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F68"/>
    <w:rPr>
      <w:color w:val="808080"/>
    </w:rPr>
  </w:style>
  <w:style w:type="paragraph" w:customStyle="1" w:styleId="CC6212C93F41424588AEC03C6BF40525">
    <w:name w:val="CC6212C93F41424588AEC03C6BF40525"/>
    <w:rsid w:val="004D0612"/>
  </w:style>
  <w:style w:type="paragraph" w:customStyle="1" w:styleId="3A88C0CED35A4754A2E8A4065BA3638A">
    <w:name w:val="3A88C0CED35A4754A2E8A4065BA3638A"/>
    <w:rsid w:val="004D0612"/>
  </w:style>
  <w:style w:type="paragraph" w:customStyle="1" w:styleId="B639815D17104F8A9ABE87B53B5DF48E">
    <w:name w:val="B639815D17104F8A9ABE87B53B5DF48E"/>
    <w:rsid w:val="004D0612"/>
  </w:style>
  <w:style w:type="paragraph" w:customStyle="1" w:styleId="8B5A04D27C46443192100E1D53C7F4FF">
    <w:name w:val="8B5A04D27C46443192100E1D53C7F4FF"/>
    <w:rsid w:val="004D0612"/>
  </w:style>
  <w:style w:type="paragraph" w:customStyle="1" w:styleId="ADDACADCCD5F423FB7D4F01263EF2661">
    <w:name w:val="ADDACADCCD5F423FB7D4F01263EF2661"/>
    <w:rsid w:val="004D0612"/>
  </w:style>
  <w:style w:type="paragraph" w:customStyle="1" w:styleId="796EA64376B14C46ACF6E406D14DADDC">
    <w:name w:val="796EA64376B14C46ACF6E406D14DADDC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D6F6079C4DC28CC13647ED830366">
    <w:name w:val="50DDD6F6079C4DC28CC13647ED830366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A4AC9EDCB4FA095E13E0579EBC245">
    <w:name w:val="6EAA4AC9EDCB4FA095E13E0579EBC245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1CB5DCF68499192457818694B8CD7">
    <w:name w:val="B5C1CB5DCF68499192457818694B8CD7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A49C8E514ABD91BFC5D45C5D6ED0">
    <w:name w:val="D080A49C8E514ABD91BFC5D45C5D6ED0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FBFF522F14F589002C574EF4919FD">
    <w:name w:val="A8EFBFF522F14F589002C574EF4919FD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EAC4D4ED44B609CCA31478C9B0BB8">
    <w:name w:val="2E8EAC4D4ED44B609CCA31478C9B0BB8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EC3B1D9E5413FB9A8383780EE9212">
    <w:name w:val="5D0EC3B1D9E5413FB9A8383780EE9212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E8AE3962458B8CFA46DEA72B7E25">
    <w:name w:val="1C69E8AE3962458B8CFA46DEA72B7E25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0DEAD568C4C1DA68E92FA69DC93A8">
    <w:name w:val="0E20DEAD568C4C1DA68E92FA69DC93A8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B85DA1E75496C9DA166CD18079B1D">
    <w:name w:val="4E4B85DA1E75496C9DA166CD18079B1D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5E40DD53C4D0995E98965BFD85F67">
    <w:name w:val="FCD5E40DD53C4D0995E98965BFD85F67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D658228FC4FEC9B9E663F43EDF330">
    <w:name w:val="2F4D658228FC4FEC9B9E663F43EDF330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12C93F41424588AEC03C6BF405251">
    <w:name w:val="CC6212C93F41424588AEC03C6BF405251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288580A624A4B8A21C611E0C109A2">
    <w:name w:val="D58288580A624A4B8A21C611E0C109A2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7BBB7BDC14BC5AB897F0B968A0ED1">
    <w:name w:val="3EC7BBB7BDC14BC5AB897F0B968A0ED1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A04D27C46443192100E1D53C7F4FF1">
    <w:name w:val="8B5A04D27C46443192100E1D53C7F4FF1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45BB2C2C24E04A1A2EF96A1A10843">
    <w:name w:val="CEE45BB2C2C24E04A1A2EF96A1A10843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CADCCD5F423FB7D4F01263EF26611">
    <w:name w:val="ADDACADCCD5F423FB7D4F01263EF26611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19F63821147E09FA698CF45E41A2F">
    <w:name w:val="04319F63821147E09FA698CF45E41A2F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FC3F70C4497A89302943E0DBCAFE">
    <w:name w:val="5658FC3F70C4497A89302943E0DBCAFE"/>
    <w:rsid w:val="009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A04A9F754560A3CED2CD4DD7DE64">
    <w:name w:val="5CF0A04A9F754560A3CED2CD4DD7DE64"/>
    <w:rsid w:val="00A8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308-354D-4E1E-A716-0A95676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UPB CONTRACT INFORMATION SHEET</Template>
  <TotalTime>3</TotalTime>
  <Pages>1</Pages>
  <Words>403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shaefer</Company>
  <LinksUpToDate>false</LinksUpToDate>
  <CharactersWithSpaces>2612</CharactersWithSpaces>
  <SharedDoc>false</SharedDoc>
  <HLinks>
    <vt:vector size="6" baseType="variant">
      <vt:variant>
        <vt:i4>5374058</vt:i4>
      </vt:variant>
      <vt:variant>
        <vt:i4>96</vt:i4>
      </vt:variant>
      <vt:variant>
        <vt:i4>0</vt:i4>
      </vt:variant>
      <vt:variant>
        <vt:i4>5</vt:i4>
      </vt:variant>
      <vt:variant>
        <vt:lpwstr>mailto:ibruemmer@stcloudstate.edu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Bruemmer, Irene C.</dc:creator>
  <cp:lastModifiedBy>Bosacki, Sami L.</cp:lastModifiedBy>
  <cp:revision>3</cp:revision>
  <cp:lastPrinted>2017-06-14T14:46:00Z</cp:lastPrinted>
  <dcterms:created xsi:type="dcterms:W3CDTF">2019-10-14T19:39:00Z</dcterms:created>
  <dcterms:modified xsi:type="dcterms:W3CDTF">2019-10-14T19:41:00Z</dcterms:modified>
</cp:coreProperties>
</file>